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283" w:rsidRDefault="008A2283">
      <w:pPr>
        <w:spacing w:after="120"/>
        <w:jc w:val="both"/>
        <w:rPr>
          <w:rFonts w:ascii="Arial" w:hAnsi="Arial" w:cs="Arial"/>
        </w:rPr>
      </w:pPr>
      <w:bookmarkStart w:id="0" w:name="_GoBack"/>
      <w:bookmarkEnd w:id="0"/>
    </w:p>
    <w:p w:rsidR="008A2283" w:rsidRDefault="001529DC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DECLARACIÓ RESPONSABLE SOBRE LES FUITES D’AIGUA</w:t>
      </w:r>
    </w:p>
    <w:p w:rsidR="008A2283" w:rsidRDefault="008A2283">
      <w:pPr>
        <w:spacing w:after="120"/>
        <w:jc w:val="both"/>
        <w:rPr>
          <w:rFonts w:ascii="Arial" w:hAnsi="Arial" w:cs="Arial"/>
        </w:rPr>
      </w:pPr>
    </w:p>
    <w:p w:rsidR="008A2283" w:rsidRDefault="001529D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D’acord amb l’Article 6è de l’Ordenança Fiscal número 13 reguladora de la Taxa del subministrament d’aigua per acreditar degudament una fuita d’aigua s’haurà de portar l’informe </w:t>
      </w:r>
      <w:r>
        <w:rPr>
          <w:rFonts w:ascii="Arial" w:hAnsi="Arial" w:cs="Arial"/>
        </w:rPr>
        <w:t>pericial referent a la fuita o, en cas contrari, una declaració jurada del sol·licitant i la factura detallada de la reparació efectuada per un instal·lador homologat.</w:t>
      </w:r>
    </w:p>
    <w:p w:rsidR="008A2283" w:rsidRDefault="008A2283">
      <w:pPr>
        <w:spacing w:after="120"/>
        <w:jc w:val="both"/>
        <w:rPr>
          <w:rFonts w:ascii="Arial" w:hAnsi="Arial" w:cs="Arial"/>
        </w:rPr>
      </w:pPr>
    </w:p>
    <w:p w:rsidR="008A2283" w:rsidRDefault="001529D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Així, vist el que precedeix en aquesta ordenança fiscal, jo________________________, am</w:t>
      </w:r>
      <w:r>
        <w:rPr>
          <w:rFonts w:ascii="Arial" w:hAnsi="Arial" w:cs="Arial"/>
        </w:rPr>
        <w:t>b el número de NIF._______________ ,declaro sota la meva responsabilitat que durant el mes de ___________________he tingut una fuita d’aigua al meu comptador número _______________ i situat a C/_______________, la qual ha estat reparada per un instal·lador</w:t>
      </w:r>
      <w:r>
        <w:rPr>
          <w:rFonts w:ascii="Arial" w:hAnsi="Arial" w:cs="Arial"/>
        </w:rPr>
        <w:t xml:space="preserve"> homologat i del qual adjunto la següent documentació:</w:t>
      </w:r>
    </w:p>
    <w:p w:rsidR="008A2283" w:rsidRDefault="008A2283">
      <w:pPr>
        <w:spacing w:after="120"/>
        <w:jc w:val="both"/>
        <w:rPr>
          <w:rFonts w:ascii="Arial" w:hAnsi="Arial" w:cs="Arial"/>
        </w:rPr>
      </w:pPr>
    </w:p>
    <w:p w:rsidR="008A2283" w:rsidRDefault="001529DC">
      <w:pPr>
        <w:pStyle w:val="Prrafodelista"/>
        <w:numPr>
          <w:ilvl w:val="0"/>
          <w:numId w:val="1"/>
        </w:numPr>
        <w:spacing w:after="120"/>
        <w:jc w:val="both"/>
      </w:pPr>
      <w:r>
        <w:rPr>
          <w:rFonts w:ascii="Arial" w:hAnsi="Arial" w:cs="Arial"/>
        </w:rPr>
        <w:t>Factura detallada de la reparació efectuada per un instal·lador homologat.</w:t>
      </w:r>
    </w:p>
    <w:p w:rsidR="008A2283" w:rsidRDefault="008A2283">
      <w:pPr>
        <w:spacing w:after="120"/>
        <w:jc w:val="both"/>
        <w:rPr>
          <w:rFonts w:ascii="Arial" w:hAnsi="Arial" w:cs="Arial"/>
        </w:rPr>
      </w:pPr>
    </w:p>
    <w:p w:rsidR="008A2283" w:rsidRDefault="001529D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Signo sota la meva responsabilitat la present perquè quedi constància d’aquesta incidència.</w:t>
      </w:r>
    </w:p>
    <w:p w:rsidR="008A2283" w:rsidRDefault="008A2283">
      <w:pPr>
        <w:spacing w:after="120"/>
        <w:jc w:val="both"/>
        <w:rPr>
          <w:rFonts w:ascii="Arial" w:hAnsi="Arial" w:cs="Arial"/>
        </w:rPr>
      </w:pPr>
    </w:p>
    <w:p w:rsidR="008A2283" w:rsidRDefault="008A2283">
      <w:pPr>
        <w:spacing w:after="120"/>
        <w:jc w:val="both"/>
        <w:rPr>
          <w:rFonts w:ascii="Arial" w:hAnsi="Arial" w:cs="Arial"/>
        </w:rPr>
      </w:pPr>
    </w:p>
    <w:p w:rsidR="008A2283" w:rsidRDefault="008A2283">
      <w:pPr>
        <w:spacing w:after="120"/>
        <w:jc w:val="both"/>
        <w:rPr>
          <w:rFonts w:ascii="Arial" w:hAnsi="Arial" w:cs="Arial"/>
        </w:rPr>
      </w:pPr>
    </w:p>
    <w:p w:rsidR="008A2283" w:rsidRDefault="001529D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 i Cognoms: </w:t>
      </w:r>
    </w:p>
    <w:p w:rsidR="008A2283" w:rsidRDefault="001529DC">
      <w:pPr>
        <w:spacing w:after="120"/>
        <w:jc w:val="both"/>
      </w:pPr>
      <w:r>
        <w:rPr>
          <w:rFonts w:ascii="Arial" w:hAnsi="Arial" w:cs="Arial"/>
        </w:rPr>
        <w:t xml:space="preserve">Data: </w:t>
      </w:r>
    </w:p>
    <w:sectPr w:rsidR="008A228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9DC" w:rsidRDefault="001529DC">
      <w:pPr>
        <w:spacing w:after="0" w:line="240" w:lineRule="auto"/>
      </w:pPr>
      <w:r>
        <w:separator/>
      </w:r>
    </w:p>
  </w:endnote>
  <w:endnote w:type="continuationSeparator" w:id="0">
    <w:p w:rsidR="001529DC" w:rsidRDefault="0015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CCD" w:rsidRDefault="001529DC">
    <w:pPr>
      <w:pStyle w:val="Piedepgina"/>
    </w:pPr>
    <w:r>
      <w:rPr>
        <w:noProof/>
        <w:lang w:eastAsia="ca-ES"/>
      </w:rPr>
      <w:drawing>
        <wp:inline distT="0" distB="0" distL="0" distR="0">
          <wp:extent cx="5400044" cy="453386"/>
          <wp:effectExtent l="0" t="0" r="0" b="3814"/>
          <wp:docPr id="2" name="Imagen 2" descr="pe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4" cy="45338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9DC" w:rsidRDefault="001529D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529DC" w:rsidRDefault="0015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CCD" w:rsidRDefault="001529DC">
    <w:pPr>
      <w:pStyle w:val="Encabezado"/>
    </w:pPr>
    <w:r>
      <w:rPr>
        <w:noProof/>
        <w:lang w:eastAsia="ca-ES"/>
      </w:rPr>
      <w:drawing>
        <wp:inline distT="0" distB="0" distL="0" distR="0">
          <wp:extent cx="1057275" cy="1000125"/>
          <wp:effectExtent l="0" t="0" r="0" b="3175"/>
          <wp:docPr id="1" name="Imagen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10001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956C7"/>
    <w:multiLevelType w:val="multilevel"/>
    <w:tmpl w:val="B8C29630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2283"/>
    <w:rsid w:val="001529DC"/>
    <w:rsid w:val="008A2283"/>
    <w:rsid w:val="00BC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FBA3021-42D0-604F-A794-7478FCB1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a-E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</w:style>
  <w:style w:type="paragraph" w:styleId="Prrafodelista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Plantilla%20logo%20Ajuntamen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Plantilla%20logo%20Ajuntament</Template>
  <TotalTime>0</TotalTime>
  <Pages>1</Pages>
  <Words>152</Words>
  <Characters>838</Characters>
  <Application>Microsoft Office Word</Application>
  <DocSecurity>0</DocSecurity>
  <Lines>6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Martorell</dc:creator>
  <dc:description/>
  <cp:lastModifiedBy>Oscar Espigares</cp:lastModifiedBy>
  <cp:revision>2</cp:revision>
  <dcterms:created xsi:type="dcterms:W3CDTF">2019-08-29T07:05:00Z</dcterms:created>
  <dcterms:modified xsi:type="dcterms:W3CDTF">2019-08-29T07:05:00Z</dcterms:modified>
</cp:coreProperties>
</file>