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3FB89" w14:textId="77777777" w:rsidR="00E65819" w:rsidRPr="00C61F4E" w:rsidRDefault="00E65819" w:rsidP="00481388">
      <w:pPr>
        <w:jc w:val="both"/>
        <w:rPr>
          <w:rFonts w:ascii="Arial" w:hAnsi="Arial" w:cs="Arial"/>
          <w:sz w:val="21"/>
          <w:szCs w:val="21"/>
        </w:rPr>
      </w:pPr>
    </w:p>
    <w:p w14:paraId="3EA3FB8A" w14:textId="77777777" w:rsidR="00747CEF" w:rsidRPr="00C61F4E" w:rsidRDefault="00747CEF" w:rsidP="00481388">
      <w:pPr>
        <w:jc w:val="both"/>
        <w:rPr>
          <w:rFonts w:ascii="Arial" w:hAnsi="Arial" w:cs="Arial"/>
          <w:sz w:val="21"/>
          <w:szCs w:val="21"/>
        </w:rPr>
      </w:pPr>
    </w:p>
    <w:p w14:paraId="3EA3FB8B" w14:textId="77777777" w:rsidR="00E65819" w:rsidRPr="00C61F4E" w:rsidRDefault="00CD365C" w:rsidP="00481388">
      <w:pPr>
        <w:jc w:val="both"/>
        <w:rPr>
          <w:rFonts w:ascii="Arial" w:hAnsi="Arial" w:cs="Arial"/>
          <w:b/>
          <w:sz w:val="21"/>
          <w:szCs w:val="21"/>
        </w:rPr>
      </w:pPr>
      <w:r w:rsidRPr="00C61F4E">
        <w:rPr>
          <w:rFonts w:ascii="Arial" w:hAnsi="Arial" w:cs="Arial"/>
          <w:b/>
          <w:sz w:val="21"/>
          <w:szCs w:val="21"/>
        </w:rPr>
        <w:t>REGLAMENT DE RÈGIM INTERIOR DEL CEMENTIRI MUNICIPAL DE RODA DE BERÀ</w:t>
      </w:r>
    </w:p>
    <w:p w14:paraId="3EA3FB8C" w14:textId="77777777" w:rsidR="00E65819" w:rsidRPr="00C61F4E" w:rsidRDefault="00E65819" w:rsidP="00481388">
      <w:pPr>
        <w:jc w:val="both"/>
        <w:rPr>
          <w:rFonts w:ascii="Arial" w:hAnsi="Arial" w:cs="Arial"/>
          <w:b/>
          <w:sz w:val="21"/>
          <w:szCs w:val="21"/>
        </w:rPr>
      </w:pPr>
    </w:p>
    <w:p w14:paraId="3EA3FB8D" w14:textId="77777777" w:rsidR="004E0460" w:rsidRPr="00C61F4E" w:rsidRDefault="004E0460" w:rsidP="00481388">
      <w:pPr>
        <w:jc w:val="both"/>
        <w:rPr>
          <w:rFonts w:ascii="Arial" w:hAnsi="Arial" w:cs="Arial"/>
          <w:b/>
          <w:sz w:val="21"/>
          <w:szCs w:val="21"/>
        </w:rPr>
      </w:pPr>
      <w:r w:rsidRPr="00C61F4E">
        <w:rPr>
          <w:rFonts w:ascii="Arial" w:hAnsi="Arial" w:cs="Arial"/>
          <w:b/>
          <w:sz w:val="21"/>
          <w:szCs w:val="21"/>
        </w:rPr>
        <w:t>PREAMBUL</w:t>
      </w:r>
    </w:p>
    <w:p w14:paraId="3EA3FB8E" w14:textId="77777777" w:rsidR="004E0460" w:rsidRPr="00C61F4E" w:rsidRDefault="004E0460" w:rsidP="00481388">
      <w:pPr>
        <w:jc w:val="both"/>
        <w:rPr>
          <w:rFonts w:ascii="Arial" w:hAnsi="Arial" w:cs="Arial"/>
          <w:sz w:val="21"/>
          <w:szCs w:val="21"/>
        </w:rPr>
      </w:pPr>
    </w:p>
    <w:p w14:paraId="3EA3FB8F" w14:textId="77777777" w:rsidR="004E0460" w:rsidRPr="00C61F4E" w:rsidRDefault="004E0460" w:rsidP="00481388">
      <w:pPr>
        <w:jc w:val="both"/>
        <w:rPr>
          <w:rFonts w:ascii="Arial" w:hAnsi="Arial" w:cs="Arial"/>
          <w:sz w:val="21"/>
          <w:szCs w:val="21"/>
        </w:rPr>
      </w:pPr>
      <w:r w:rsidRPr="00C61F4E">
        <w:rPr>
          <w:rFonts w:ascii="Arial" w:hAnsi="Arial" w:cs="Arial"/>
          <w:sz w:val="21"/>
          <w:szCs w:val="21"/>
        </w:rPr>
        <w:t>Els cementiris constitueixen un servei públic municipal de prestació obligatòria pels Ajuntaments, segons es</w:t>
      </w:r>
      <w:r w:rsidR="0034163B" w:rsidRPr="00C61F4E">
        <w:rPr>
          <w:rFonts w:ascii="Arial" w:hAnsi="Arial" w:cs="Arial"/>
          <w:sz w:val="21"/>
          <w:szCs w:val="21"/>
        </w:rPr>
        <w:t>tableix</w:t>
      </w:r>
      <w:r w:rsidRPr="00C61F4E">
        <w:rPr>
          <w:rFonts w:ascii="Arial" w:hAnsi="Arial" w:cs="Arial"/>
          <w:sz w:val="21"/>
          <w:szCs w:val="21"/>
        </w:rPr>
        <w:t xml:space="preserve"> la Llei de Bases del Règim Local. Per aquest motiu Roda de Berà disposa dins del seu terme municipal d'un Cementiri municipal amb e</w:t>
      </w:r>
      <w:r w:rsidR="0034163B" w:rsidRPr="00C61F4E">
        <w:rPr>
          <w:rFonts w:ascii="Arial" w:hAnsi="Arial" w:cs="Arial"/>
          <w:sz w:val="21"/>
          <w:szCs w:val="21"/>
        </w:rPr>
        <w:t>ls requisits que es determinen en el</w:t>
      </w:r>
      <w:r w:rsidRPr="00C61F4E">
        <w:rPr>
          <w:rFonts w:ascii="Arial" w:hAnsi="Arial" w:cs="Arial"/>
          <w:sz w:val="21"/>
          <w:szCs w:val="21"/>
        </w:rPr>
        <w:t xml:space="preserve"> Reglament de Policia Sanitària i Mortuòria, i </w:t>
      </w:r>
      <w:r w:rsidR="0034163B" w:rsidRPr="00C61F4E">
        <w:rPr>
          <w:rFonts w:ascii="Arial" w:hAnsi="Arial" w:cs="Arial"/>
          <w:sz w:val="21"/>
          <w:szCs w:val="21"/>
        </w:rPr>
        <w:t>que té en compte també les previsions normatives de l</w:t>
      </w:r>
      <w:r w:rsidRPr="00C61F4E">
        <w:rPr>
          <w:rFonts w:ascii="Arial" w:hAnsi="Arial" w:cs="Arial"/>
          <w:sz w:val="21"/>
          <w:szCs w:val="21"/>
        </w:rPr>
        <w:t>a legislació de règim local</w:t>
      </w:r>
      <w:r w:rsidR="0034163B" w:rsidRPr="00C61F4E">
        <w:rPr>
          <w:rFonts w:ascii="Arial" w:hAnsi="Arial" w:cs="Arial"/>
          <w:sz w:val="21"/>
          <w:szCs w:val="21"/>
        </w:rPr>
        <w:t xml:space="preserve"> i patrimonial</w:t>
      </w:r>
      <w:r w:rsidRPr="00C61F4E">
        <w:rPr>
          <w:rFonts w:ascii="Arial" w:hAnsi="Arial" w:cs="Arial"/>
          <w:sz w:val="21"/>
          <w:szCs w:val="21"/>
        </w:rPr>
        <w:t xml:space="preserve"> vigent. </w:t>
      </w:r>
    </w:p>
    <w:p w14:paraId="3EA3FB90" w14:textId="77777777" w:rsidR="004E0460" w:rsidRPr="00C61F4E" w:rsidRDefault="004E0460" w:rsidP="00481388">
      <w:pPr>
        <w:jc w:val="both"/>
        <w:rPr>
          <w:rFonts w:ascii="Arial" w:hAnsi="Arial" w:cs="Arial"/>
          <w:sz w:val="21"/>
          <w:szCs w:val="21"/>
        </w:rPr>
      </w:pPr>
    </w:p>
    <w:p w14:paraId="3EA3FB91" w14:textId="77777777" w:rsidR="0034163B" w:rsidRPr="00C61F4E" w:rsidRDefault="00E60064" w:rsidP="00481388">
      <w:pPr>
        <w:jc w:val="both"/>
        <w:rPr>
          <w:rFonts w:ascii="Arial" w:hAnsi="Arial" w:cs="Arial"/>
          <w:sz w:val="21"/>
          <w:szCs w:val="21"/>
        </w:rPr>
      </w:pPr>
      <w:r w:rsidRPr="00C61F4E">
        <w:rPr>
          <w:rFonts w:ascii="Arial" w:hAnsi="Arial" w:cs="Arial"/>
          <w:sz w:val="21"/>
          <w:szCs w:val="21"/>
        </w:rPr>
        <w:t xml:space="preserve">La present normativa té per objecte regular en funcionament d’aquest servei públic en aquells aspectes que </w:t>
      </w:r>
      <w:r w:rsidR="0034163B" w:rsidRPr="00C61F4E">
        <w:rPr>
          <w:rFonts w:ascii="Arial" w:hAnsi="Arial" w:cs="Arial"/>
          <w:sz w:val="21"/>
          <w:szCs w:val="21"/>
        </w:rPr>
        <w:t xml:space="preserve">van més enllà </w:t>
      </w:r>
      <w:r w:rsidRPr="00C61F4E">
        <w:rPr>
          <w:rFonts w:ascii="Arial" w:hAnsi="Arial" w:cs="Arial"/>
          <w:sz w:val="21"/>
          <w:szCs w:val="21"/>
        </w:rPr>
        <w:t>de la policia sanitària mortuoria, parti</w:t>
      </w:r>
      <w:r w:rsidR="0034163B" w:rsidRPr="00C61F4E">
        <w:rPr>
          <w:rFonts w:ascii="Arial" w:hAnsi="Arial" w:cs="Arial"/>
          <w:sz w:val="21"/>
          <w:szCs w:val="21"/>
        </w:rPr>
        <w:t>n</w:t>
      </w:r>
      <w:r w:rsidRPr="00C61F4E">
        <w:rPr>
          <w:rFonts w:ascii="Arial" w:hAnsi="Arial" w:cs="Arial"/>
          <w:sz w:val="21"/>
          <w:szCs w:val="21"/>
        </w:rPr>
        <w:t>t sempre del pr</w:t>
      </w:r>
      <w:r w:rsidR="0034163B" w:rsidRPr="00C61F4E">
        <w:rPr>
          <w:rFonts w:ascii="Arial" w:hAnsi="Arial" w:cs="Arial"/>
          <w:sz w:val="21"/>
          <w:szCs w:val="21"/>
        </w:rPr>
        <w:t>i</w:t>
      </w:r>
      <w:r w:rsidRPr="00C61F4E">
        <w:rPr>
          <w:rFonts w:ascii="Arial" w:hAnsi="Arial" w:cs="Arial"/>
          <w:sz w:val="21"/>
          <w:szCs w:val="21"/>
        </w:rPr>
        <w:t>ncipi de llibertat ideològica, religiosa i de culte propi d’un Estat aconfesional</w:t>
      </w:r>
      <w:r w:rsidR="0034163B" w:rsidRPr="00C61F4E">
        <w:rPr>
          <w:rFonts w:ascii="Arial" w:hAnsi="Arial" w:cs="Arial"/>
          <w:sz w:val="21"/>
          <w:szCs w:val="21"/>
        </w:rPr>
        <w:t xml:space="preserve">, que comporta que l’Ajuntament hagi de garantir que els enterraments es </w:t>
      </w:r>
      <w:r w:rsidR="004E0460" w:rsidRPr="00C61F4E">
        <w:rPr>
          <w:rFonts w:ascii="Arial" w:hAnsi="Arial" w:cs="Arial"/>
          <w:sz w:val="21"/>
          <w:szCs w:val="21"/>
        </w:rPr>
        <w:t>facin sense cap mena de discriminació per motius religiosos ni per qualsevol altra causa</w:t>
      </w:r>
      <w:r w:rsidR="0034163B" w:rsidRPr="00C61F4E">
        <w:rPr>
          <w:rFonts w:ascii="Arial" w:hAnsi="Arial" w:cs="Arial"/>
          <w:sz w:val="21"/>
          <w:szCs w:val="21"/>
        </w:rPr>
        <w:t xml:space="preserve">, respectant- se la dignitat i la memòria dels difunts. </w:t>
      </w:r>
    </w:p>
    <w:p w14:paraId="3EA3FB92" w14:textId="77777777" w:rsidR="0034163B" w:rsidRPr="00C61F4E" w:rsidRDefault="0034163B" w:rsidP="00481388">
      <w:pPr>
        <w:jc w:val="both"/>
        <w:rPr>
          <w:rFonts w:ascii="Arial" w:hAnsi="Arial" w:cs="Arial"/>
          <w:sz w:val="21"/>
          <w:szCs w:val="21"/>
        </w:rPr>
      </w:pPr>
    </w:p>
    <w:p w14:paraId="3EA3FB93" w14:textId="77777777" w:rsidR="004E0460" w:rsidRPr="00C61F4E" w:rsidRDefault="004E0460" w:rsidP="00481388">
      <w:pPr>
        <w:jc w:val="both"/>
        <w:rPr>
          <w:rFonts w:ascii="Arial" w:hAnsi="Arial" w:cs="Arial"/>
          <w:b/>
          <w:sz w:val="21"/>
          <w:szCs w:val="21"/>
        </w:rPr>
      </w:pPr>
    </w:p>
    <w:p w14:paraId="3EA3FB94" w14:textId="77777777" w:rsidR="00D9035D" w:rsidRPr="00C61F4E" w:rsidRDefault="00D9035D" w:rsidP="00481388">
      <w:pPr>
        <w:jc w:val="both"/>
        <w:rPr>
          <w:rFonts w:ascii="Arial" w:hAnsi="Arial" w:cs="Arial"/>
          <w:b/>
          <w:sz w:val="21"/>
          <w:szCs w:val="21"/>
        </w:rPr>
      </w:pPr>
      <w:r w:rsidRPr="00C61F4E">
        <w:rPr>
          <w:rFonts w:ascii="Arial" w:hAnsi="Arial" w:cs="Arial"/>
          <w:b/>
          <w:sz w:val="21"/>
          <w:szCs w:val="21"/>
        </w:rPr>
        <w:t xml:space="preserve">TÍTOL PRIMER </w:t>
      </w:r>
    </w:p>
    <w:p w14:paraId="3EA3FB95" w14:textId="77777777" w:rsidR="00D9035D" w:rsidRPr="00C61F4E" w:rsidRDefault="00D9035D" w:rsidP="00481388">
      <w:pPr>
        <w:jc w:val="both"/>
        <w:rPr>
          <w:rFonts w:ascii="Arial" w:hAnsi="Arial" w:cs="Arial"/>
          <w:sz w:val="21"/>
          <w:szCs w:val="21"/>
        </w:rPr>
      </w:pPr>
    </w:p>
    <w:p w14:paraId="3EA3FB96" w14:textId="77777777" w:rsidR="00E65819" w:rsidRPr="00C61F4E" w:rsidRDefault="00CD365C" w:rsidP="00481388">
      <w:pPr>
        <w:jc w:val="both"/>
        <w:rPr>
          <w:rFonts w:ascii="Arial" w:hAnsi="Arial" w:cs="Arial"/>
          <w:b/>
          <w:sz w:val="21"/>
          <w:szCs w:val="21"/>
        </w:rPr>
      </w:pPr>
      <w:r w:rsidRPr="00C61F4E">
        <w:rPr>
          <w:rFonts w:ascii="Arial" w:hAnsi="Arial" w:cs="Arial"/>
          <w:b/>
          <w:sz w:val="21"/>
          <w:szCs w:val="21"/>
        </w:rPr>
        <w:t>Disposicions generals</w:t>
      </w:r>
    </w:p>
    <w:p w14:paraId="3EA3FB97" w14:textId="77777777" w:rsidR="00E65819" w:rsidRPr="00C61F4E" w:rsidRDefault="00E65819" w:rsidP="00481388">
      <w:pPr>
        <w:jc w:val="both"/>
        <w:rPr>
          <w:rFonts w:ascii="Arial" w:hAnsi="Arial" w:cs="Arial"/>
          <w:b/>
          <w:sz w:val="21"/>
          <w:szCs w:val="21"/>
        </w:rPr>
      </w:pPr>
    </w:p>
    <w:p w14:paraId="3EA3FB98" w14:textId="77777777" w:rsidR="00C61F4E" w:rsidRDefault="00C61F4E" w:rsidP="00481388">
      <w:pPr>
        <w:jc w:val="both"/>
        <w:rPr>
          <w:rFonts w:ascii="Arial" w:hAnsi="Arial" w:cs="Arial"/>
          <w:b/>
          <w:sz w:val="21"/>
          <w:szCs w:val="21"/>
        </w:rPr>
      </w:pPr>
    </w:p>
    <w:p w14:paraId="3EA3FB99" w14:textId="77777777" w:rsidR="00D9035D" w:rsidRPr="00C61F4E" w:rsidRDefault="00D9035D" w:rsidP="00481388">
      <w:pPr>
        <w:jc w:val="both"/>
        <w:rPr>
          <w:rFonts w:ascii="Arial" w:hAnsi="Arial" w:cs="Arial"/>
          <w:b/>
          <w:sz w:val="21"/>
          <w:szCs w:val="21"/>
        </w:rPr>
      </w:pPr>
      <w:r w:rsidRPr="00C61F4E">
        <w:rPr>
          <w:rFonts w:ascii="Arial" w:hAnsi="Arial" w:cs="Arial"/>
          <w:b/>
          <w:sz w:val="21"/>
          <w:szCs w:val="21"/>
        </w:rPr>
        <w:t xml:space="preserve">Article 1. Objecte del Reglament. </w:t>
      </w:r>
    </w:p>
    <w:p w14:paraId="3EA3FB9A" w14:textId="77777777" w:rsidR="00D9035D" w:rsidRPr="00C61F4E" w:rsidRDefault="00D9035D" w:rsidP="00481388">
      <w:pPr>
        <w:jc w:val="both"/>
        <w:rPr>
          <w:rFonts w:ascii="Arial" w:hAnsi="Arial" w:cs="Arial"/>
          <w:sz w:val="21"/>
          <w:szCs w:val="21"/>
        </w:rPr>
      </w:pPr>
    </w:p>
    <w:p w14:paraId="3EA3FB9B" w14:textId="77777777" w:rsidR="00D9035D" w:rsidRPr="00C61F4E" w:rsidRDefault="00D9035D" w:rsidP="00481388">
      <w:pPr>
        <w:jc w:val="both"/>
        <w:rPr>
          <w:rFonts w:ascii="Arial" w:hAnsi="Arial" w:cs="Arial"/>
          <w:sz w:val="21"/>
          <w:szCs w:val="21"/>
        </w:rPr>
      </w:pPr>
      <w:r w:rsidRPr="00C61F4E">
        <w:rPr>
          <w:rFonts w:ascii="Arial" w:hAnsi="Arial" w:cs="Arial"/>
          <w:sz w:val="21"/>
          <w:szCs w:val="21"/>
        </w:rPr>
        <w:t xml:space="preserve">Aquest Reglament té per objecte la regulació de </w:t>
      </w:r>
      <w:r w:rsidR="00C61F4E">
        <w:rPr>
          <w:rFonts w:ascii="Arial" w:hAnsi="Arial" w:cs="Arial"/>
          <w:sz w:val="21"/>
          <w:szCs w:val="21"/>
        </w:rPr>
        <w:t>la gestió del servei públic de Cementiri M</w:t>
      </w:r>
      <w:r w:rsidRPr="00C61F4E">
        <w:rPr>
          <w:rFonts w:ascii="Arial" w:hAnsi="Arial" w:cs="Arial"/>
          <w:sz w:val="21"/>
          <w:szCs w:val="21"/>
        </w:rPr>
        <w:t>unicipal, tant pel que fa a la instal·lació actualment existent, situad</w:t>
      </w:r>
      <w:r w:rsidR="00C61F4E">
        <w:rPr>
          <w:rFonts w:ascii="Arial" w:hAnsi="Arial" w:cs="Arial"/>
          <w:sz w:val="21"/>
          <w:szCs w:val="21"/>
        </w:rPr>
        <w:t xml:space="preserve">a en el carrer de la Muntanya </w:t>
      </w:r>
      <w:r w:rsidRPr="00C61F4E">
        <w:rPr>
          <w:rFonts w:ascii="Arial" w:hAnsi="Arial" w:cs="Arial"/>
          <w:sz w:val="21"/>
          <w:szCs w:val="21"/>
        </w:rPr>
        <w:t>de Roda de Berà, qualificada com a bé de domini públic afectat al servei públic que li es propi, com a les que en el futur es puguin crear i tinguin aquesta naturalesa.</w:t>
      </w:r>
    </w:p>
    <w:p w14:paraId="3EA3FB9C" w14:textId="77777777" w:rsidR="008745BF" w:rsidRPr="00C61F4E" w:rsidRDefault="008745BF" w:rsidP="00481388">
      <w:pPr>
        <w:jc w:val="both"/>
        <w:rPr>
          <w:rFonts w:ascii="Arial" w:hAnsi="Arial" w:cs="Arial"/>
          <w:sz w:val="21"/>
          <w:szCs w:val="21"/>
        </w:rPr>
      </w:pPr>
    </w:p>
    <w:p w14:paraId="3EA3FB9D" w14:textId="77777777" w:rsidR="00C61F4E" w:rsidRDefault="00C61F4E" w:rsidP="00481388">
      <w:pPr>
        <w:jc w:val="both"/>
        <w:rPr>
          <w:rFonts w:ascii="Arial" w:hAnsi="Arial" w:cs="Arial"/>
          <w:b/>
          <w:sz w:val="21"/>
          <w:szCs w:val="21"/>
        </w:rPr>
      </w:pPr>
    </w:p>
    <w:p w14:paraId="3EA3FB9E" w14:textId="77777777" w:rsidR="0078142C" w:rsidRPr="00C61F4E" w:rsidRDefault="0078142C" w:rsidP="00481388">
      <w:pPr>
        <w:jc w:val="both"/>
        <w:rPr>
          <w:rFonts w:ascii="Arial" w:hAnsi="Arial" w:cs="Arial"/>
          <w:b/>
          <w:sz w:val="21"/>
          <w:szCs w:val="21"/>
        </w:rPr>
      </w:pPr>
      <w:r w:rsidRPr="00C61F4E">
        <w:rPr>
          <w:rFonts w:ascii="Arial" w:hAnsi="Arial" w:cs="Arial"/>
          <w:b/>
          <w:sz w:val="21"/>
          <w:szCs w:val="21"/>
        </w:rPr>
        <w:t xml:space="preserve">Article 2. Enterraments. </w:t>
      </w:r>
    </w:p>
    <w:p w14:paraId="3EA3FB9F" w14:textId="77777777" w:rsidR="0078142C" w:rsidRPr="00C61F4E" w:rsidRDefault="0078142C" w:rsidP="00481388">
      <w:pPr>
        <w:jc w:val="both"/>
        <w:rPr>
          <w:rFonts w:ascii="Arial" w:hAnsi="Arial" w:cs="Arial"/>
          <w:sz w:val="21"/>
          <w:szCs w:val="21"/>
        </w:rPr>
      </w:pPr>
    </w:p>
    <w:p w14:paraId="3EA3FBA0" w14:textId="77777777" w:rsidR="009935D1" w:rsidRPr="00C61F4E" w:rsidRDefault="00EC05CD" w:rsidP="00481388">
      <w:pPr>
        <w:jc w:val="both"/>
        <w:rPr>
          <w:rFonts w:ascii="Arial" w:hAnsi="Arial" w:cs="Arial"/>
          <w:sz w:val="21"/>
          <w:szCs w:val="21"/>
        </w:rPr>
      </w:pPr>
      <w:r w:rsidRPr="00C61F4E">
        <w:rPr>
          <w:rFonts w:ascii="Arial" w:hAnsi="Arial" w:cs="Arial"/>
          <w:sz w:val="21"/>
          <w:szCs w:val="21"/>
        </w:rPr>
        <w:t xml:space="preserve">Els enterraments </w:t>
      </w:r>
      <w:r w:rsidR="009935D1" w:rsidRPr="00C61F4E">
        <w:rPr>
          <w:rFonts w:ascii="Arial" w:hAnsi="Arial" w:cs="Arial"/>
          <w:sz w:val="21"/>
          <w:szCs w:val="21"/>
        </w:rPr>
        <w:t>en el Cementiri Municipal de Roda de Berà</w:t>
      </w:r>
      <w:r w:rsidRPr="00C61F4E">
        <w:rPr>
          <w:rFonts w:ascii="Arial" w:hAnsi="Arial" w:cs="Arial"/>
          <w:sz w:val="21"/>
          <w:szCs w:val="21"/>
        </w:rPr>
        <w:t xml:space="preserve"> s’efectuaran </w:t>
      </w:r>
      <w:r w:rsidR="009935D1" w:rsidRPr="00C61F4E">
        <w:rPr>
          <w:rFonts w:ascii="Arial" w:hAnsi="Arial" w:cs="Arial"/>
          <w:sz w:val="21"/>
          <w:szCs w:val="21"/>
        </w:rPr>
        <w:t xml:space="preserve">sense discriminació  per raons de raça, religió </w:t>
      </w:r>
      <w:r w:rsidRPr="00C61F4E">
        <w:rPr>
          <w:rFonts w:ascii="Arial" w:hAnsi="Arial" w:cs="Arial"/>
          <w:sz w:val="21"/>
          <w:szCs w:val="21"/>
        </w:rPr>
        <w:t xml:space="preserve">o </w:t>
      </w:r>
      <w:r w:rsidR="009935D1" w:rsidRPr="00C61F4E">
        <w:rPr>
          <w:rFonts w:ascii="Arial" w:hAnsi="Arial" w:cs="Arial"/>
          <w:sz w:val="21"/>
          <w:szCs w:val="21"/>
        </w:rPr>
        <w:t>qualsevol altre causa.</w:t>
      </w:r>
    </w:p>
    <w:p w14:paraId="3EA3FBA1" w14:textId="77777777" w:rsidR="009935D1" w:rsidRPr="00C61F4E" w:rsidRDefault="009935D1" w:rsidP="00481388">
      <w:pPr>
        <w:jc w:val="both"/>
        <w:rPr>
          <w:rFonts w:ascii="Arial" w:hAnsi="Arial" w:cs="Arial"/>
          <w:sz w:val="21"/>
          <w:szCs w:val="21"/>
        </w:rPr>
      </w:pPr>
    </w:p>
    <w:p w14:paraId="3EA3FBA2" w14:textId="77777777" w:rsidR="009935D1" w:rsidRPr="00C61F4E" w:rsidRDefault="0078142C" w:rsidP="00481388">
      <w:pPr>
        <w:jc w:val="both"/>
        <w:rPr>
          <w:rFonts w:ascii="Arial" w:hAnsi="Arial" w:cs="Arial"/>
          <w:sz w:val="21"/>
          <w:szCs w:val="21"/>
        </w:rPr>
      </w:pPr>
      <w:r w:rsidRPr="00C61F4E">
        <w:rPr>
          <w:rFonts w:ascii="Arial" w:hAnsi="Arial" w:cs="Arial"/>
          <w:sz w:val="21"/>
          <w:szCs w:val="21"/>
        </w:rPr>
        <w:t xml:space="preserve">No es podran efectuar enterraments fora del recinte dels cementiris sense autorització expressa de les autoritats competents. </w:t>
      </w:r>
    </w:p>
    <w:p w14:paraId="3EA3FBA3" w14:textId="77777777" w:rsidR="0078142C" w:rsidRPr="00C61F4E" w:rsidRDefault="0078142C" w:rsidP="00481388">
      <w:pPr>
        <w:jc w:val="both"/>
        <w:rPr>
          <w:rFonts w:ascii="Arial" w:hAnsi="Arial" w:cs="Arial"/>
          <w:sz w:val="21"/>
          <w:szCs w:val="21"/>
        </w:rPr>
      </w:pPr>
    </w:p>
    <w:p w14:paraId="3EA3FBA4" w14:textId="77777777" w:rsidR="00C61F4E" w:rsidRDefault="00C61F4E" w:rsidP="00481388">
      <w:pPr>
        <w:jc w:val="both"/>
        <w:rPr>
          <w:rFonts w:ascii="Arial" w:hAnsi="Arial" w:cs="Arial"/>
          <w:b/>
          <w:sz w:val="21"/>
          <w:szCs w:val="21"/>
        </w:rPr>
      </w:pPr>
    </w:p>
    <w:p w14:paraId="3EA3FBA5" w14:textId="77777777" w:rsidR="00EC05CD" w:rsidRPr="00C61F4E" w:rsidRDefault="0078142C" w:rsidP="00481388">
      <w:pPr>
        <w:jc w:val="both"/>
        <w:rPr>
          <w:rFonts w:ascii="Arial" w:hAnsi="Arial" w:cs="Arial"/>
          <w:sz w:val="21"/>
          <w:szCs w:val="21"/>
        </w:rPr>
      </w:pPr>
      <w:r w:rsidRPr="00C61F4E">
        <w:rPr>
          <w:rFonts w:ascii="Arial" w:hAnsi="Arial" w:cs="Arial"/>
          <w:b/>
          <w:sz w:val="21"/>
          <w:szCs w:val="21"/>
        </w:rPr>
        <w:t>Article 3. Ritus funeraris.</w:t>
      </w:r>
      <w:r w:rsidRPr="00C61F4E">
        <w:rPr>
          <w:rFonts w:ascii="Arial" w:hAnsi="Arial" w:cs="Arial"/>
          <w:sz w:val="21"/>
          <w:szCs w:val="21"/>
        </w:rPr>
        <w:t xml:space="preserve"> </w:t>
      </w:r>
    </w:p>
    <w:p w14:paraId="3EA3FBA6" w14:textId="77777777" w:rsidR="00EC05CD" w:rsidRPr="00C61F4E" w:rsidRDefault="00EC05CD" w:rsidP="00481388">
      <w:pPr>
        <w:jc w:val="both"/>
        <w:rPr>
          <w:rFonts w:ascii="Arial" w:hAnsi="Arial" w:cs="Arial"/>
          <w:sz w:val="21"/>
          <w:szCs w:val="21"/>
        </w:rPr>
      </w:pPr>
    </w:p>
    <w:p w14:paraId="3EA3FBA7" w14:textId="77777777" w:rsidR="009935D1" w:rsidRPr="00C61F4E" w:rsidRDefault="0078142C" w:rsidP="00481388">
      <w:pPr>
        <w:jc w:val="both"/>
        <w:rPr>
          <w:rFonts w:ascii="Arial" w:hAnsi="Arial" w:cs="Arial"/>
          <w:sz w:val="21"/>
          <w:szCs w:val="21"/>
        </w:rPr>
      </w:pPr>
      <w:r w:rsidRPr="00C61F4E">
        <w:rPr>
          <w:rFonts w:ascii="Arial" w:hAnsi="Arial" w:cs="Arial"/>
          <w:sz w:val="21"/>
          <w:szCs w:val="21"/>
        </w:rPr>
        <w:t xml:space="preserve">Els ritus funeraris es practicaran sobre cada sepultura de conformitat amb el que hagués disposat en vida el difunt, o amb el que determini la família. </w:t>
      </w:r>
      <w:r w:rsidR="009935D1" w:rsidRPr="00C61F4E">
        <w:rPr>
          <w:rFonts w:ascii="Arial" w:hAnsi="Arial" w:cs="Arial"/>
          <w:sz w:val="21"/>
          <w:szCs w:val="21"/>
        </w:rPr>
        <w:t xml:space="preserve">Podran efectuar-se celebracions d’actes religiosos al cementi amb motiu d’enterraments o commemoracions, sempre d’acord amb els principis d’igualtat i de llibertat ideològica i religiosa que estableix la Constitució. </w:t>
      </w:r>
    </w:p>
    <w:p w14:paraId="3EA3FBA8" w14:textId="77777777" w:rsidR="0078142C" w:rsidRPr="00C61F4E" w:rsidRDefault="0078142C" w:rsidP="00481388">
      <w:pPr>
        <w:jc w:val="both"/>
        <w:rPr>
          <w:rFonts w:ascii="Arial" w:hAnsi="Arial" w:cs="Arial"/>
          <w:sz w:val="21"/>
          <w:szCs w:val="21"/>
        </w:rPr>
      </w:pPr>
    </w:p>
    <w:p w14:paraId="3EA3FBA9" w14:textId="77777777" w:rsidR="0078142C" w:rsidRPr="00C61F4E" w:rsidRDefault="0078142C" w:rsidP="00481388">
      <w:pPr>
        <w:jc w:val="both"/>
        <w:rPr>
          <w:rFonts w:ascii="Arial" w:hAnsi="Arial" w:cs="Arial"/>
          <w:sz w:val="21"/>
          <w:szCs w:val="21"/>
        </w:rPr>
      </w:pPr>
    </w:p>
    <w:p w14:paraId="3EA3FBAA" w14:textId="77777777" w:rsidR="00145771" w:rsidRPr="00C61F4E" w:rsidRDefault="0078142C" w:rsidP="00481388">
      <w:pPr>
        <w:jc w:val="both"/>
        <w:rPr>
          <w:rFonts w:ascii="Arial" w:hAnsi="Arial" w:cs="Arial"/>
          <w:b/>
          <w:sz w:val="21"/>
          <w:szCs w:val="21"/>
        </w:rPr>
      </w:pPr>
      <w:r w:rsidRPr="00C61F4E">
        <w:rPr>
          <w:rFonts w:ascii="Arial" w:hAnsi="Arial" w:cs="Arial"/>
          <w:b/>
          <w:sz w:val="21"/>
          <w:szCs w:val="21"/>
        </w:rPr>
        <w:t xml:space="preserve">Article 4. Competència i administració. </w:t>
      </w:r>
    </w:p>
    <w:p w14:paraId="3EA3FBAB" w14:textId="77777777" w:rsidR="00145771" w:rsidRPr="00C61F4E" w:rsidRDefault="00145771" w:rsidP="00481388">
      <w:pPr>
        <w:jc w:val="both"/>
        <w:rPr>
          <w:rFonts w:ascii="Arial" w:hAnsi="Arial" w:cs="Arial"/>
          <w:sz w:val="21"/>
          <w:szCs w:val="21"/>
        </w:rPr>
      </w:pPr>
    </w:p>
    <w:p w14:paraId="3EA3FBAC" w14:textId="77777777" w:rsidR="0078142C" w:rsidRPr="00C61F4E" w:rsidRDefault="0078142C" w:rsidP="00481388">
      <w:pPr>
        <w:jc w:val="both"/>
        <w:rPr>
          <w:rFonts w:ascii="Arial" w:hAnsi="Arial" w:cs="Arial"/>
          <w:sz w:val="21"/>
          <w:szCs w:val="21"/>
        </w:rPr>
      </w:pPr>
      <w:r w:rsidRPr="00C61F4E">
        <w:rPr>
          <w:rFonts w:ascii="Arial" w:hAnsi="Arial" w:cs="Arial"/>
          <w:sz w:val="21"/>
          <w:szCs w:val="21"/>
        </w:rPr>
        <w:t>El Se</w:t>
      </w:r>
      <w:r w:rsidR="009935D1" w:rsidRPr="00C61F4E">
        <w:rPr>
          <w:rFonts w:ascii="Arial" w:hAnsi="Arial" w:cs="Arial"/>
          <w:sz w:val="21"/>
          <w:szCs w:val="21"/>
        </w:rPr>
        <w:t xml:space="preserve">rvei del Cementiri Municipal </w:t>
      </w:r>
      <w:r w:rsidR="00EC05CD" w:rsidRPr="00C61F4E">
        <w:rPr>
          <w:rFonts w:ascii="Arial" w:hAnsi="Arial" w:cs="Arial"/>
          <w:sz w:val="21"/>
          <w:szCs w:val="21"/>
        </w:rPr>
        <w:t xml:space="preserve">es gestiona de forma directa per l’Ajuntament, </w:t>
      </w:r>
      <w:r w:rsidR="009935D1" w:rsidRPr="00C61F4E">
        <w:rPr>
          <w:rFonts w:ascii="Arial" w:hAnsi="Arial" w:cs="Arial"/>
          <w:sz w:val="21"/>
          <w:szCs w:val="21"/>
        </w:rPr>
        <w:t>depé</w:t>
      </w:r>
      <w:r w:rsidR="00FE29BC" w:rsidRPr="00C61F4E">
        <w:rPr>
          <w:rFonts w:ascii="Arial" w:hAnsi="Arial" w:cs="Arial"/>
          <w:sz w:val="21"/>
          <w:szCs w:val="21"/>
        </w:rPr>
        <w:t>n</w:t>
      </w:r>
      <w:r w:rsidRPr="00C61F4E">
        <w:rPr>
          <w:rFonts w:ascii="Arial" w:hAnsi="Arial" w:cs="Arial"/>
          <w:sz w:val="21"/>
          <w:szCs w:val="21"/>
        </w:rPr>
        <w:t xml:space="preserve"> de l'Alcaldia o del regidor en qui delegui i es prestarà amb el personal i amb l'estructura que es fixin en la </w:t>
      </w:r>
      <w:r w:rsidRPr="00C61F4E">
        <w:rPr>
          <w:rFonts w:ascii="Arial" w:hAnsi="Arial" w:cs="Arial"/>
          <w:sz w:val="21"/>
          <w:szCs w:val="21"/>
        </w:rPr>
        <w:lastRenderedPageBreak/>
        <w:t xml:space="preserve">plantilla orgànica i en l'organigrama funcional de l'Ajuntament de Roda de Berà i d’acord amb el règim previst al títol setè d’aquest reglament. </w:t>
      </w:r>
    </w:p>
    <w:p w14:paraId="3EA3FBAD" w14:textId="77777777" w:rsidR="0078142C" w:rsidRPr="00C61F4E" w:rsidRDefault="0078142C" w:rsidP="00481388">
      <w:pPr>
        <w:jc w:val="both"/>
        <w:rPr>
          <w:rFonts w:ascii="Arial" w:hAnsi="Arial" w:cs="Arial"/>
          <w:sz w:val="21"/>
          <w:szCs w:val="21"/>
        </w:rPr>
      </w:pPr>
    </w:p>
    <w:p w14:paraId="3EA3FBAE" w14:textId="77777777" w:rsidR="00BB1503" w:rsidRPr="00C61F4E" w:rsidRDefault="00BB1503" w:rsidP="00481388">
      <w:pPr>
        <w:jc w:val="both"/>
        <w:rPr>
          <w:rFonts w:ascii="Arial" w:hAnsi="Arial" w:cs="Arial"/>
          <w:b/>
          <w:sz w:val="21"/>
          <w:szCs w:val="21"/>
        </w:rPr>
      </w:pPr>
    </w:p>
    <w:p w14:paraId="3EA3FBAF" w14:textId="77777777" w:rsidR="00145771" w:rsidRPr="00C61F4E" w:rsidRDefault="0078142C" w:rsidP="00481388">
      <w:pPr>
        <w:jc w:val="both"/>
        <w:rPr>
          <w:rFonts w:ascii="Arial" w:hAnsi="Arial" w:cs="Arial"/>
          <w:b/>
          <w:sz w:val="21"/>
          <w:szCs w:val="21"/>
        </w:rPr>
      </w:pPr>
      <w:r w:rsidRPr="00C61F4E">
        <w:rPr>
          <w:rFonts w:ascii="Arial" w:hAnsi="Arial" w:cs="Arial"/>
          <w:b/>
          <w:sz w:val="21"/>
          <w:szCs w:val="21"/>
        </w:rPr>
        <w:t xml:space="preserve">Article 5. Serveis funeraris i policia sanitària mortuòria. </w:t>
      </w:r>
    </w:p>
    <w:p w14:paraId="3EA3FBB0" w14:textId="77777777" w:rsidR="00145771" w:rsidRPr="00C61F4E" w:rsidRDefault="00145771" w:rsidP="00481388">
      <w:pPr>
        <w:jc w:val="both"/>
        <w:rPr>
          <w:rFonts w:ascii="Arial" w:hAnsi="Arial" w:cs="Arial"/>
          <w:sz w:val="21"/>
          <w:szCs w:val="21"/>
        </w:rPr>
      </w:pPr>
    </w:p>
    <w:p w14:paraId="3EA3FBB1" w14:textId="77777777" w:rsidR="00145771" w:rsidRPr="00C61F4E" w:rsidRDefault="00C61F4E" w:rsidP="00481388">
      <w:pPr>
        <w:jc w:val="both"/>
        <w:rPr>
          <w:rFonts w:ascii="Arial" w:hAnsi="Arial" w:cs="Arial"/>
          <w:sz w:val="21"/>
          <w:szCs w:val="21"/>
        </w:rPr>
      </w:pPr>
      <w:r>
        <w:rPr>
          <w:rFonts w:ascii="Arial" w:hAnsi="Arial" w:cs="Arial"/>
          <w:sz w:val="21"/>
          <w:szCs w:val="21"/>
        </w:rPr>
        <w:t xml:space="preserve">1. </w:t>
      </w:r>
      <w:r w:rsidR="0078142C" w:rsidRPr="00C61F4E">
        <w:rPr>
          <w:rFonts w:ascii="Arial" w:hAnsi="Arial" w:cs="Arial"/>
          <w:sz w:val="21"/>
          <w:szCs w:val="21"/>
        </w:rPr>
        <w:t xml:space="preserve">Tots els serveis que es produeixin en relació a la policia sanitària mortuòria s’anotaran al llibre registre d’inhumacions i exhumacions a que es refereix la normativa i </w:t>
      </w:r>
      <w:r w:rsidR="009935D1" w:rsidRPr="00C61F4E">
        <w:rPr>
          <w:rFonts w:ascii="Arial" w:hAnsi="Arial" w:cs="Arial"/>
          <w:sz w:val="21"/>
          <w:szCs w:val="21"/>
        </w:rPr>
        <w:t xml:space="preserve">el present </w:t>
      </w:r>
      <w:r w:rsidR="0078142C" w:rsidRPr="00C61F4E">
        <w:rPr>
          <w:rFonts w:ascii="Arial" w:hAnsi="Arial" w:cs="Arial"/>
          <w:sz w:val="21"/>
          <w:szCs w:val="21"/>
        </w:rPr>
        <w:t xml:space="preserve">Reglament. </w:t>
      </w:r>
    </w:p>
    <w:p w14:paraId="3EA3FBB2" w14:textId="77777777" w:rsidR="00145771" w:rsidRPr="00C61F4E" w:rsidRDefault="00145771" w:rsidP="00481388">
      <w:pPr>
        <w:jc w:val="both"/>
        <w:rPr>
          <w:rFonts w:ascii="Arial" w:hAnsi="Arial" w:cs="Arial"/>
          <w:sz w:val="21"/>
          <w:szCs w:val="21"/>
        </w:rPr>
      </w:pPr>
    </w:p>
    <w:p w14:paraId="3EA3FBB3" w14:textId="77777777" w:rsidR="009935D1" w:rsidRPr="00C61F4E" w:rsidRDefault="00C61F4E" w:rsidP="00481388">
      <w:pPr>
        <w:jc w:val="both"/>
        <w:rPr>
          <w:rFonts w:ascii="Arial" w:hAnsi="Arial" w:cs="Arial"/>
          <w:sz w:val="21"/>
          <w:szCs w:val="21"/>
        </w:rPr>
      </w:pPr>
      <w:r>
        <w:rPr>
          <w:rFonts w:ascii="Arial" w:hAnsi="Arial" w:cs="Arial"/>
          <w:sz w:val="21"/>
          <w:szCs w:val="21"/>
        </w:rPr>
        <w:t xml:space="preserve">2. </w:t>
      </w:r>
      <w:r w:rsidR="0078142C" w:rsidRPr="00C61F4E">
        <w:rPr>
          <w:rFonts w:ascii="Arial" w:hAnsi="Arial" w:cs="Arial"/>
          <w:sz w:val="21"/>
          <w:szCs w:val="21"/>
        </w:rPr>
        <w:t>Les condicions i requisits tècnics i sanitaris per a la prestació de serveis funeraris en el terme municipal de Roda de Berà</w:t>
      </w:r>
      <w:r w:rsidR="00145771" w:rsidRPr="00C61F4E">
        <w:rPr>
          <w:rFonts w:ascii="Arial" w:hAnsi="Arial" w:cs="Arial"/>
          <w:sz w:val="21"/>
          <w:szCs w:val="21"/>
        </w:rPr>
        <w:t>, així com les definicions dels conceptes específics propis d’aquesta matèria</w:t>
      </w:r>
      <w:r w:rsidR="0078142C" w:rsidRPr="00C61F4E">
        <w:rPr>
          <w:rFonts w:ascii="Arial" w:hAnsi="Arial" w:cs="Arial"/>
          <w:sz w:val="21"/>
          <w:szCs w:val="21"/>
        </w:rPr>
        <w:t xml:space="preserve"> </w:t>
      </w:r>
      <w:r w:rsidR="00561AA4" w:rsidRPr="00C61F4E">
        <w:rPr>
          <w:rFonts w:ascii="Arial" w:hAnsi="Arial" w:cs="Arial"/>
          <w:sz w:val="21"/>
          <w:szCs w:val="21"/>
        </w:rPr>
        <w:t>seran els previstos per la n</w:t>
      </w:r>
      <w:r w:rsidR="00AD484C" w:rsidRPr="00C61F4E">
        <w:rPr>
          <w:rFonts w:ascii="Arial" w:hAnsi="Arial" w:cs="Arial"/>
          <w:sz w:val="21"/>
          <w:szCs w:val="21"/>
        </w:rPr>
        <w:t>o</w:t>
      </w:r>
      <w:r w:rsidR="00561AA4" w:rsidRPr="00C61F4E">
        <w:rPr>
          <w:rFonts w:ascii="Arial" w:hAnsi="Arial" w:cs="Arial"/>
          <w:sz w:val="21"/>
          <w:szCs w:val="21"/>
        </w:rPr>
        <w:t xml:space="preserve">rmativa sectorial de </w:t>
      </w:r>
      <w:r w:rsidR="009935D1" w:rsidRPr="00C61F4E">
        <w:rPr>
          <w:rFonts w:ascii="Arial" w:hAnsi="Arial" w:cs="Arial"/>
          <w:sz w:val="21"/>
          <w:szCs w:val="21"/>
        </w:rPr>
        <w:t>policia sanitària mortuòria</w:t>
      </w:r>
      <w:r w:rsidR="0078142C" w:rsidRPr="00C61F4E">
        <w:rPr>
          <w:rFonts w:ascii="Arial" w:hAnsi="Arial" w:cs="Arial"/>
          <w:sz w:val="21"/>
          <w:szCs w:val="21"/>
        </w:rPr>
        <w:t>.</w:t>
      </w:r>
    </w:p>
    <w:p w14:paraId="3EA3FBB4" w14:textId="77777777" w:rsidR="009935D1" w:rsidRPr="00C61F4E" w:rsidRDefault="009935D1" w:rsidP="00481388">
      <w:pPr>
        <w:jc w:val="both"/>
        <w:rPr>
          <w:rFonts w:ascii="Arial" w:hAnsi="Arial" w:cs="Arial"/>
          <w:sz w:val="21"/>
          <w:szCs w:val="21"/>
        </w:rPr>
      </w:pPr>
    </w:p>
    <w:p w14:paraId="3EA3FBB5" w14:textId="77777777" w:rsidR="00145771" w:rsidRPr="00C61F4E" w:rsidRDefault="00C61F4E" w:rsidP="00481388">
      <w:pPr>
        <w:jc w:val="both"/>
        <w:rPr>
          <w:rFonts w:ascii="Arial" w:hAnsi="Arial" w:cs="Arial"/>
          <w:sz w:val="21"/>
          <w:szCs w:val="21"/>
        </w:rPr>
      </w:pPr>
      <w:r>
        <w:rPr>
          <w:rFonts w:ascii="Arial" w:hAnsi="Arial" w:cs="Arial"/>
          <w:sz w:val="21"/>
          <w:szCs w:val="21"/>
        </w:rPr>
        <w:t xml:space="preserve">3. </w:t>
      </w:r>
      <w:r w:rsidR="00FE29BC" w:rsidRPr="00C61F4E">
        <w:rPr>
          <w:rFonts w:ascii="Arial" w:hAnsi="Arial" w:cs="Arial"/>
          <w:sz w:val="21"/>
          <w:szCs w:val="21"/>
        </w:rPr>
        <w:t>L</w:t>
      </w:r>
      <w:r w:rsidR="0078142C" w:rsidRPr="00C61F4E">
        <w:rPr>
          <w:rFonts w:ascii="Arial" w:hAnsi="Arial" w:cs="Arial"/>
          <w:sz w:val="21"/>
          <w:szCs w:val="21"/>
        </w:rPr>
        <w:t xml:space="preserve">es empreses de serveis funeraris </w:t>
      </w:r>
      <w:r w:rsidR="00FE29BC" w:rsidRPr="00C61F4E">
        <w:rPr>
          <w:rFonts w:ascii="Arial" w:hAnsi="Arial" w:cs="Arial"/>
          <w:sz w:val="21"/>
          <w:szCs w:val="21"/>
        </w:rPr>
        <w:t xml:space="preserve">que prestin el </w:t>
      </w:r>
      <w:r w:rsidR="0078142C" w:rsidRPr="00C61F4E">
        <w:rPr>
          <w:rFonts w:ascii="Arial" w:hAnsi="Arial" w:cs="Arial"/>
          <w:sz w:val="21"/>
          <w:szCs w:val="21"/>
        </w:rPr>
        <w:t xml:space="preserve">servei de transport de cadàvers </w:t>
      </w:r>
      <w:r w:rsidR="00FE29BC" w:rsidRPr="00C61F4E">
        <w:rPr>
          <w:rFonts w:ascii="Arial" w:hAnsi="Arial" w:cs="Arial"/>
          <w:sz w:val="21"/>
          <w:szCs w:val="21"/>
        </w:rPr>
        <w:t>hauran de disposar les corresponents autoritzacions administratives per a la prestació dels serveis.</w:t>
      </w:r>
      <w:r w:rsidR="00145771" w:rsidRPr="00C61F4E">
        <w:rPr>
          <w:rFonts w:ascii="Arial" w:hAnsi="Arial" w:cs="Arial"/>
          <w:sz w:val="21"/>
          <w:szCs w:val="21"/>
        </w:rPr>
        <w:t xml:space="preserve"> </w:t>
      </w:r>
    </w:p>
    <w:p w14:paraId="3EA3FBB6" w14:textId="77777777" w:rsidR="00145771" w:rsidRPr="00C61F4E" w:rsidRDefault="00145771" w:rsidP="00481388">
      <w:pPr>
        <w:jc w:val="both"/>
        <w:rPr>
          <w:rFonts w:ascii="Arial" w:hAnsi="Arial" w:cs="Arial"/>
          <w:sz w:val="21"/>
          <w:szCs w:val="21"/>
        </w:rPr>
      </w:pPr>
    </w:p>
    <w:p w14:paraId="3EA3FBB7" w14:textId="77777777" w:rsidR="00145771" w:rsidRPr="00C61F4E" w:rsidRDefault="00145771" w:rsidP="00481388">
      <w:pPr>
        <w:jc w:val="both"/>
        <w:rPr>
          <w:rFonts w:ascii="Arial" w:hAnsi="Arial" w:cs="Arial"/>
          <w:sz w:val="21"/>
          <w:szCs w:val="21"/>
        </w:rPr>
      </w:pPr>
      <w:r w:rsidRPr="00C61F4E">
        <w:rPr>
          <w:rFonts w:ascii="Arial" w:hAnsi="Arial" w:cs="Arial"/>
          <w:sz w:val="21"/>
          <w:szCs w:val="21"/>
        </w:rPr>
        <w:t xml:space="preserve">La conducció de cadàvers s’ haurà de realitzar amb els vehicles previstos a la normativa sobre policia sanitària mortuòria, no podent-se establir durant el trasllat etapes de permanència en llocs públics o privats, excepció feta de les que tinguin per objecte la pràctica de serveis religiosos o cerimònies laiques. </w:t>
      </w:r>
    </w:p>
    <w:p w14:paraId="3EA3FBB8" w14:textId="77777777" w:rsidR="00145771" w:rsidRPr="00C61F4E" w:rsidRDefault="00145771" w:rsidP="00481388">
      <w:pPr>
        <w:jc w:val="both"/>
        <w:rPr>
          <w:rFonts w:ascii="Arial" w:hAnsi="Arial" w:cs="Arial"/>
          <w:sz w:val="21"/>
          <w:szCs w:val="21"/>
        </w:rPr>
      </w:pPr>
    </w:p>
    <w:p w14:paraId="3EA3FBB9" w14:textId="77777777" w:rsidR="00145771" w:rsidRPr="00C61F4E" w:rsidRDefault="00145771" w:rsidP="00481388">
      <w:pPr>
        <w:jc w:val="both"/>
        <w:rPr>
          <w:rFonts w:ascii="Arial" w:hAnsi="Arial" w:cs="Arial"/>
          <w:sz w:val="21"/>
          <w:szCs w:val="21"/>
        </w:rPr>
      </w:pPr>
    </w:p>
    <w:p w14:paraId="3EA3FBBA" w14:textId="77777777" w:rsidR="00FE29BC" w:rsidRPr="00C61F4E" w:rsidRDefault="00FE29BC" w:rsidP="00481388">
      <w:pPr>
        <w:pStyle w:val="Default"/>
        <w:jc w:val="both"/>
        <w:rPr>
          <w:rFonts w:ascii="Arial" w:hAnsi="Arial" w:cs="Arial"/>
          <w:sz w:val="21"/>
          <w:szCs w:val="21"/>
        </w:rPr>
      </w:pPr>
      <w:r w:rsidRPr="00C61F4E">
        <w:rPr>
          <w:rFonts w:ascii="Arial" w:hAnsi="Arial" w:cs="Arial"/>
          <w:b/>
          <w:bCs/>
          <w:sz w:val="21"/>
          <w:szCs w:val="21"/>
        </w:rPr>
        <w:t xml:space="preserve">TÍTOL SEGON </w:t>
      </w:r>
    </w:p>
    <w:p w14:paraId="3EA3FBBB" w14:textId="77777777" w:rsidR="00EC05CD" w:rsidRPr="00C61F4E" w:rsidRDefault="00EC05CD" w:rsidP="00481388">
      <w:pPr>
        <w:pStyle w:val="Default"/>
        <w:jc w:val="both"/>
        <w:rPr>
          <w:rFonts w:ascii="Arial" w:hAnsi="Arial" w:cs="Arial"/>
          <w:b/>
          <w:bCs/>
          <w:sz w:val="21"/>
          <w:szCs w:val="21"/>
        </w:rPr>
      </w:pPr>
    </w:p>
    <w:p w14:paraId="3EA3FBBC" w14:textId="77777777" w:rsidR="00FE29BC" w:rsidRPr="00C61F4E" w:rsidRDefault="00FE29BC" w:rsidP="00481388">
      <w:pPr>
        <w:pStyle w:val="Default"/>
        <w:jc w:val="both"/>
        <w:rPr>
          <w:rFonts w:ascii="Arial" w:hAnsi="Arial" w:cs="Arial"/>
          <w:sz w:val="21"/>
          <w:szCs w:val="21"/>
        </w:rPr>
      </w:pPr>
      <w:r w:rsidRPr="00C61F4E">
        <w:rPr>
          <w:rFonts w:ascii="Arial" w:hAnsi="Arial" w:cs="Arial"/>
          <w:b/>
          <w:bCs/>
          <w:sz w:val="21"/>
          <w:szCs w:val="21"/>
        </w:rPr>
        <w:t xml:space="preserve">ORDRE I GOVERN INTERIOR DEL CEMENTIRI </w:t>
      </w:r>
    </w:p>
    <w:p w14:paraId="3EA3FBBD" w14:textId="77777777" w:rsidR="00EC05CD" w:rsidRPr="00C61F4E" w:rsidRDefault="00EC05CD" w:rsidP="00481388">
      <w:pPr>
        <w:jc w:val="both"/>
        <w:rPr>
          <w:rFonts w:ascii="Arial" w:hAnsi="Arial" w:cs="Arial"/>
          <w:sz w:val="21"/>
          <w:szCs w:val="21"/>
        </w:rPr>
      </w:pPr>
    </w:p>
    <w:p w14:paraId="3EA3FBBE" w14:textId="77777777" w:rsidR="00EC05CD" w:rsidRPr="00C61F4E" w:rsidRDefault="00EC05CD" w:rsidP="00481388">
      <w:pPr>
        <w:pStyle w:val="Default"/>
        <w:jc w:val="both"/>
        <w:rPr>
          <w:rFonts w:ascii="Arial" w:hAnsi="Arial" w:cs="Arial"/>
          <w:b/>
          <w:bCs/>
          <w:sz w:val="21"/>
          <w:szCs w:val="21"/>
          <w:lang w:val="ca-ES"/>
        </w:rPr>
      </w:pPr>
    </w:p>
    <w:p w14:paraId="3EA3FBBF" w14:textId="77777777" w:rsidR="00EC05CD" w:rsidRPr="00C61F4E" w:rsidRDefault="00EC05CD" w:rsidP="00481388">
      <w:pPr>
        <w:pStyle w:val="Default"/>
        <w:jc w:val="both"/>
        <w:rPr>
          <w:rFonts w:ascii="Arial" w:hAnsi="Arial" w:cs="Arial"/>
          <w:b/>
          <w:bCs/>
          <w:sz w:val="21"/>
          <w:szCs w:val="21"/>
        </w:rPr>
      </w:pPr>
      <w:r w:rsidRPr="00C61F4E">
        <w:rPr>
          <w:rFonts w:ascii="Arial" w:hAnsi="Arial" w:cs="Arial"/>
          <w:b/>
          <w:bCs/>
          <w:sz w:val="21"/>
          <w:szCs w:val="21"/>
        </w:rPr>
        <w:t>Article 6</w:t>
      </w:r>
      <w:r w:rsidR="00FE29BC" w:rsidRPr="00C61F4E">
        <w:rPr>
          <w:rFonts w:ascii="Arial" w:hAnsi="Arial" w:cs="Arial"/>
          <w:b/>
          <w:bCs/>
          <w:sz w:val="21"/>
          <w:szCs w:val="21"/>
        </w:rPr>
        <w:t xml:space="preserve">. Obertura i tancament del cementiri. </w:t>
      </w:r>
    </w:p>
    <w:p w14:paraId="3EA3FBC0" w14:textId="77777777" w:rsidR="00EC05CD" w:rsidRPr="00C61F4E" w:rsidRDefault="00EC05CD" w:rsidP="00481388">
      <w:pPr>
        <w:pStyle w:val="Default"/>
        <w:jc w:val="both"/>
        <w:rPr>
          <w:rFonts w:ascii="Arial" w:hAnsi="Arial" w:cs="Arial"/>
          <w:b/>
          <w:bCs/>
          <w:sz w:val="21"/>
          <w:szCs w:val="21"/>
        </w:rPr>
      </w:pPr>
    </w:p>
    <w:p w14:paraId="3EA3FBC1" w14:textId="77777777" w:rsidR="00FE29BC" w:rsidRPr="00C61F4E" w:rsidRDefault="00FE29BC" w:rsidP="00481388">
      <w:pPr>
        <w:pStyle w:val="Default"/>
        <w:jc w:val="both"/>
        <w:rPr>
          <w:rFonts w:ascii="Arial" w:hAnsi="Arial" w:cs="Arial"/>
          <w:sz w:val="21"/>
          <w:szCs w:val="21"/>
        </w:rPr>
      </w:pPr>
      <w:r w:rsidRPr="00C61F4E">
        <w:rPr>
          <w:rFonts w:ascii="Arial" w:hAnsi="Arial" w:cs="Arial"/>
          <w:sz w:val="21"/>
          <w:szCs w:val="21"/>
        </w:rPr>
        <w:t xml:space="preserve">La persona que ostenti la condició d’encarregat/da o en qui es delegui, serà responsable de l’obertura i tancament de les portes i la guarda de les claus del cementiri. </w:t>
      </w:r>
    </w:p>
    <w:p w14:paraId="3EA3FBC2" w14:textId="77777777" w:rsidR="00EC05CD" w:rsidRPr="00C61F4E" w:rsidRDefault="00EC05CD" w:rsidP="00481388">
      <w:pPr>
        <w:pStyle w:val="Default"/>
        <w:jc w:val="both"/>
        <w:rPr>
          <w:rFonts w:ascii="Arial" w:hAnsi="Arial" w:cs="Arial"/>
          <w:sz w:val="21"/>
          <w:szCs w:val="21"/>
        </w:rPr>
      </w:pPr>
    </w:p>
    <w:p w14:paraId="3EA3FBC3" w14:textId="77777777" w:rsidR="00FE29BC" w:rsidRPr="00C61F4E" w:rsidRDefault="00FE29BC" w:rsidP="00481388">
      <w:pPr>
        <w:pStyle w:val="Default"/>
        <w:jc w:val="both"/>
        <w:rPr>
          <w:rFonts w:ascii="Arial" w:hAnsi="Arial" w:cs="Arial"/>
          <w:sz w:val="21"/>
          <w:szCs w:val="21"/>
        </w:rPr>
      </w:pPr>
      <w:r w:rsidRPr="00C61F4E">
        <w:rPr>
          <w:rFonts w:ascii="Arial" w:hAnsi="Arial" w:cs="Arial"/>
          <w:sz w:val="21"/>
          <w:szCs w:val="21"/>
        </w:rPr>
        <w:t xml:space="preserve">L’Ajuntament vetllarà perquè a l’entrada de la instal·lació hi figuri un rètol indicatiu del règim horari vigent. </w:t>
      </w:r>
    </w:p>
    <w:p w14:paraId="3EA3FBC4" w14:textId="77777777" w:rsidR="00EC05CD" w:rsidRPr="00C61F4E" w:rsidRDefault="00EC05CD" w:rsidP="00481388">
      <w:pPr>
        <w:pStyle w:val="Default"/>
        <w:jc w:val="both"/>
        <w:rPr>
          <w:rFonts w:ascii="Arial" w:hAnsi="Arial" w:cs="Arial"/>
          <w:sz w:val="21"/>
          <w:szCs w:val="21"/>
        </w:rPr>
      </w:pPr>
    </w:p>
    <w:p w14:paraId="3EA3FBC5" w14:textId="77777777" w:rsidR="00BB1503" w:rsidRPr="00C61F4E" w:rsidRDefault="00BB1503" w:rsidP="00481388">
      <w:pPr>
        <w:pStyle w:val="Default"/>
        <w:jc w:val="both"/>
        <w:rPr>
          <w:rFonts w:ascii="Arial" w:hAnsi="Arial" w:cs="Arial"/>
          <w:b/>
          <w:bCs/>
          <w:sz w:val="21"/>
          <w:szCs w:val="21"/>
        </w:rPr>
      </w:pPr>
    </w:p>
    <w:p w14:paraId="3EA3FBC6" w14:textId="77777777" w:rsidR="00EC05CD" w:rsidRPr="00C61F4E" w:rsidRDefault="00FE29BC" w:rsidP="00481388">
      <w:pPr>
        <w:pStyle w:val="Default"/>
        <w:jc w:val="both"/>
        <w:rPr>
          <w:rFonts w:ascii="Arial" w:hAnsi="Arial" w:cs="Arial"/>
          <w:b/>
          <w:bCs/>
          <w:sz w:val="21"/>
          <w:szCs w:val="21"/>
        </w:rPr>
      </w:pPr>
      <w:r w:rsidRPr="00C61F4E">
        <w:rPr>
          <w:rFonts w:ascii="Arial" w:hAnsi="Arial" w:cs="Arial"/>
          <w:b/>
          <w:bCs/>
          <w:sz w:val="21"/>
          <w:szCs w:val="21"/>
        </w:rPr>
        <w:t xml:space="preserve">Article </w:t>
      </w:r>
      <w:r w:rsidR="006230D8" w:rsidRPr="00C61F4E">
        <w:rPr>
          <w:rFonts w:ascii="Arial" w:hAnsi="Arial" w:cs="Arial"/>
          <w:b/>
          <w:bCs/>
          <w:sz w:val="21"/>
          <w:szCs w:val="21"/>
        </w:rPr>
        <w:t>7</w:t>
      </w:r>
      <w:r w:rsidRPr="00C61F4E">
        <w:rPr>
          <w:rFonts w:ascii="Arial" w:hAnsi="Arial" w:cs="Arial"/>
          <w:b/>
          <w:bCs/>
          <w:sz w:val="21"/>
          <w:szCs w:val="21"/>
        </w:rPr>
        <w:t>è. Horari</w:t>
      </w:r>
      <w:r w:rsidR="00BB1503" w:rsidRPr="00C61F4E">
        <w:rPr>
          <w:rFonts w:ascii="Arial" w:hAnsi="Arial" w:cs="Arial"/>
          <w:b/>
          <w:bCs/>
          <w:sz w:val="21"/>
          <w:szCs w:val="21"/>
        </w:rPr>
        <w:t>s de funcionament</w:t>
      </w:r>
      <w:r w:rsidRPr="00C61F4E">
        <w:rPr>
          <w:rFonts w:ascii="Arial" w:hAnsi="Arial" w:cs="Arial"/>
          <w:b/>
          <w:bCs/>
          <w:sz w:val="21"/>
          <w:szCs w:val="21"/>
        </w:rPr>
        <w:t xml:space="preserve">. </w:t>
      </w:r>
    </w:p>
    <w:p w14:paraId="3EA3FBC7" w14:textId="77777777" w:rsidR="00EC05CD" w:rsidRPr="00C61F4E" w:rsidRDefault="00EC05CD" w:rsidP="00481388">
      <w:pPr>
        <w:pStyle w:val="Default"/>
        <w:jc w:val="both"/>
        <w:rPr>
          <w:rFonts w:ascii="Arial" w:hAnsi="Arial" w:cs="Arial"/>
          <w:b/>
          <w:bCs/>
          <w:sz w:val="21"/>
          <w:szCs w:val="21"/>
        </w:rPr>
      </w:pPr>
    </w:p>
    <w:p w14:paraId="3EA3FBC8" w14:textId="77777777" w:rsidR="00FE29BC" w:rsidRPr="00C61F4E" w:rsidRDefault="00C61F4E" w:rsidP="00481388">
      <w:pPr>
        <w:pStyle w:val="Default"/>
        <w:jc w:val="both"/>
        <w:rPr>
          <w:rFonts w:ascii="Arial" w:hAnsi="Arial" w:cs="Arial"/>
          <w:sz w:val="21"/>
          <w:szCs w:val="21"/>
        </w:rPr>
      </w:pPr>
      <w:r>
        <w:rPr>
          <w:rFonts w:ascii="Arial" w:hAnsi="Arial" w:cs="Arial"/>
          <w:sz w:val="21"/>
          <w:szCs w:val="21"/>
        </w:rPr>
        <w:t xml:space="preserve">1. </w:t>
      </w:r>
      <w:r w:rsidR="00FE29BC" w:rsidRPr="00C61F4E">
        <w:rPr>
          <w:rFonts w:ascii="Arial" w:hAnsi="Arial" w:cs="Arial"/>
          <w:sz w:val="21"/>
          <w:szCs w:val="21"/>
        </w:rPr>
        <w:t>Els horaris d’inhumacions, d’obertura al públic del recinte i altres serveis són els que es dete</w:t>
      </w:r>
      <w:r>
        <w:rPr>
          <w:rFonts w:ascii="Arial" w:hAnsi="Arial" w:cs="Arial"/>
          <w:sz w:val="21"/>
          <w:szCs w:val="21"/>
        </w:rPr>
        <w:t>rminen a continuació en aquest R</w:t>
      </w:r>
      <w:r w:rsidR="00FE29BC" w:rsidRPr="00C61F4E">
        <w:rPr>
          <w:rFonts w:ascii="Arial" w:hAnsi="Arial" w:cs="Arial"/>
          <w:sz w:val="21"/>
          <w:szCs w:val="21"/>
        </w:rPr>
        <w:t xml:space="preserve">eglament, tenint en compte que aquest règim podrà ésser objecte d’actualització o modificació periòdica mitjançant resolució de l’alcaldia o </w:t>
      </w:r>
      <w:r>
        <w:rPr>
          <w:rFonts w:ascii="Arial" w:hAnsi="Arial" w:cs="Arial"/>
          <w:sz w:val="21"/>
          <w:szCs w:val="21"/>
        </w:rPr>
        <w:t>persona en qui delegui</w:t>
      </w:r>
      <w:r w:rsidR="00FE29BC" w:rsidRPr="00C61F4E">
        <w:rPr>
          <w:rFonts w:ascii="Arial" w:hAnsi="Arial" w:cs="Arial"/>
          <w:sz w:val="21"/>
          <w:szCs w:val="21"/>
        </w:rPr>
        <w:t xml:space="preserve">. </w:t>
      </w:r>
    </w:p>
    <w:p w14:paraId="3EA3FBC9" w14:textId="77777777" w:rsidR="00EC05CD" w:rsidRPr="00C61F4E" w:rsidRDefault="00EC05CD" w:rsidP="00481388">
      <w:pPr>
        <w:pStyle w:val="Default"/>
        <w:jc w:val="both"/>
        <w:rPr>
          <w:rFonts w:ascii="Arial" w:hAnsi="Arial" w:cs="Arial"/>
          <w:sz w:val="21"/>
          <w:szCs w:val="21"/>
        </w:rPr>
      </w:pPr>
    </w:p>
    <w:p w14:paraId="3EA3FBCA" w14:textId="77777777" w:rsidR="00FE29BC" w:rsidRPr="00C61F4E" w:rsidRDefault="00C61F4E" w:rsidP="00481388">
      <w:pPr>
        <w:pStyle w:val="Default"/>
        <w:jc w:val="both"/>
        <w:rPr>
          <w:rFonts w:ascii="Arial" w:hAnsi="Arial" w:cs="Arial"/>
          <w:sz w:val="21"/>
          <w:szCs w:val="21"/>
        </w:rPr>
      </w:pPr>
      <w:r>
        <w:rPr>
          <w:rFonts w:ascii="Arial" w:hAnsi="Arial" w:cs="Arial"/>
          <w:sz w:val="21"/>
          <w:szCs w:val="21"/>
        </w:rPr>
        <w:t xml:space="preserve">a) </w:t>
      </w:r>
      <w:r w:rsidR="00FE29BC" w:rsidRPr="00C61F4E">
        <w:rPr>
          <w:rFonts w:ascii="Arial" w:hAnsi="Arial" w:cs="Arial"/>
          <w:sz w:val="21"/>
          <w:szCs w:val="21"/>
        </w:rPr>
        <w:t xml:space="preserve">El règim horari ordinari d’obertura al públic del Cementiri és el següent: </w:t>
      </w:r>
    </w:p>
    <w:p w14:paraId="3EA3FBCB" w14:textId="77777777" w:rsidR="00EC05CD" w:rsidRPr="00C61F4E" w:rsidRDefault="00EC05CD" w:rsidP="00481388">
      <w:pPr>
        <w:pStyle w:val="Default"/>
        <w:jc w:val="both"/>
        <w:rPr>
          <w:rFonts w:ascii="Arial" w:hAnsi="Arial" w:cs="Arial"/>
          <w:sz w:val="21"/>
          <w:szCs w:val="21"/>
          <w:lang w:val="pt-BR"/>
        </w:rPr>
      </w:pPr>
    </w:p>
    <w:p w14:paraId="3EA3FBCC" w14:textId="77777777" w:rsidR="00CA2E9F" w:rsidRPr="00C61F4E" w:rsidRDefault="00CA2E9F" w:rsidP="00481388">
      <w:pPr>
        <w:pStyle w:val="Default"/>
        <w:jc w:val="both"/>
        <w:rPr>
          <w:rFonts w:ascii="Arial" w:hAnsi="Arial" w:cs="Arial"/>
          <w:sz w:val="21"/>
          <w:szCs w:val="21"/>
          <w:lang w:val="pt-BR"/>
        </w:rPr>
      </w:pPr>
      <w:r w:rsidRPr="00C61F4E">
        <w:rPr>
          <w:rFonts w:ascii="Arial" w:hAnsi="Arial" w:cs="Arial"/>
          <w:sz w:val="21"/>
          <w:szCs w:val="21"/>
          <w:lang w:val="pt-BR"/>
        </w:rPr>
        <w:t xml:space="preserve">Horari ordinari: De l’1 de setembre al 30 de juny, divendres, dissabtes i diumenge, de </w:t>
      </w:r>
      <w:smartTag w:uri="urn:schemas-microsoft-com:office:smarttags" w:element="metricconverter">
        <w:smartTagPr>
          <w:attr w:name="ProductID" w:val="9.00 a"/>
        </w:smartTagPr>
        <w:r w:rsidR="00FE29BC" w:rsidRPr="00C61F4E">
          <w:rPr>
            <w:rFonts w:ascii="Arial" w:hAnsi="Arial" w:cs="Arial"/>
            <w:sz w:val="21"/>
            <w:szCs w:val="21"/>
            <w:lang w:val="pt-BR"/>
          </w:rPr>
          <w:t>9.00 a</w:t>
        </w:r>
      </w:smartTag>
      <w:r w:rsidR="00FE29BC" w:rsidRPr="00C61F4E">
        <w:rPr>
          <w:rFonts w:ascii="Arial" w:hAnsi="Arial" w:cs="Arial"/>
          <w:sz w:val="21"/>
          <w:szCs w:val="21"/>
          <w:lang w:val="pt-BR"/>
        </w:rPr>
        <w:t xml:space="preserve"> 14.00 hores. </w:t>
      </w:r>
    </w:p>
    <w:p w14:paraId="3EA3FBCD" w14:textId="77777777" w:rsidR="00CA2E9F" w:rsidRPr="00C61F4E" w:rsidRDefault="00CA2E9F" w:rsidP="00481388">
      <w:pPr>
        <w:pStyle w:val="Default"/>
        <w:jc w:val="both"/>
        <w:rPr>
          <w:rFonts w:ascii="Arial" w:hAnsi="Arial" w:cs="Arial"/>
          <w:sz w:val="21"/>
          <w:szCs w:val="21"/>
          <w:lang w:val="pt-BR"/>
        </w:rPr>
      </w:pPr>
    </w:p>
    <w:p w14:paraId="3EA3FBCE" w14:textId="77777777" w:rsidR="00CA2E9F" w:rsidRPr="00C61F4E" w:rsidRDefault="00CA2E9F" w:rsidP="00481388">
      <w:pPr>
        <w:pStyle w:val="Default"/>
        <w:jc w:val="both"/>
        <w:rPr>
          <w:rFonts w:ascii="Arial" w:hAnsi="Arial" w:cs="Arial"/>
          <w:sz w:val="21"/>
          <w:szCs w:val="21"/>
        </w:rPr>
      </w:pPr>
      <w:r w:rsidRPr="00C61F4E">
        <w:rPr>
          <w:rFonts w:ascii="Arial" w:hAnsi="Arial" w:cs="Arial"/>
          <w:sz w:val="21"/>
          <w:szCs w:val="21"/>
        </w:rPr>
        <w:t xml:space="preserve">El 31 d’octubre i l’1 de novembre l’horari </w:t>
      </w:r>
      <w:r w:rsidR="00F14685" w:rsidRPr="00C61F4E">
        <w:rPr>
          <w:rFonts w:ascii="Arial" w:hAnsi="Arial" w:cs="Arial"/>
          <w:sz w:val="21"/>
          <w:szCs w:val="21"/>
        </w:rPr>
        <w:t xml:space="preserve">d’obertura al públic és de </w:t>
      </w:r>
      <w:smartTag w:uri="urn:schemas-microsoft-com:office:smarttags" w:element="metricconverter">
        <w:smartTagPr>
          <w:attr w:name="ProductID" w:val="9.00 a"/>
        </w:smartTagPr>
        <w:r w:rsidR="00F14685" w:rsidRPr="00C61F4E">
          <w:rPr>
            <w:rFonts w:ascii="Arial" w:hAnsi="Arial" w:cs="Arial"/>
            <w:sz w:val="21"/>
            <w:szCs w:val="21"/>
          </w:rPr>
          <w:t>9.00 a</w:t>
        </w:r>
      </w:smartTag>
      <w:r w:rsidR="00F14685" w:rsidRPr="00C61F4E">
        <w:rPr>
          <w:rFonts w:ascii="Arial" w:hAnsi="Arial" w:cs="Arial"/>
          <w:sz w:val="21"/>
          <w:szCs w:val="21"/>
        </w:rPr>
        <w:t xml:space="preserve"> 17</w:t>
      </w:r>
      <w:r w:rsidRPr="00C61F4E">
        <w:rPr>
          <w:rFonts w:ascii="Arial" w:hAnsi="Arial" w:cs="Arial"/>
          <w:sz w:val="21"/>
          <w:szCs w:val="21"/>
        </w:rPr>
        <w:t>:00 hores</w:t>
      </w:r>
      <w:r w:rsidR="00F14685" w:rsidRPr="00C61F4E">
        <w:rPr>
          <w:rFonts w:ascii="Arial" w:hAnsi="Arial" w:cs="Arial"/>
          <w:sz w:val="21"/>
          <w:szCs w:val="21"/>
        </w:rPr>
        <w:t>.</w:t>
      </w:r>
    </w:p>
    <w:p w14:paraId="3EA3FBCF" w14:textId="77777777" w:rsidR="00CA2E9F" w:rsidRPr="00C61F4E" w:rsidRDefault="00CA2E9F" w:rsidP="00481388">
      <w:pPr>
        <w:pStyle w:val="Default"/>
        <w:jc w:val="both"/>
        <w:rPr>
          <w:rFonts w:ascii="Arial" w:hAnsi="Arial" w:cs="Arial"/>
          <w:sz w:val="21"/>
          <w:szCs w:val="21"/>
        </w:rPr>
      </w:pPr>
    </w:p>
    <w:p w14:paraId="3EA3FBD0" w14:textId="77777777" w:rsidR="00CA2E9F" w:rsidRPr="00C61F4E" w:rsidRDefault="00CA2E9F" w:rsidP="00481388">
      <w:pPr>
        <w:pStyle w:val="Default"/>
        <w:jc w:val="both"/>
        <w:rPr>
          <w:rFonts w:ascii="Arial" w:hAnsi="Arial" w:cs="Arial"/>
          <w:sz w:val="21"/>
          <w:szCs w:val="21"/>
          <w:lang w:val="pt-BR"/>
        </w:rPr>
      </w:pPr>
      <w:r w:rsidRPr="00C61F4E">
        <w:rPr>
          <w:rFonts w:ascii="Arial" w:hAnsi="Arial" w:cs="Arial"/>
          <w:sz w:val="21"/>
          <w:szCs w:val="21"/>
          <w:lang w:val="pt-BR"/>
        </w:rPr>
        <w:t>H</w:t>
      </w:r>
      <w:r w:rsidR="00FE29BC" w:rsidRPr="00C61F4E">
        <w:rPr>
          <w:rFonts w:ascii="Arial" w:hAnsi="Arial" w:cs="Arial"/>
          <w:sz w:val="21"/>
          <w:szCs w:val="21"/>
          <w:lang w:val="pt-BR"/>
        </w:rPr>
        <w:t xml:space="preserve">orari </w:t>
      </w:r>
      <w:r w:rsidRPr="00C61F4E">
        <w:rPr>
          <w:rFonts w:ascii="Arial" w:hAnsi="Arial" w:cs="Arial"/>
          <w:sz w:val="21"/>
          <w:szCs w:val="21"/>
          <w:lang w:val="pt-BR"/>
        </w:rPr>
        <w:t>d’</w:t>
      </w:r>
      <w:r w:rsidR="00FE29BC" w:rsidRPr="00C61F4E">
        <w:rPr>
          <w:rFonts w:ascii="Arial" w:hAnsi="Arial" w:cs="Arial"/>
          <w:sz w:val="21"/>
          <w:szCs w:val="21"/>
          <w:lang w:val="pt-BR"/>
        </w:rPr>
        <w:t>es</w:t>
      </w:r>
      <w:r w:rsidRPr="00C61F4E">
        <w:rPr>
          <w:rFonts w:ascii="Arial" w:hAnsi="Arial" w:cs="Arial"/>
          <w:sz w:val="21"/>
          <w:szCs w:val="21"/>
          <w:lang w:val="pt-BR"/>
        </w:rPr>
        <w:t>tiu: De l’1 de juliol fins el 31 d’agost</w:t>
      </w:r>
      <w:r w:rsidR="00FE29BC" w:rsidRPr="00C61F4E">
        <w:rPr>
          <w:rFonts w:ascii="Arial" w:hAnsi="Arial" w:cs="Arial"/>
          <w:sz w:val="21"/>
          <w:szCs w:val="21"/>
          <w:lang w:val="pt-BR"/>
        </w:rPr>
        <w:t>: tots els dies</w:t>
      </w:r>
      <w:r w:rsidRPr="00C61F4E">
        <w:rPr>
          <w:rFonts w:ascii="Arial" w:hAnsi="Arial" w:cs="Arial"/>
          <w:sz w:val="21"/>
          <w:szCs w:val="21"/>
          <w:lang w:val="pt-BR"/>
        </w:rPr>
        <w:t xml:space="preserve"> de la setmana, a excepció del dimecres, de </w:t>
      </w:r>
      <w:smartTag w:uri="urn:schemas-microsoft-com:office:smarttags" w:element="metricconverter">
        <w:smartTagPr>
          <w:attr w:name="ProductID" w:val="9.00 a"/>
        </w:smartTagPr>
        <w:r w:rsidRPr="00C61F4E">
          <w:rPr>
            <w:rFonts w:ascii="Arial" w:hAnsi="Arial" w:cs="Arial"/>
            <w:sz w:val="21"/>
            <w:szCs w:val="21"/>
            <w:lang w:val="pt-BR"/>
          </w:rPr>
          <w:t>9.00 a</w:t>
        </w:r>
      </w:smartTag>
      <w:r w:rsidRPr="00C61F4E">
        <w:rPr>
          <w:rFonts w:ascii="Arial" w:hAnsi="Arial" w:cs="Arial"/>
          <w:sz w:val="21"/>
          <w:szCs w:val="21"/>
          <w:lang w:val="pt-BR"/>
        </w:rPr>
        <w:t xml:space="preserve"> 14.00 hores</w:t>
      </w:r>
      <w:r w:rsidR="00FE29BC" w:rsidRPr="00C61F4E">
        <w:rPr>
          <w:rFonts w:ascii="Arial" w:hAnsi="Arial" w:cs="Arial"/>
          <w:sz w:val="21"/>
          <w:szCs w:val="21"/>
          <w:lang w:val="pt-BR"/>
        </w:rPr>
        <w:t>.</w:t>
      </w:r>
    </w:p>
    <w:p w14:paraId="3EA3FBD1" w14:textId="77777777" w:rsidR="00CA2E9F" w:rsidRPr="00C61F4E" w:rsidRDefault="00CA2E9F" w:rsidP="00481388">
      <w:pPr>
        <w:pStyle w:val="Default"/>
        <w:jc w:val="both"/>
        <w:rPr>
          <w:rFonts w:ascii="Arial" w:hAnsi="Arial" w:cs="Arial"/>
          <w:sz w:val="21"/>
          <w:szCs w:val="21"/>
          <w:lang w:val="pt-BR"/>
        </w:rPr>
      </w:pPr>
    </w:p>
    <w:p w14:paraId="3EA3FBD2" w14:textId="77777777" w:rsidR="00F14685" w:rsidRPr="00C61F4E" w:rsidRDefault="00FE29BC" w:rsidP="00481388">
      <w:pPr>
        <w:pStyle w:val="Default"/>
        <w:jc w:val="both"/>
        <w:rPr>
          <w:rFonts w:ascii="Arial" w:hAnsi="Arial" w:cs="Arial"/>
          <w:sz w:val="21"/>
          <w:szCs w:val="21"/>
          <w:lang w:val="pt-BR"/>
        </w:rPr>
      </w:pPr>
      <w:r w:rsidRPr="00C61F4E">
        <w:rPr>
          <w:rFonts w:ascii="Arial" w:hAnsi="Arial" w:cs="Arial"/>
          <w:sz w:val="21"/>
          <w:szCs w:val="21"/>
          <w:lang w:val="pt-BR"/>
        </w:rPr>
        <w:t xml:space="preserve">En tots aquests casos, 30 minuts abans de l’hora de tancament, es restringirà l’accés d’entrada a l’equipament públic. </w:t>
      </w:r>
    </w:p>
    <w:p w14:paraId="3EA3FBD3" w14:textId="77777777" w:rsidR="00F14685" w:rsidRPr="00C61F4E" w:rsidRDefault="00F14685" w:rsidP="00481388">
      <w:pPr>
        <w:pStyle w:val="Default"/>
        <w:jc w:val="both"/>
        <w:rPr>
          <w:rFonts w:ascii="Arial" w:hAnsi="Arial" w:cs="Arial"/>
          <w:sz w:val="21"/>
          <w:szCs w:val="21"/>
          <w:lang w:val="pt-BR"/>
        </w:rPr>
      </w:pPr>
    </w:p>
    <w:p w14:paraId="3EA3FBD4" w14:textId="77777777" w:rsidR="00F14685" w:rsidRPr="00C61F4E" w:rsidRDefault="00C61F4E" w:rsidP="00481388">
      <w:pPr>
        <w:pStyle w:val="Default"/>
        <w:jc w:val="both"/>
        <w:rPr>
          <w:rFonts w:ascii="Arial" w:hAnsi="Arial" w:cs="Arial"/>
          <w:sz w:val="21"/>
          <w:szCs w:val="21"/>
          <w:lang w:val="pt-BR"/>
        </w:rPr>
      </w:pPr>
      <w:r>
        <w:rPr>
          <w:rFonts w:ascii="Arial" w:hAnsi="Arial" w:cs="Arial"/>
          <w:sz w:val="21"/>
          <w:szCs w:val="21"/>
          <w:lang w:val="pt-BR"/>
        </w:rPr>
        <w:t xml:space="preserve">b) </w:t>
      </w:r>
      <w:r w:rsidR="00FE29BC" w:rsidRPr="00C61F4E">
        <w:rPr>
          <w:rFonts w:ascii="Arial" w:hAnsi="Arial" w:cs="Arial"/>
          <w:sz w:val="21"/>
          <w:szCs w:val="21"/>
          <w:lang w:val="pt-BR"/>
        </w:rPr>
        <w:t xml:space="preserve">Els règims horaris per a inhumacions són els següents: de dilluns a dissabte, de </w:t>
      </w:r>
      <w:smartTag w:uri="urn:schemas-microsoft-com:office:smarttags" w:element="metricconverter">
        <w:smartTagPr>
          <w:attr w:name="ProductID" w:val="10.00 a"/>
        </w:smartTagPr>
        <w:r w:rsidR="00FE29BC" w:rsidRPr="00C61F4E">
          <w:rPr>
            <w:rFonts w:ascii="Arial" w:hAnsi="Arial" w:cs="Arial"/>
            <w:sz w:val="21"/>
            <w:szCs w:val="21"/>
            <w:lang w:val="pt-BR"/>
          </w:rPr>
          <w:t>10.00 a</w:t>
        </w:r>
      </w:smartTag>
      <w:r w:rsidR="00F14685" w:rsidRPr="00C61F4E">
        <w:rPr>
          <w:rFonts w:ascii="Arial" w:hAnsi="Arial" w:cs="Arial"/>
          <w:sz w:val="21"/>
          <w:szCs w:val="21"/>
          <w:lang w:val="pt-BR"/>
        </w:rPr>
        <w:t xml:space="preserve"> 14.00 hores.</w:t>
      </w:r>
    </w:p>
    <w:p w14:paraId="3EA3FBD5" w14:textId="77777777" w:rsidR="00F14685" w:rsidRPr="00C61F4E" w:rsidRDefault="00F14685" w:rsidP="00481388">
      <w:pPr>
        <w:pStyle w:val="Default"/>
        <w:jc w:val="both"/>
        <w:rPr>
          <w:rFonts w:ascii="Arial" w:hAnsi="Arial" w:cs="Arial"/>
          <w:sz w:val="21"/>
          <w:szCs w:val="21"/>
          <w:lang w:val="pt-BR"/>
        </w:rPr>
      </w:pPr>
    </w:p>
    <w:p w14:paraId="3EA3FBD6" w14:textId="1D0BDEB3" w:rsidR="00FE29BC" w:rsidRPr="00C61F4E" w:rsidRDefault="00F14685" w:rsidP="00481388">
      <w:pPr>
        <w:pStyle w:val="Default"/>
        <w:jc w:val="both"/>
        <w:rPr>
          <w:rFonts w:ascii="Arial" w:hAnsi="Arial" w:cs="Arial"/>
          <w:sz w:val="21"/>
          <w:szCs w:val="21"/>
        </w:rPr>
      </w:pPr>
      <w:r w:rsidRPr="00C61F4E">
        <w:rPr>
          <w:rFonts w:ascii="Arial" w:hAnsi="Arial" w:cs="Arial"/>
          <w:sz w:val="21"/>
          <w:szCs w:val="21"/>
          <w:lang w:val="pt-BR"/>
        </w:rPr>
        <w:t xml:space="preserve">Amb caràcter </w:t>
      </w:r>
      <w:r w:rsidR="00FE29BC" w:rsidRPr="00C61F4E">
        <w:rPr>
          <w:rFonts w:ascii="Arial" w:hAnsi="Arial" w:cs="Arial"/>
          <w:sz w:val="21"/>
          <w:szCs w:val="21"/>
          <w:lang w:val="pt-BR"/>
        </w:rPr>
        <w:t>extraordinari</w:t>
      </w:r>
      <w:r w:rsidRPr="00C61F4E">
        <w:rPr>
          <w:rFonts w:ascii="Arial" w:hAnsi="Arial" w:cs="Arial"/>
          <w:sz w:val="21"/>
          <w:szCs w:val="21"/>
          <w:lang w:val="pt-BR"/>
        </w:rPr>
        <w:t xml:space="preserve"> es podran fer inhumacions </w:t>
      </w:r>
      <w:r w:rsidR="003A1649">
        <w:rPr>
          <w:rFonts w:ascii="Arial" w:hAnsi="Arial" w:cs="Arial"/>
          <w:sz w:val="21"/>
          <w:szCs w:val="21"/>
          <w:lang w:val="pt-BR"/>
        </w:rPr>
        <w:t xml:space="preserve">fora d’aquests horaris quan calgui que es practiquin per </w:t>
      </w:r>
      <w:bookmarkStart w:id="0" w:name="_GoBack"/>
      <w:bookmarkEnd w:id="0"/>
      <w:r w:rsidR="00FE29BC" w:rsidRPr="00C61F4E">
        <w:rPr>
          <w:rFonts w:ascii="Arial" w:hAnsi="Arial" w:cs="Arial"/>
          <w:sz w:val="21"/>
          <w:szCs w:val="21"/>
        </w:rPr>
        <w:t xml:space="preserve">evitar excedir les 48 hores següents a la defunció i, d’aquesta manera, no haver d’aplicar cap tècnica de conservació sobre el cadàver. </w:t>
      </w:r>
    </w:p>
    <w:p w14:paraId="3EA3FBD7" w14:textId="77777777" w:rsidR="00F14685" w:rsidRPr="00C61F4E" w:rsidRDefault="00F14685" w:rsidP="00481388">
      <w:pPr>
        <w:pStyle w:val="Default"/>
        <w:jc w:val="both"/>
        <w:rPr>
          <w:rFonts w:ascii="Arial" w:hAnsi="Arial" w:cs="Arial"/>
          <w:sz w:val="21"/>
          <w:szCs w:val="21"/>
        </w:rPr>
      </w:pPr>
    </w:p>
    <w:p w14:paraId="3EA3FBDA" w14:textId="77777777" w:rsidR="006230D8" w:rsidRPr="00C61F4E" w:rsidRDefault="00C61F4E" w:rsidP="00481388">
      <w:pPr>
        <w:pStyle w:val="Default"/>
        <w:jc w:val="both"/>
        <w:rPr>
          <w:rFonts w:ascii="Arial" w:hAnsi="Arial" w:cs="Arial"/>
          <w:sz w:val="21"/>
          <w:szCs w:val="21"/>
        </w:rPr>
      </w:pPr>
      <w:r>
        <w:rPr>
          <w:rFonts w:ascii="Arial" w:hAnsi="Arial" w:cs="Arial"/>
          <w:sz w:val="21"/>
          <w:szCs w:val="21"/>
        </w:rPr>
        <w:t xml:space="preserve">2. </w:t>
      </w:r>
      <w:r w:rsidR="006230D8" w:rsidRPr="00C61F4E">
        <w:rPr>
          <w:rFonts w:ascii="Arial" w:hAnsi="Arial" w:cs="Arial"/>
          <w:sz w:val="21"/>
          <w:szCs w:val="21"/>
        </w:rPr>
        <w:t>Es troben compresos en aquest tipus de servei</w:t>
      </w:r>
      <w:r w:rsidR="00FE29BC" w:rsidRPr="00C61F4E">
        <w:rPr>
          <w:rFonts w:ascii="Arial" w:hAnsi="Arial" w:cs="Arial"/>
          <w:sz w:val="21"/>
          <w:szCs w:val="21"/>
        </w:rPr>
        <w:t>, entre altres</w:t>
      </w:r>
      <w:r w:rsidR="006230D8" w:rsidRPr="00C61F4E">
        <w:rPr>
          <w:rFonts w:ascii="Arial" w:hAnsi="Arial" w:cs="Arial"/>
          <w:sz w:val="21"/>
          <w:szCs w:val="21"/>
        </w:rPr>
        <w:t>, els següents</w:t>
      </w:r>
      <w:r w:rsidR="00FE29BC" w:rsidRPr="00C61F4E">
        <w:rPr>
          <w:rFonts w:ascii="Arial" w:hAnsi="Arial" w:cs="Arial"/>
          <w:sz w:val="21"/>
          <w:szCs w:val="21"/>
        </w:rPr>
        <w:t>:</w:t>
      </w:r>
    </w:p>
    <w:p w14:paraId="3EA3FBDB" w14:textId="77777777" w:rsidR="00FE29BC" w:rsidRPr="00C61F4E" w:rsidRDefault="00FE29BC" w:rsidP="00481388">
      <w:pPr>
        <w:pStyle w:val="Default"/>
        <w:jc w:val="both"/>
        <w:rPr>
          <w:rFonts w:ascii="Arial" w:hAnsi="Arial" w:cs="Arial"/>
          <w:sz w:val="21"/>
          <w:szCs w:val="21"/>
        </w:rPr>
      </w:pPr>
      <w:r w:rsidRPr="00C61F4E">
        <w:rPr>
          <w:rFonts w:ascii="Arial" w:hAnsi="Arial" w:cs="Arial"/>
          <w:sz w:val="21"/>
          <w:szCs w:val="21"/>
        </w:rPr>
        <w:t xml:space="preserve"> </w:t>
      </w:r>
    </w:p>
    <w:p w14:paraId="3EA3FBDC" w14:textId="77777777" w:rsidR="00FE29BC" w:rsidRPr="00C61F4E" w:rsidRDefault="00FE29BC" w:rsidP="00481388">
      <w:pPr>
        <w:pStyle w:val="Default"/>
        <w:jc w:val="both"/>
        <w:rPr>
          <w:rFonts w:ascii="Arial" w:hAnsi="Arial" w:cs="Arial"/>
          <w:sz w:val="21"/>
          <w:szCs w:val="21"/>
        </w:rPr>
      </w:pPr>
      <w:r w:rsidRPr="00C61F4E">
        <w:rPr>
          <w:rFonts w:ascii="Arial" w:hAnsi="Arial" w:cs="Arial"/>
          <w:sz w:val="21"/>
          <w:szCs w:val="21"/>
        </w:rPr>
        <w:t>a) exhumació-reinhumació en el mateix cementiri de</w:t>
      </w:r>
      <w:r w:rsidR="006230D8" w:rsidRPr="00C61F4E">
        <w:rPr>
          <w:rFonts w:ascii="Arial" w:hAnsi="Arial" w:cs="Arial"/>
          <w:sz w:val="21"/>
          <w:szCs w:val="21"/>
        </w:rPr>
        <w:t xml:space="preserve"> Roda de Berà,</w:t>
      </w:r>
      <w:r w:rsidRPr="00C61F4E">
        <w:rPr>
          <w:rFonts w:ascii="Arial" w:hAnsi="Arial" w:cs="Arial"/>
          <w:sz w:val="21"/>
          <w:szCs w:val="21"/>
        </w:rPr>
        <w:t xml:space="preserve"> </w:t>
      </w:r>
    </w:p>
    <w:p w14:paraId="3EA3FBDD" w14:textId="77777777" w:rsidR="00FE29BC" w:rsidRPr="00C61F4E" w:rsidRDefault="00FE29BC" w:rsidP="00481388">
      <w:pPr>
        <w:pStyle w:val="Default"/>
        <w:jc w:val="both"/>
        <w:rPr>
          <w:rFonts w:ascii="Arial" w:hAnsi="Arial" w:cs="Arial"/>
          <w:sz w:val="21"/>
          <w:szCs w:val="21"/>
        </w:rPr>
      </w:pPr>
      <w:r w:rsidRPr="00C61F4E">
        <w:rPr>
          <w:rFonts w:ascii="Arial" w:hAnsi="Arial" w:cs="Arial"/>
          <w:sz w:val="21"/>
          <w:szCs w:val="21"/>
        </w:rPr>
        <w:t>b) reinhumació al cementiri procedents d’un altre municipi i</w:t>
      </w:r>
    </w:p>
    <w:p w14:paraId="3EA3FBDE" w14:textId="77777777" w:rsidR="00FE29BC" w:rsidRPr="00C61F4E" w:rsidRDefault="006230D8" w:rsidP="00481388">
      <w:pPr>
        <w:pStyle w:val="Default"/>
        <w:jc w:val="both"/>
        <w:rPr>
          <w:rFonts w:ascii="Arial" w:hAnsi="Arial" w:cs="Arial"/>
          <w:sz w:val="21"/>
          <w:szCs w:val="21"/>
        </w:rPr>
      </w:pPr>
      <w:r w:rsidRPr="00C61F4E">
        <w:rPr>
          <w:rFonts w:ascii="Arial" w:hAnsi="Arial" w:cs="Arial"/>
          <w:sz w:val="21"/>
          <w:szCs w:val="21"/>
        </w:rPr>
        <w:t xml:space="preserve">c) </w:t>
      </w:r>
      <w:r w:rsidR="00FE29BC" w:rsidRPr="00C61F4E">
        <w:rPr>
          <w:rFonts w:ascii="Arial" w:hAnsi="Arial" w:cs="Arial"/>
          <w:sz w:val="21"/>
          <w:szCs w:val="21"/>
        </w:rPr>
        <w:t xml:space="preserve">exhumació cap a un altre cementiri. </w:t>
      </w:r>
    </w:p>
    <w:p w14:paraId="3EA3FBDF" w14:textId="77777777" w:rsidR="006230D8" w:rsidRPr="00C61F4E" w:rsidRDefault="006230D8" w:rsidP="00481388">
      <w:pPr>
        <w:pStyle w:val="Default"/>
        <w:jc w:val="both"/>
        <w:rPr>
          <w:rFonts w:ascii="Arial" w:hAnsi="Arial" w:cs="Arial"/>
          <w:sz w:val="21"/>
          <w:szCs w:val="21"/>
        </w:rPr>
      </w:pPr>
    </w:p>
    <w:p w14:paraId="3EA3FBE0" w14:textId="77777777" w:rsidR="00FE29BC" w:rsidRPr="00C61F4E" w:rsidRDefault="00C61F4E" w:rsidP="00481388">
      <w:pPr>
        <w:pStyle w:val="Default"/>
        <w:jc w:val="both"/>
        <w:rPr>
          <w:rFonts w:ascii="Arial" w:hAnsi="Arial" w:cs="Arial"/>
          <w:sz w:val="21"/>
          <w:szCs w:val="21"/>
        </w:rPr>
      </w:pPr>
      <w:r>
        <w:rPr>
          <w:rFonts w:ascii="Arial" w:hAnsi="Arial" w:cs="Arial"/>
          <w:sz w:val="21"/>
          <w:szCs w:val="21"/>
        </w:rPr>
        <w:t xml:space="preserve">3. </w:t>
      </w:r>
      <w:r w:rsidR="00FE29BC" w:rsidRPr="00C61F4E">
        <w:rPr>
          <w:rFonts w:ascii="Arial" w:hAnsi="Arial" w:cs="Arial"/>
          <w:sz w:val="21"/>
          <w:szCs w:val="21"/>
        </w:rPr>
        <w:t xml:space="preserve">Llevat dels ingressos de cadàvers que siguin conduïts en servei especial extraordinari, no se n’admetrà cap fora de les hores assenyalades per a l’obertura del Cementiri al públic. </w:t>
      </w:r>
    </w:p>
    <w:p w14:paraId="3EA3FBE1" w14:textId="77777777" w:rsidR="006230D8" w:rsidRPr="00C61F4E" w:rsidRDefault="006230D8" w:rsidP="00481388">
      <w:pPr>
        <w:pStyle w:val="Default"/>
        <w:jc w:val="both"/>
        <w:rPr>
          <w:rFonts w:ascii="Arial" w:hAnsi="Arial" w:cs="Arial"/>
          <w:b/>
          <w:bCs/>
          <w:sz w:val="21"/>
          <w:szCs w:val="21"/>
        </w:rPr>
      </w:pPr>
    </w:p>
    <w:p w14:paraId="3EA3FBE2" w14:textId="77777777" w:rsidR="000465CA" w:rsidRPr="00C61F4E" w:rsidRDefault="00C61F4E" w:rsidP="00481388">
      <w:pPr>
        <w:pStyle w:val="Default"/>
        <w:jc w:val="both"/>
        <w:rPr>
          <w:rFonts w:ascii="Arial" w:hAnsi="Arial" w:cs="Arial"/>
          <w:sz w:val="21"/>
          <w:szCs w:val="21"/>
        </w:rPr>
      </w:pPr>
      <w:r>
        <w:rPr>
          <w:rFonts w:ascii="Arial" w:hAnsi="Arial" w:cs="Arial"/>
          <w:sz w:val="21"/>
          <w:szCs w:val="21"/>
        </w:rPr>
        <w:t xml:space="preserve">4. </w:t>
      </w:r>
      <w:r w:rsidR="000465CA" w:rsidRPr="00C61F4E">
        <w:rPr>
          <w:rFonts w:ascii="Arial" w:hAnsi="Arial" w:cs="Arial"/>
          <w:sz w:val="21"/>
          <w:szCs w:val="21"/>
        </w:rPr>
        <w:t xml:space="preserve">Durant la nit queda expressament prohibit dur a terme enterraments i realitzar qualsevol classe de treballs dins del recinte del cementiri, llevat dels casos excepcionals degudament justificats i autoritzats per l’Ajuntament. </w:t>
      </w:r>
    </w:p>
    <w:p w14:paraId="3EA3FBE3" w14:textId="77777777" w:rsidR="000465CA" w:rsidRPr="00C61F4E" w:rsidRDefault="000465CA" w:rsidP="00481388">
      <w:pPr>
        <w:pStyle w:val="Default"/>
        <w:jc w:val="both"/>
        <w:rPr>
          <w:rFonts w:ascii="Arial" w:hAnsi="Arial" w:cs="Arial"/>
          <w:sz w:val="21"/>
          <w:szCs w:val="21"/>
        </w:rPr>
      </w:pPr>
    </w:p>
    <w:p w14:paraId="3EA3FBE4" w14:textId="77777777" w:rsidR="000465CA" w:rsidRPr="00C61F4E" w:rsidRDefault="000465CA" w:rsidP="00481388">
      <w:pPr>
        <w:pStyle w:val="Default"/>
        <w:jc w:val="both"/>
        <w:rPr>
          <w:rFonts w:ascii="Arial" w:hAnsi="Arial" w:cs="Arial"/>
          <w:sz w:val="21"/>
          <w:szCs w:val="21"/>
        </w:rPr>
      </w:pPr>
    </w:p>
    <w:p w14:paraId="3EA3FBE5" w14:textId="77777777" w:rsidR="000465CA" w:rsidRPr="00C61F4E" w:rsidRDefault="000465CA" w:rsidP="00481388">
      <w:pPr>
        <w:pStyle w:val="Default"/>
        <w:jc w:val="both"/>
        <w:rPr>
          <w:rFonts w:ascii="Arial" w:hAnsi="Arial" w:cs="Arial"/>
          <w:b/>
          <w:bCs/>
          <w:sz w:val="21"/>
          <w:szCs w:val="21"/>
        </w:rPr>
      </w:pPr>
      <w:r w:rsidRPr="00C61F4E">
        <w:rPr>
          <w:rFonts w:ascii="Arial" w:hAnsi="Arial" w:cs="Arial"/>
          <w:b/>
          <w:bCs/>
          <w:sz w:val="21"/>
          <w:szCs w:val="21"/>
        </w:rPr>
        <w:t>Article 8</w:t>
      </w:r>
      <w:r w:rsidR="00FE29BC" w:rsidRPr="00C61F4E">
        <w:rPr>
          <w:rFonts w:ascii="Arial" w:hAnsi="Arial" w:cs="Arial"/>
          <w:b/>
          <w:bCs/>
          <w:sz w:val="21"/>
          <w:szCs w:val="21"/>
        </w:rPr>
        <w:t xml:space="preserve">. Comportament dels visitants. </w:t>
      </w:r>
    </w:p>
    <w:p w14:paraId="3EA3FBE6" w14:textId="77777777" w:rsidR="000465CA" w:rsidRPr="00C61F4E" w:rsidRDefault="000465CA" w:rsidP="00481388">
      <w:pPr>
        <w:pStyle w:val="Default"/>
        <w:jc w:val="both"/>
        <w:rPr>
          <w:rFonts w:ascii="Arial" w:hAnsi="Arial" w:cs="Arial"/>
          <w:b/>
          <w:bCs/>
          <w:sz w:val="21"/>
          <w:szCs w:val="21"/>
        </w:rPr>
      </w:pPr>
    </w:p>
    <w:p w14:paraId="3EA3FBE7" w14:textId="77777777" w:rsidR="000465CA" w:rsidRPr="00C61F4E" w:rsidRDefault="000465CA" w:rsidP="00481388">
      <w:pPr>
        <w:jc w:val="both"/>
        <w:rPr>
          <w:rFonts w:ascii="Arial" w:hAnsi="Arial" w:cs="Arial"/>
          <w:sz w:val="21"/>
          <w:szCs w:val="21"/>
        </w:rPr>
      </w:pPr>
      <w:r w:rsidRPr="00C61F4E">
        <w:rPr>
          <w:rFonts w:ascii="Arial" w:hAnsi="Arial" w:cs="Arial"/>
          <w:sz w:val="21"/>
          <w:szCs w:val="21"/>
        </w:rPr>
        <w:t>Les persones que visitin el Cementiri es comportaran amb el respecte adequat dins del recinte i amb les instal·lacions que conté, sense pertorbar la tranquil·litat i l’ordre d’aquest espai i, a aquest efecte, no es permetrà cap acte que, directa o indirectament, en suposi profranació.</w:t>
      </w:r>
    </w:p>
    <w:p w14:paraId="3EA3FBE8" w14:textId="77777777" w:rsidR="000465CA" w:rsidRPr="00C61F4E" w:rsidRDefault="000465CA" w:rsidP="00481388">
      <w:pPr>
        <w:pStyle w:val="Default"/>
        <w:jc w:val="both"/>
        <w:rPr>
          <w:rFonts w:ascii="Arial" w:hAnsi="Arial" w:cs="Arial"/>
          <w:b/>
          <w:bCs/>
          <w:sz w:val="21"/>
          <w:szCs w:val="21"/>
          <w:lang w:val="ca-ES"/>
        </w:rPr>
      </w:pPr>
    </w:p>
    <w:p w14:paraId="3EA3FBE9" w14:textId="77777777" w:rsidR="00C61F4E" w:rsidRDefault="00C61F4E" w:rsidP="00481388">
      <w:pPr>
        <w:pStyle w:val="Default"/>
        <w:jc w:val="both"/>
        <w:rPr>
          <w:rFonts w:ascii="Arial" w:hAnsi="Arial" w:cs="Arial"/>
          <w:b/>
          <w:bCs/>
          <w:sz w:val="21"/>
          <w:szCs w:val="21"/>
        </w:rPr>
      </w:pPr>
    </w:p>
    <w:p w14:paraId="3EA3FBEA" w14:textId="77777777" w:rsidR="000465CA" w:rsidRPr="00C61F4E" w:rsidRDefault="000465CA" w:rsidP="00481388">
      <w:pPr>
        <w:pStyle w:val="Default"/>
        <w:jc w:val="both"/>
        <w:rPr>
          <w:rFonts w:ascii="Arial" w:hAnsi="Arial" w:cs="Arial"/>
          <w:sz w:val="21"/>
          <w:szCs w:val="21"/>
        </w:rPr>
      </w:pPr>
      <w:r w:rsidRPr="00C61F4E">
        <w:rPr>
          <w:rFonts w:ascii="Arial" w:hAnsi="Arial" w:cs="Arial"/>
          <w:b/>
          <w:bCs/>
          <w:sz w:val="21"/>
          <w:szCs w:val="21"/>
        </w:rPr>
        <w:t>Article 9</w:t>
      </w:r>
      <w:r w:rsidR="00FE29BC" w:rsidRPr="00C61F4E">
        <w:rPr>
          <w:rFonts w:ascii="Arial" w:hAnsi="Arial" w:cs="Arial"/>
          <w:b/>
          <w:bCs/>
          <w:sz w:val="21"/>
          <w:szCs w:val="21"/>
        </w:rPr>
        <w:t>. Prohibició d’entrada d’animals i vehicles</w:t>
      </w:r>
      <w:r w:rsidR="00FE29BC" w:rsidRPr="00C61F4E">
        <w:rPr>
          <w:rFonts w:ascii="Arial" w:hAnsi="Arial" w:cs="Arial"/>
          <w:sz w:val="21"/>
          <w:szCs w:val="21"/>
        </w:rPr>
        <w:t xml:space="preserve">. </w:t>
      </w:r>
    </w:p>
    <w:p w14:paraId="3EA3FBEB" w14:textId="77777777" w:rsidR="000465CA" w:rsidRPr="00C61F4E" w:rsidRDefault="000465CA" w:rsidP="00481388">
      <w:pPr>
        <w:pStyle w:val="Default"/>
        <w:jc w:val="both"/>
        <w:rPr>
          <w:rFonts w:ascii="Arial" w:hAnsi="Arial" w:cs="Arial"/>
          <w:sz w:val="21"/>
          <w:szCs w:val="21"/>
        </w:rPr>
      </w:pPr>
    </w:p>
    <w:p w14:paraId="3EA3FBEC" w14:textId="77777777" w:rsidR="00FE29BC" w:rsidRPr="00C61F4E" w:rsidRDefault="00C61F4E" w:rsidP="00481388">
      <w:pPr>
        <w:pStyle w:val="Default"/>
        <w:jc w:val="both"/>
        <w:rPr>
          <w:rFonts w:ascii="Arial" w:hAnsi="Arial" w:cs="Arial"/>
          <w:sz w:val="21"/>
          <w:szCs w:val="21"/>
        </w:rPr>
      </w:pPr>
      <w:r>
        <w:rPr>
          <w:rFonts w:ascii="Arial" w:hAnsi="Arial" w:cs="Arial"/>
          <w:sz w:val="21"/>
          <w:szCs w:val="21"/>
        </w:rPr>
        <w:t xml:space="preserve">1. </w:t>
      </w:r>
      <w:r w:rsidR="00FE29BC" w:rsidRPr="00C61F4E">
        <w:rPr>
          <w:rFonts w:ascii="Arial" w:hAnsi="Arial" w:cs="Arial"/>
          <w:sz w:val="21"/>
          <w:szCs w:val="21"/>
        </w:rPr>
        <w:t xml:space="preserve">No es permetrà l’accés de vehicles a l’interior del recinte del Cementiri, llevat dels vehicles municipals de serveis, els de les empreses funeràries autoritzades per la prestació del servei de transport de cadàvers en qualsevol municipi del territori espanyol, i els de les empreses constructores o de manteniments que transportin materials per a utilitzar-los al propi Cementiri, sempre que els conductors vagin proveïts de les corresponents llicències i autoritzacions. </w:t>
      </w:r>
    </w:p>
    <w:p w14:paraId="3EA3FBED" w14:textId="77777777" w:rsidR="000465CA" w:rsidRPr="00C61F4E" w:rsidRDefault="000465CA" w:rsidP="00481388">
      <w:pPr>
        <w:pStyle w:val="Default"/>
        <w:jc w:val="both"/>
        <w:rPr>
          <w:rFonts w:ascii="Arial" w:hAnsi="Arial" w:cs="Arial"/>
          <w:sz w:val="21"/>
          <w:szCs w:val="21"/>
        </w:rPr>
      </w:pPr>
    </w:p>
    <w:p w14:paraId="3EA3FBEE" w14:textId="77777777" w:rsidR="00FE29BC" w:rsidRPr="00C61F4E" w:rsidRDefault="00FE29BC" w:rsidP="00481388">
      <w:pPr>
        <w:pStyle w:val="Default"/>
        <w:jc w:val="both"/>
        <w:rPr>
          <w:rFonts w:ascii="Arial" w:hAnsi="Arial" w:cs="Arial"/>
          <w:sz w:val="21"/>
          <w:szCs w:val="21"/>
        </w:rPr>
      </w:pPr>
      <w:r w:rsidRPr="00C61F4E">
        <w:rPr>
          <w:rFonts w:ascii="Arial" w:hAnsi="Arial" w:cs="Arial"/>
          <w:sz w:val="21"/>
          <w:szCs w:val="21"/>
        </w:rPr>
        <w:t xml:space="preserve">Excepcionalment, amb motiu d’un sepeli, l’encarregat de l’equipament públic autoritzarà l’accés del vehicle particular que transporti una persona discapacitada. </w:t>
      </w:r>
    </w:p>
    <w:p w14:paraId="3EA3FBEF" w14:textId="77777777" w:rsidR="000465CA" w:rsidRPr="00C61F4E" w:rsidRDefault="000465CA" w:rsidP="00481388">
      <w:pPr>
        <w:pStyle w:val="Default"/>
        <w:jc w:val="both"/>
        <w:rPr>
          <w:rFonts w:ascii="Arial" w:hAnsi="Arial" w:cs="Arial"/>
          <w:sz w:val="21"/>
          <w:szCs w:val="21"/>
        </w:rPr>
      </w:pPr>
    </w:p>
    <w:p w14:paraId="3EA3FBF0" w14:textId="77777777" w:rsidR="00FE29BC" w:rsidRPr="00C61F4E" w:rsidRDefault="00C61F4E" w:rsidP="00481388">
      <w:pPr>
        <w:pStyle w:val="Default"/>
        <w:jc w:val="both"/>
        <w:rPr>
          <w:rFonts w:ascii="Arial" w:hAnsi="Arial" w:cs="Arial"/>
          <w:sz w:val="21"/>
          <w:szCs w:val="21"/>
        </w:rPr>
      </w:pPr>
      <w:r>
        <w:rPr>
          <w:rFonts w:ascii="Arial" w:hAnsi="Arial" w:cs="Arial"/>
          <w:sz w:val="21"/>
          <w:szCs w:val="21"/>
        </w:rPr>
        <w:t xml:space="preserve">2. </w:t>
      </w:r>
      <w:r w:rsidR="00FE29BC" w:rsidRPr="00C61F4E">
        <w:rPr>
          <w:rFonts w:ascii="Arial" w:hAnsi="Arial" w:cs="Arial"/>
          <w:sz w:val="21"/>
          <w:szCs w:val="21"/>
        </w:rPr>
        <w:t xml:space="preserve">En tots els casos, els propietaris dels mitjans de transport esmentats, seran responsables dels desperfectes produïts a les vies o instal·lacions del cementiri i estaran obligats a la immediata reparació o, si s’escau, la indemnització dels danys causats; absent el propietari, la mateixa responsabilitat podrà ésser immediatament exigida al conductor del vehicle que hagi causat els danys. </w:t>
      </w:r>
    </w:p>
    <w:p w14:paraId="3EA3FBF1" w14:textId="77777777" w:rsidR="000465CA" w:rsidRPr="00C61F4E" w:rsidRDefault="000465CA" w:rsidP="00481388">
      <w:pPr>
        <w:pStyle w:val="Default"/>
        <w:jc w:val="both"/>
        <w:rPr>
          <w:rFonts w:ascii="Arial" w:hAnsi="Arial" w:cs="Arial"/>
          <w:sz w:val="21"/>
          <w:szCs w:val="21"/>
        </w:rPr>
      </w:pPr>
    </w:p>
    <w:p w14:paraId="3EA3FBF2" w14:textId="77777777" w:rsidR="00FE29BC" w:rsidRPr="00C61F4E" w:rsidRDefault="00C61F4E" w:rsidP="00481388">
      <w:pPr>
        <w:pStyle w:val="Default"/>
        <w:jc w:val="both"/>
        <w:rPr>
          <w:rFonts w:ascii="Arial" w:hAnsi="Arial" w:cs="Arial"/>
          <w:sz w:val="21"/>
          <w:szCs w:val="21"/>
        </w:rPr>
      </w:pPr>
      <w:r>
        <w:rPr>
          <w:rFonts w:ascii="Arial" w:hAnsi="Arial" w:cs="Arial"/>
          <w:sz w:val="21"/>
          <w:szCs w:val="21"/>
        </w:rPr>
        <w:t xml:space="preserve">3. </w:t>
      </w:r>
      <w:r w:rsidR="000465CA" w:rsidRPr="00C61F4E">
        <w:rPr>
          <w:rFonts w:ascii="Arial" w:hAnsi="Arial" w:cs="Arial"/>
          <w:sz w:val="21"/>
          <w:szCs w:val="21"/>
        </w:rPr>
        <w:t xml:space="preserve">Queda prohibit </w:t>
      </w:r>
      <w:r w:rsidR="00FE29BC" w:rsidRPr="00C61F4E">
        <w:rPr>
          <w:rFonts w:ascii="Arial" w:hAnsi="Arial" w:cs="Arial"/>
          <w:sz w:val="21"/>
          <w:szCs w:val="21"/>
        </w:rPr>
        <w:t xml:space="preserve">l’accés de cap classe d’animal </w:t>
      </w:r>
      <w:r w:rsidR="000465CA" w:rsidRPr="00C61F4E">
        <w:rPr>
          <w:rFonts w:ascii="Arial" w:hAnsi="Arial" w:cs="Arial"/>
          <w:sz w:val="21"/>
          <w:szCs w:val="21"/>
        </w:rPr>
        <w:t>dins del recinte</w:t>
      </w:r>
      <w:r w:rsidR="00FE29BC" w:rsidRPr="00C61F4E">
        <w:rPr>
          <w:rFonts w:ascii="Arial" w:hAnsi="Arial" w:cs="Arial"/>
          <w:sz w:val="21"/>
          <w:szCs w:val="21"/>
        </w:rPr>
        <w:t xml:space="preserve">, </w:t>
      </w:r>
      <w:r w:rsidR="000465CA" w:rsidRPr="00C61F4E">
        <w:rPr>
          <w:rFonts w:ascii="Arial" w:hAnsi="Arial" w:cs="Arial"/>
          <w:sz w:val="21"/>
          <w:szCs w:val="21"/>
        </w:rPr>
        <w:t xml:space="preserve">a excepción dels </w:t>
      </w:r>
      <w:r w:rsidR="00FE29BC" w:rsidRPr="00C61F4E">
        <w:rPr>
          <w:rFonts w:ascii="Arial" w:hAnsi="Arial" w:cs="Arial"/>
          <w:sz w:val="21"/>
          <w:szCs w:val="21"/>
        </w:rPr>
        <w:t xml:space="preserve">gossos pigall. </w:t>
      </w:r>
    </w:p>
    <w:p w14:paraId="3EA3FBF3" w14:textId="77777777" w:rsidR="000465CA" w:rsidRPr="00C61F4E" w:rsidRDefault="000465CA" w:rsidP="00481388">
      <w:pPr>
        <w:pStyle w:val="Default"/>
        <w:jc w:val="both"/>
        <w:rPr>
          <w:rFonts w:ascii="Arial" w:hAnsi="Arial" w:cs="Arial"/>
          <w:b/>
          <w:bCs/>
          <w:sz w:val="21"/>
          <w:szCs w:val="21"/>
        </w:rPr>
      </w:pPr>
    </w:p>
    <w:p w14:paraId="3EA3FBF4" w14:textId="77777777" w:rsidR="000465CA" w:rsidRPr="00C61F4E" w:rsidRDefault="000465CA" w:rsidP="00481388">
      <w:pPr>
        <w:pStyle w:val="Default"/>
        <w:jc w:val="both"/>
        <w:rPr>
          <w:rFonts w:ascii="Arial" w:hAnsi="Arial" w:cs="Arial"/>
          <w:b/>
          <w:bCs/>
          <w:sz w:val="21"/>
          <w:szCs w:val="21"/>
        </w:rPr>
      </w:pPr>
      <w:r w:rsidRPr="00C61F4E">
        <w:rPr>
          <w:rFonts w:ascii="Arial" w:hAnsi="Arial" w:cs="Arial"/>
          <w:b/>
          <w:bCs/>
          <w:sz w:val="21"/>
          <w:szCs w:val="21"/>
        </w:rPr>
        <w:t>Article 10</w:t>
      </w:r>
      <w:r w:rsidR="00FE29BC" w:rsidRPr="00C61F4E">
        <w:rPr>
          <w:rFonts w:ascii="Arial" w:hAnsi="Arial" w:cs="Arial"/>
          <w:b/>
          <w:bCs/>
          <w:sz w:val="21"/>
          <w:szCs w:val="21"/>
        </w:rPr>
        <w:t xml:space="preserve">. Execució d’obres particulars. </w:t>
      </w:r>
    </w:p>
    <w:p w14:paraId="3EA3FBF5" w14:textId="77777777" w:rsidR="000465CA" w:rsidRPr="00C61F4E" w:rsidRDefault="000465CA" w:rsidP="00481388">
      <w:pPr>
        <w:pStyle w:val="Default"/>
        <w:jc w:val="both"/>
        <w:rPr>
          <w:rFonts w:ascii="Arial" w:hAnsi="Arial" w:cs="Arial"/>
          <w:b/>
          <w:bCs/>
          <w:sz w:val="21"/>
          <w:szCs w:val="21"/>
        </w:rPr>
      </w:pPr>
    </w:p>
    <w:p w14:paraId="3EA3FBF6" w14:textId="77777777" w:rsidR="00C61F4E" w:rsidRPr="00C61F4E" w:rsidRDefault="00C61F4E" w:rsidP="00481388">
      <w:pPr>
        <w:pStyle w:val="Default"/>
        <w:jc w:val="both"/>
        <w:rPr>
          <w:rFonts w:ascii="Arial" w:hAnsi="Arial" w:cs="Arial"/>
          <w:sz w:val="21"/>
          <w:szCs w:val="21"/>
        </w:rPr>
      </w:pPr>
      <w:r>
        <w:rPr>
          <w:rFonts w:ascii="Arial" w:hAnsi="Arial" w:cs="Arial"/>
          <w:sz w:val="21"/>
          <w:szCs w:val="21"/>
        </w:rPr>
        <w:lastRenderedPageBreak/>
        <w:t>1. La realització d’obres dins del recinte del Cementiri Municipal es regirà per les previsions contingudes en el Títol Sisè del present Reglament.</w:t>
      </w:r>
    </w:p>
    <w:p w14:paraId="3EA3FBF7" w14:textId="77777777" w:rsidR="00C61F4E" w:rsidRDefault="00C61F4E" w:rsidP="00481388">
      <w:pPr>
        <w:pStyle w:val="Default"/>
        <w:jc w:val="both"/>
        <w:rPr>
          <w:rFonts w:ascii="Arial" w:hAnsi="Arial" w:cs="Arial"/>
          <w:sz w:val="21"/>
          <w:szCs w:val="21"/>
        </w:rPr>
      </w:pPr>
    </w:p>
    <w:p w14:paraId="3EA3FBF8" w14:textId="77777777" w:rsidR="000465CA" w:rsidRDefault="00C61F4E" w:rsidP="00481388">
      <w:pPr>
        <w:pStyle w:val="Default"/>
        <w:jc w:val="both"/>
        <w:rPr>
          <w:rFonts w:ascii="Arial" w:hAnsi="Arial" w:cs="Arial"/>
          <w:sz w:val="21"/>
          <w:szCs w:val="21"/>
        </w:rPr>
      </w:pPr>
      <w:r>
        <w:rPr>
          <w:rFonts w:ascii="Arial" w:hAnsi="Arial" w:cs="Arial"/>
          <w:sz w:val="21"/>
          <w:szCs w:val="21"/>
        </w:rPr>
        <w:t>2. En tot cas, p</w:t>
      </w:r>
      <w:r w:rsidR="00FE29BC" w:rsidRPr="00C61F4E">
        <w:rPr>
          <w:rFonts w:ascii="Arial" w:hAnsi="Arial" w:cs="Arial"/>
          <w:sz w:val="21"/>
          <w:szCs w:val="21"/>
        </w:rPr>
        <w:t xml:space="preserve">rèviament a l’inici de la construcció d’una obra particular dins del recinte del cementiri que gaudeixi de llicència urbanística, el promotor ho comunicarà a l’Ajuntament. </w:t>
      </w:r>
    </w:p>
    <w:p w14:paraId="3EA3FBF9" w14:textId="77777777" w:rsidR="00C61F4E" w:rsidRDefault="00C61F4E" w:rsidP="00481388">
      <w:pPr>
        <w:pStyle w:val="Default"/>
        <w:jc w:val="both"/>
        <w:rPr>
          <w:rFonts w:ascii="Arial" w:hAnsi="Arial" w:cs="Arial"/>
          <w:sz w:val="21"/>
          <w:szCs w:val="21"/>
        </w:rPr>
      </w:pPr>
    </w:p>
    <w:p w14:paraId="3EA3FBFA" w14:textId="77777777" w:rsidR="000465CA" w:rsidRPr="00C61F4E" w:rsidRDefault="00C61F4E" w:rsidP="00481388">
      <w:pPr>
        <w:pStyle w:val="Default"/>
        <w:jc w:val="both"/>
        <w:rPr>
          <w:rFonts w:ascii="Arial" w:hAnsi="Arial" w:cs="Arial"/>
          <w:sz w:val="21"/>
          <w:szCs w:val="21"/>
        </w:rPr>
      </w:pPr>
      <w:r>
        <w:rPr>
          <w:rFonts w:ascii="Arial" w:hAnsi="Arial" w:cs="Arial"/>
          <w:sz w:val="21"/>
          <w:szCs w:val="21"/>
        </w:rPr>
        <w:t xml:space="preserve">3. </w:t>
      </w:r>
      <w:r w:rsidR="00FE29BC" w:rsidRPr="00C61F4E">
        <w:rPr>
          <w:rFonts w:ascii="Arial" w:hAnsi="Arial" w:cs="Arial"/>
          <w:sz w:val="21"/>
          <w:szCs w:val="21"/>
        </w:rPr>
        <w:t xml:space="preserve">En la realització d’obres particulars es tindrà cura especial en no produir desperfectes en les diferents instal·lacions existents. </w:t>
      </w:r>
      <w:r w:rsidR="000465CA" w:rsidRPr="00C61F4E">
        <w:rPr>
          <w:rFonts w:ascii="Arial" w:hAnsi="Arial" w:cs="Arial"/>
          <w:sz w:val="21"/>
          <w:szCs w:val="21"/>
        </w:rPr>
        <w:t>En cas de produir-se danys, el titular de la llicència serà el responsable de la seva reparación.</w:t>
      </w:r>
    </w:p>
    <w:p w14:paraId="3EA3FBFB" w14:textId="77777777" w:rsidR="000465CA" w:rsidRPr="00C61F4E" w:rsidRDefault="000465CA" w:rsidP="00481388">
      <w:pPr>
        <w:pStyle w:val="Default"/>
        <w:jc w:val="both"/>
        <w:rPr>
          <w:rFonts w:ascii="Arial" w:hAnsi="Arial" w:cs="Arial"/>
          <w:b/>
          <w:bCs/>
          <w:sz w:val="21"/>
          <w:szCs w:val="21"/>
        </w:rPr>
      </w:pPr>
    </w:p>
    <w:p w14:paraId="3EA3FBFC" w14:textId="77777777" w:rsidR="00C61F4E" w:rsidRDefault="00C61F4E" w:rsidP="00481388">
      <w:pPr>
        <w:pStyle w:val="Default"/>
        <w:jc w:val="both"/>
        <w:rPr>
          <w:rFonts w:ascii="Arial" w:hAnsi="Arial" w:cs="Arial"/>
          <w:b/>
          <w:bCs/>
          <w:sz w:val="21"/>
          <w:szCs w:val="21"/>
        </w:rPr>
      </w:pPr>
    </w:p>
    <w:p w14:paraId="3EA3FBFD" w14:textId="77777777" w:rsidR="000465CA" w:rsidRPr="00C61F4E" w:rsidRDefault="000465CA" w:rsidP="00481388">
      <w:pPr>
        <w:pStyle w:val="Default"/>
        <w:jc w:val="both"/>
        <w:rPr>
          <w:rFonts w:ascii="Arial" w:hAnsi="Arial" w:cs="Arial"/>
          <w:b/>
          <w:bCs/>
          <w:sz w:val="21"/>
          <w:szCs w:val="21"/>
        </w:rPr>
      </w:pPr>
      <w:r w:rsidRPr="00C61F4E">
        <w:rPr>
          <w:rFonts w:ascii="Arial" w:hAnsi="Arial" w:cs="Arial"/>
          <w:b/>
          <w:bCs/>
          <w:sz w:val="21"/>
          <w:szCs w:val="21"/>
        </w:rPr>
        <w:t>Article 11</w:t>
      </w:r>
      <w:r w:rsidR="00C61F4E">
        <w:rPr>
          <w:rFonts w:ascii="Arial" w:hAnsi="Arial" w:cs="Arial"/>
          <w:b/>
          <w:bCs/>
          <w:sz w:val="21"/>
          <w:szCs w:val="21"/>
        </w:rPr>
        <w:t>.</w:t>
      </w:r>
      <w:r w:rsidR="00FE29BC" w:rsidRPr="00C61F4E">
        <w:rPr>
          <w:rFonts w:ascii="Arial" w:hAnsi="Arial" w:cs="Arial"/>
          <w:b/>
          <w:bCs/>
          <w:sz w:val="21"/>
          <w:szCs w:val="21"/>
        </w:rPr>
        <w:t xml:space="preserve"> Conservació d’elements accessoris. </w:t>
      </w:r>
    </w:p>
    <w:p w14:paraId="3EA3FBFE" w14:textId="77777777" w:rsidR="000465CA" w:rsidRPr="00C61F4E" w:rsidRDefault="000465CA" w:rsidP="00481388">
      <w:pPr>
        <w:pStyle w:val="Default"/>
        <w:jc w:val="both"/>
        <w:rPr>
          <w:rFonts w:ascii="Arial" w:hAnsi="Arial" w:cs="Arial"/>
          <w:b/>
          <w:bCs/>
          <w:sz w:val="21"/>
          <w:szCs w:val="21"/>
        </w:rPr>
      </w:pPr>
    </w:p>
    <w:p w14:paraId="3EA3FBFF" w14:textId="77777777" w:rsidR="00FE29BC" w:rsidRPr="00C61F4E" w:rsidRDefault="00FE29BC" w:rsidP="00481388">
      <w:pPr>
        <w:pStyle w:val="Default"/>
        <w:jc w:val="both"/>
        <w:rPr>
          <w:rFonts w:ascii="Arial" w:hAnsi="Arial" w:cs="Arial"/>
          <w:sz w:val="21"/>
          <w:szCs w:val="21"/>
        </w:rPr>
      </w:pPr>
      <w:r w:rsidRPr="00C61F4E">
        <w:rPr>
          <w:rFonts w:ascii="Arial" w:hAnsi="Arial" w:cs="Arial"/>
          <w:sz w:val="21"/>
          <w:szCs w:val="21"/>
        </w:rPr>
        <w:t xml:space="preserve">Anirà a càrrec dels titulars dels drets funeraris la neteja, conservació i manteniment dels elements accessoris que instal·lin en les sepultures. </w:t>
      </w:r>
    </w:p>
    <w:p w14:paraId="3EA3FC00" w14:textId="77777777" w:rsidR="000465CA" w:rsidRPr="00C61F4E" w:rsidRDefault="000465CA" w:rsidP="00481388">
      <w:pPr>
        <w:pStyle w:val="Default"/>
        <w:jc w:val="both"/>
        <w:rPr>
          <w:rFonts w:ascii="Arial" w:hAnsi="Arial" w:cs="Arial"/>
          <w:sz w:val="21"/>
          <w:szCs w:val="21"/>
        </w:rPr>
      </w:pPr>
    </w:p>
    <w:p w14:paraId="3EA3FC01" w14:textId="77777777" w:rsidR="00FE29BC" w:rsidRPr="00C61F4E" w:rsidRDefault="00FE29BC" w:rsidP="00481388">
      <w:pPr>
        <w:pStyle w:val="Default"/>
        <w:jc w:val="both"/>
        <w:rPr>
          <w:rFonts w:ascii="Arial" w:hAnsi="Arial" w:cs="Arial"/>
          <w:sz w:val="21"/>
          <w:szCs w:val="21"/>
        </w:rPr>
      </w:pPr>
      <w:r w:rsidRPr="00C61F4E">
        <w:rPr>
          <w:rFonts w:ascii="Arial" w:hAnsi="Arial" w:cs="Arial"/>
          <w:sz w:val="21"/>
          <w:szCs w:val="21"/>
        </w:rPr>
        <w:t xml:space="preserve">Acabada la neteja de qualsevol sepultura, les restes de flors o altres objectes inservibles s’hauran de dipositar </w:t>
      </w:r>
      <w:r w:rsidRPr="0077260E">
        <w:rPr>
          <w:rFonts w:ascii="Arial" w:hAnsi="Arial" w:cs="Arial"/>
          <w:sz w:val="21"/>
          <w:szCs w:val="21"/>
        </w:rPr>
        <w:t>als llocs des</w:t>
      </w:r>
      <w:r w:rsidR="00C61F4E" w:rsidRPr="0077260E">
        <w:rPr>
          <w:rFonts w:ascii="Arial" w:hAnsi="Arial" w:cs="Arial"/>
          <w:sz w:val="21"/>
          <w:szCs w:val="21"/>
        </w:rPr>
        <w:t>tinats a l’efecte.</w:t>
      </w:r>
    </w:p>
    <w:p w14:paraId="3EA3FC02" w14:textId="77777777" w:rsidR="000465CA" w:rsidRPr="00C61F4E" w:rsidRDefault="000465CA" w:rsidP="00481388">
      <w:pPr>
        <w:pStyle w:val="Default"/>
        <w:jc w:val="both"/>
        <w:rPr>
          <w:rFonts w:ascii="Arial" w:hAnsi="Arial" w:cs="Arial"/>
          <w:b/>
          <w:bCs/>
          <w:sz w:val="21"/>
          <w:szCs w:val="21"/>
        </w:rPr>
      </w:pPr>
    </w:p>
    <w:p w14:paraId="3EA3FC03" w14:textId="77777777" w:rsidR="00C61F4E" w:rsidRDefault="00C61F4E" w:rsidP="00481388">
      <w:pPr>
        <w:pStyle w:val="Default"/>
        <w:jc w:val="both"/>
        <w:rPr>
          <w:rFonts w:ascii="Arial" w:hAnsi="Arial" w:cs="Arial"/>
          <w:b/>
          <w:bCs/>
          <w:sz w:val="21"/>
          <w:szCs w:val="21"/>
        </w:rPr>
      </w:pPr>
    </w:p>
    <w:p w14:paraId="3EA3FC04" w14:textId="77777777" w:rsidR="00797E4F" w:rsidRPr="00C61F4E" w:rsidRDefault="00797E4F" w:rsidP="00481388">
      <w:pPr>
        <w:pStyle w:val="Default"/>
        <w:jc w:val="both"/>
        <w:rPr>
          <w:rFonts w:ascii="Arial" w:hAnsi="Arial" w:cs="Arial"/>
          <w:sz w:val="21"/>
          <w:szCs w:val="21"/>
        </w:rPr>
      </w:pPr>
      <w:r w:rsidRPr="00C61F4E">
        <w:rPr>
          <w:rFonts w:ascii="Arial" w:hAnsi="Arial" w:cs="Arial"/>
          <w:b/>
          <w:bCs/>
          <w:sz w:val="21"/>
          <w:szCs w:val="21"/>
        </w:rPr>
        <w:t>Article 12</w:t>
      </w:r>
      <w:r w:rsidR="00FE29BC" w:rsidRPr="00C61F4E">
        <w:rPr>
          <w:rFonts w:ascii="Arial" w:hAnsi="Arial" w:cs="Arial"/>
          <w:b/>
          <w:bCs/>
          <w:sz w:val="21"/>
          <w:szCs w:val="21"/>
        </w:rPr>
        <w:t>è. Conservació i neteja general</w:t>
      </w:r>
      <w:r w:rsidR="00FE29BC" w:rsidRPr="00C61F4E">
        <w:rPr>
          <w:rFonts w:ascii="Arial" w:hAnsi="Arial" w:cs="Arial"/>
          <w:sz w:val="21"/>
          <w:szCs w:val="21"/>
        </w:rPr>
        <w:t xml:space="preserve">. </w:t>
      </w:r>
    </w:p>
    <w:p w14:paraId="3EA3FC05" w14:textId="77777777" w:rsidR="00797E4F" w:rsidRPr="00C61F4E" w:rsidRDefault="00797E4F" w:rsidP="00481388">
      <w:pPr>
        <w:pStyle w:val="Default"/>
        <w:jc w:val="both"/>
        <w:rPr>
          <w:rFonts w:ascii="Arial" w:hAnsi="Arial" w:cs="Arial"/>
          <w:sz w:val="21"/>
          <w:szCs w:val="21"/>
        </w:rPr>
      </w:pPr>
    </w:p>
    <w:p w14:paraId="3EA3FC06" w14:textId="77777777" w:rsidR="00797E4F" w:rsidRPr="00C61F4E" w:rsidRDefault="00FE29BC" w:rsidP="00481388">
      <w:pPr>
        <w:pStyle w:val="Default"/>
        <w:jc w:val="both"/>
        <w:rPr>
          <w:rFonts w:ascii="Arial" w:hAnsi="Arial" w:cs="Arial"/>
          <w:sz w:val="21"/>
          <w:szCs w:val="21"/>
        </w:rPr>
      </w:pPr>
      <w:r w:rsidRPr="00C61F4E">
        <w:rPr>
          <w:rFonts w:ascii="Arial" w:hAnsi="Arial" w:cs="Arial"/>
          <w:sz w:val="21"/>
          <w:szCs w:val="21"/>
        </w:rPr>
        <w:t xml:space="preserve">Els òrgans municipals competents tindran cura dels treballs de conservació i neteja generals del Cementiri. </w:t>
      </w:r>
    </w:p>
    <w:p w14:paraId="3EA3FC07" w14:textId="77777777" w:rsidR="00797E4F" w:rsidRPr="00C61F4E" w:rsidRDefault="00797E4F" w:rsidP="00481388">
      <w:pPr>
        <w:pStyle w:val="Default"/>
        <w:jc w:val="both"/>
        <w:rPr>
          <w:rFonts w:ascii="Arial" w:hAnsi="Arial" w:cs="Arial"/>
          <w:sz w:val="21"/>
          <w:szCs w:val="21"/>
        </w:rPr>
      </w:pPr>
    </w:p>
    <w:p w14:paraId="3EA3FC08" w14:textId="77777777" w:rsidR="00FE29BC" w:rsidRPr="00C61F4E" w:rsidRDefault="00FE29BC" w:rsidP="00481388">
      <w:pPr>
        <w:pStyle w:val="Default"/>
        <w:jc w:val="both"/>
        <w:rPr>
          <w:rFonts w:ascii="Arial" w:hAnsi="Arial" w:cs="Arial"/>
          <w:sz w:val="21"/>
          <w:szCs w:val="21"/>
        </w:rPr>
      </w:pPr>
      <w:r w:rsidRPr="00C61F4E">
        <w:rPr>
          <w:rFonts w:ascii="Arial" w:hAnsi="Arial" w:cs="Arial"/>
          <w:sz w:val="21"/>
          <w:szCs w:val="21"/>
        </w:rPr>
        <w:t xml:space="preserve">L’Ajuntament no realitzarà la conservació ni el manteniment de les edificacions i instal·lacions del Cementiri executades per particulars. </w:t>
      </w:r>
    </w:p>
    <w:p w14:paraId="3EA3FC09" w14:textId="77777777" w:rsidR="00797E4F" w:rsidRPr="00C61F4E" w:rsidRDefault="00797E4F" w:rsidP="00481388">
      <w:pPr>
        <w:pStyle w:val="Default"/>
        <w:jc w:val="both"/>
        <w:rPr>
          <w:rFonts w:ascii="Arial" w:hAnsi="Arial" w:cs="Arial"/>
          <w:sz w:val="21"/>
          <w:szCs w:val="21"/>
        </w:rPr>
      </w:pPr>
    </w:p>
    <w:p w14:paraId="3EA3FC0A" w14:textId="77777777" w:rsidR="00FE29BC" w:rsidRPr="00C61F4E" w:rsidRDefault="00FE29BC" w:rsidP="00481388">
      <w:pPr>
        <w:pStyle w:val="Default"/>
        <w:jc w:val="both"/>
        <w:rPr>
          <w:rFonts w:ascii="Arial" w:hAnsi="Arial" w:cs="Arial"/>
          <w:sz w:val="21"/>
          <w:szCs w:val="21"/>
        </w:rPr>
      </w:pPr>
      <w:r w:rsidRPr="00C61F4E">
        <w:rPr>
          <w:rFonts w:ascii="Arial" w:hAnsi="Arial" w:cs="Arial"/>
          <w:sz w:val="21"/>
          <w:szCs w:val="21"/>
        </w:rPr>
        <w:t xml:space="preserve">En cas que els titulars de les sepultures incompleixin el deure de neteja i conservació dels seus bens privatius, i quan es pugui apreciar estat de deteriorament, els serveis municipals requeriran del seu compliment al titular afectat, i si aquest no ho realitza en el termini assenyalat, l’Ajuntament podrà realitzar-lo de forma subsidiària amb càrrec al titular del dret funerari, sense perjudici del que es preveu en aquest Reglament pel que fa a la caducitat del dret i al règim d’infraccions i sancions. </w:t>
      </w:r>
    </w:p>
    <w:p w14:paraId="3EA3FC0B" w14:textId="77777777" w:rsidR="00797E4F" w:rsidRPr="00C61F4E" w:rsidRDefault="00797E4F" w:rsidP="00481388">
      <w:pPr>
        <w:pStyle w:val="Default"/>
        <w:jc w:val="both"/>
        <w:rPr>
          <w:rFonts w:ascii="Arial" w:hAnsi="Arial" w:cs="Arial"/>
          <w:b/>
          <w:bCs/>
          <w:sz w:val="21"/>
          <w:szCs w:val="21"/>
        </w:rPr>
      </w:pPr>
    </w:p>
    <w:p w14:paraId="3EA3FC0C" w14:textId="77777777" w:rsidR="00797E4F" w:rsidRPr="00C61F4E" w:rsidRDefault="00797E4F" w:rsidP="00481388">
      <w:pPr>
        <w:pStyle w:val="Default"/>
        <w:jc w:val="both"/>
        <w:rPr>
          <w:rFonts w:ascii="Arial" w:hAnsi="Arial" w:cs="Arial"/>
          <w:b/>
          <w:bCs/>
          <w:sz w:val="21"/>
          <w:szCs w:val="21"/>
        </w:rPr>
      </w:pPr>
    </w:p>
    <w:p w14:paraId="3EA3FC0D" w14:textId="77777777" w:rsidR="00797E4F" w:rsidRPr="00C61F4E" w:rsidRDefault="00797E4F" w:rsidP="00481388">
      <w:pPr>
        <w:pStyle w:val="Default"/>
        <w:jc w:val="both"/>
        <w:rPr>
          <w:rFonts w:ascii="Arial" w:hAnsi="Arial" w:cs="Arial"/>
          <w:b/>
          <w:bCs/>
          <w:sz w:val="21"/>
          <w:szCs w:val="21"/>
          <w:lang w:val="pt-BR"/>
        </w:rPr>
      </w:pPr>
      <w:r w:rsidRPr="00C61F4E">
        <w:rPr>
          <w:rFonts w:ascii="Arial" w:hAnsi="Arial" w:cs="Arial"/>
          <w:b/>
          <w:bCs/>
          <w:sz w:val="21"/>
          <w:szCs w:val="21"/>
          <w:lang w:val="pt-BR"/>
        </w:rPr>
        <w:t>Article 13</w:t>
      </w:r>
      <w:r w:rsidR="00FE29BC" w:rsidRPr="00C61F4E">
        <w:rPr>
          <w:rFonts w:ascii="Arial" w:hAnsi="Arial" w:cs="Arial"/>
          <w:b/>
          <w:bCs/>
          <w:sz w:val="21"/>
          <w:szCs w:val="21"/>
          <w:lang w:val="pt-BR"/>
        </w:rPr>
        <w:t>.</w:t>
      </w:r>
      <w:r w:rsidRPr="00C61F4E">
        <w:rPr>
          <w:rFonts w:ascii="Arial" w:hAnsi="Arial" w:cs="Arial"/>
          <w:b/>
          <w:bCs/>
          <w:sz w:val="21"/>
          <w:szCs w:val="21"/>
          <w:lang w:val="pt-BR"/>
        </w:rPr>
        <w:t xml:space="preserve"> Règim de re</w:t>
      </w:r>
      <w:r w:rsidR="00FE29BC" w:rsidRPr="00C61F4E">
        <w:rPr>
          <w:rFonts w:ascii="Arial" w:hAnsi="Arial" w:cs="Arial"/>
          <w:b/>
          <w:bCs/>
          <w:sz w:val="21"/>
          <w:szCs w:val="21"/>
          <w:lang w:val="pt-BR"/>
        </w:rPr>
        <w:t>sponsabilitat</w:t>
      </w:r>
      <w:r w:rsidRPr="00C61F4E">
        <w:rPr>
          <w:rFonts w:ascii="Arial" w:hAnsi="Arial" w:cs="Arial"/>
          <w:b/>
          <w:bCs/>
          <w:sz w:val="21"/>
          <w:szCs w:val="21"/>
          <w:lang w:val="pt-BR"/>
        </w:rPr>
        <w:t>s</w:t>
      </w:r>
      <w:r w:rsidR="00FE29BC" w:rsidRPr="00C61F4E">
        <w:rPr>
          <w:rFonts w:ascii="Arial" w:hAnsi="Arial" w:cs="Arial"/>
          <w:b/>
          <w:bCs/>
          <w:sz w:val="21"/>
          <w:szCs w:val="21"/>
          <w:lang w:val="pt-BR"/>
        </w:rPr>
        <w:t xml:space="preserve"> per danys. </w:t>
      </w:r>
    </w:p>
    <w:p w14:paraId="3EA3FC0E" w14:textId="77777777" w:rsidR="00797E4F" w:rsidRPr="00C61F4E" w:rsidRDefault="00797E4F" w:rsidP="00481388">
      <w:pPr>
        <w:pStyle w:val="Default"/>
        <w:jc w:val="both"/>
        <w:rPr>
          <w:rFonts w:ascii="Arial" w:hAnsi="Arial" w:cs="Arial"/>
          <w:b/>
          <w:bCs/>
          <w:sz w:val="21"/>
          <w:szCs w:val="21"/>
          <w:lang w:val="pt-BR"/>
        </w:rPr>
      </w:pPr>
    </w:p>
    <w:p w14:paraId="3EA3FC0F" w14:textId="77777777" w:rsidR="00FE29BC" w:rsidRPr="00C61F4E" w:rsidRDefault="00797E4F" w:rsidP="00481388">
      <w:pPr>
        <w:pStyle w:val="Default"/>
        <w:jc w:val="both"/>
        <w:rPr>
          <w:rFonts w:ascii="Arial" w:hAnsi="Arial" w:cs="Arial"/>
          <w:sz w:val="21"/>
          <w:szCs w:val="21"/>
        </w:rPr>
      </w:pPr>
      <w:r w:rsidRPr="00C21CA4">
        <w:rPr>
          <w:rFonts w:ascii="Arial" w:hAnsi="Arial" w:cs="Arial"/>
          <w:bCs/>
          <w:sz w:val="21"/>
          <w:szCs w:val="21"/>
        </w:rPr>
        <w:t>Sense perjudici de la responsabilitat prevista pels titulars de les llicències d’obres, e</w:t>
      </w:r>
      <w:r w:rsidR="00FE29BC" w:rsidRPr="00C21CA4">
        <w:rPr>
          <w:rFonts w:ascii="Arial" w:hAnsi="Arial" w:cs="Arial"/>
          <w:sz w:val="21"/>
          <w:szCs w:val="21"/>
        </w:rPr>
        <w:t>ls titu</w:t>
      </w:r>
      <w:r w:rsidR="00FE29BC" w:rsidRPr="00C61F4E">
        <w:rPr>
          <w:rFonts w:ascii="Arial" w:hAnsi="Arial" w:cs="Arial"/>
          <w:sz w:val="21"/>
          <w:szCs w:val="21"/>
        </w:rPr>
        <w:t xml:space="preserve">lars dels drets funeraris seran responsables dels danys i desperfectes que com a conseqüència de la seva acció puguin causar en les construccions del Cementiri, així com en els elements accessoris de les sepultures contigües. </w:t>
      </w:r>
    </w:p>
    <w:p w14:paraId="3EA3FC10" w14:textId="77777777" w:rsidR="00797E4F" w:rsidRPr="00C61F4E" w:rsidRDefault="00797E4F" w:rsidP="00481388">
      <w:pPr>
        <w:pStyle w:val="Default"/>
        <w:jc w:val="both"/>
        <w:rPr>
          <w:rFonts w:ascii="Arial" w:hAnsi="Arial" w:cs="Arial"/>
          <w:b/>
          <w:bCs/>
          <w:sz w:val="21"/>
          <w:szCs w:val="21"/>
        </w:rPr>
      </w:pPr>
    </w:p>
    <w:p w14:paraId="3EA3FC11" w14:textId="77777777" w:rsidR="00FE29BC" w:rsidRPr="00C61F4E" w:rsidRDefault="00FE29BC" w:rsidP="00481388">
      <w:pPr>
        <w:pStyle w:val="Default"/>
        <w:jc w:val="both"/>
        <w:rPr>
          <w:rFonts w:ascii="Arial" w:hAnsi="Arial" w:cs="Arial"/>
          <w:sz w:val="21"/>
          <w:szCs w:val="21"/>
        </w:rPr>
      </w:pPr>
      <w:r w:rsidRPr="00C61F4E">
        <w:rPr>
          <w:rFonts w:ascii="Arial" w:hAnsi="Arial" w:cs="Arial"/>
          <w:sz w:val="21"/>
          <w:szCs w:val="21"/>
        </w:rPr>
        <w:t xml:space="preserve">L’Ajuntament no assumirà responsabilitats per robatoris, furts o desperfectes que tercers puguin ocasionar en les sepultures i objectes que es col·loquin per particulars en el Cementiri. </w:t>
      </w:r>
    </w:p>
    <w:p w14:paraId="3EA3FC12" w14:textId="77777777" w:rsidR="00797E4F" w:rsidRPr="00C61F4E" w:rsidRDefault="00797E4F" w:rsidP="00481388">
      <w:pPr>
        <w:pStyle w:val="Default"/>
        <w:jc w:val="both"/>
        <w:rPr>
          <w:rFonts w:ascii="Arial" w:hAnsi="Arial" w:cs="Arial"/>
          <w:sz w:val="21"/>
          <w:szCs w:val="21"/>
        </w:rPr>
      </w:pPr>
    </w:p>
    <w:p w14:paraId="3EA3FC13" w14:textId="77777777" w:rsidR="00FE29BC" w:rsidRPr="00C61F4E" w:rsidRDefault="00FE29BC" w:rsidP="00481388">
      <w:pPr>
        <w:pStyle w:val="Default"/>
        <w:jc w:val="both"/>
        <w:rPr>
          <w:rFonts w:ascii="Arial" w:hAnsi="Arial" w:cs="Arial"/>
          <w:sz w:val="21"/>
          <w:szCs w:val="21"/>
        </w:rPr>
      </w:pPr>
      <w:r w:rsidRPr="0077260E">
        <w:rPr>
          <w:rFonts w:ascii="Arial" w:hAnsi="Arial" w:cs="Arial"/>
          <w:sz w:val="21"/>
          <w:szCs w:val="21"/>
        </w:rPr>
        <w:t xml:space="preserve">Així mateix, </w:t>
      </w:r>
      <w:r w:rsidR="00797E4F" w:rsidRPr="0077260E">
        <w:rPr>
          <w:rFonts w:ascii="Arial" w:hAnsi="Arial" w:cs="Arial"/>
          <w:sz w:val="21"/>
          <w:szCs w:val="21"/>
        </w:rPr>
        <w:t xml:space="preserve">quan el </w:t>
      </w:r>
      <w:r w:rsidRPr="0077260E">
        <w:rPr>
          <w:rFonts w:ascii="Arial" w:hAnsi="Arial" w:cs="Arial"/>
          <w:sz w:val="21"/>
          <w:szCs w:val="21"/>
        </w:rPr>
        <w:t xml:space="preserve">personal del Cementiri </w:t>
      </w:r>
      <w:r w:rsidR="00797E4F" w:rsidRPr="0077260E">
        <w:rPr>
          <w:rFonts w:ascii="Arial" w:hAnsi="Arial" w:cs="Arial"/>
          <w:sz w:val="21"/>
          <w:szCs w:val="21"/>
        </w:rPr>
        <w:t xml:space="preserve">hagi de realitzar l’obertura d’una sepultura, per incompliment de les obligacions </w:t>
      </w:r>
      <w:r w:rsidR="00BB1503" w:rsidRPr="0077260E">
        <w:rPr>
          <w:rFonts w:ascii="Arial" w:hAnsi="Arial" w:cs="Arial"/>
          <w:sz w:val="21"/>
          <w:szCs w:val="21"/>
        </w:rPr>
        <w:t xml:space="preserve">per part </w:t>
      </w:r>
      <w:r w:rsidR="00797E4F" w:rsidRPr="0077260E">
        <w:rPr>
          <w:rFonts w:ascii="Arial" w:hAnsi="Arial" w:cs="Arial"/>
          <w:sz w:val="21"/>
          <w:szCs w:val="21"/>
        </w:rPr>
        <w:t xml:space="preserve">del titular dels drets funeraris, </w:t>
      </w:r>
      <w:r w:rsidR="00BB1503" w:rsidRPr="0077260E">
        <w:rPr>
          <w:rFonts w:ascii="Arial" w:hAnsi="Arial" w:cs="Arial"/>
          <w:sz w:val="21"/>
          <w:szCs w:val="21"/>
        </w:rPr>
        <w:t xml:space="preserve">l’Ajuntament </w:t>
      </w:r>
      <w:r w:rsidR="00797E4F" w:rsidRPr="0077260E">
        <w:rPr>
          <w:rFonts w:ascii="Arial" w:hAnsi="Arial" w:cs="Arial"/>
          <w:sz w:val="21"/>
          <w:szCs w:val="21"/>
        </w:rPr>
        <w:t xml:space="preserve">no </w:t>
      </w:r>
      <w:r w:rsidRPr="0077260E">
        <w:rPr>
          <w:rFonts w:ascii="Arial" w:hAnsi="Arial" w:cs="Arial"/>
          <w:sz w:val="21"/>
          <w:szCs w:val="21"/>
        </w:rPr>
        <w:t>es fa</w:t>
      </w:r>
      <w:r w:rsidR="00797E4F" w:rsidRPr="0077260E">
        <w:rPr>
          <w:rFonts w:ascii="Arial" w:hAnsi="Arial" w:cs="Arial"/>
          <w:sz w:val="21"/>
          <w:szCs w:val="21"/>
        </w:rPr>
        <w:t>rà</w:t>
      </w:r>
      <w:r w:rsidRPr="0077260E">
        <w:rPr>
          <w:rFonts w:ascii="Arial" w:hAnsi="Arial" w:cs="Arial"/>
          <w:sz w:val="21"/>
          <w:szCs w:val="21"/>
        </w:rPr>
        <w:t xml:space="preserve"> responsable del trencament</w:t>
      </w:r>
      <w:r w:rsidR="00797E4F" w:rsidRPr="0077260E">
        <w:rPr>
          <w:rFonts w:ascii="Arial" w:hAnsi="Arial" w:cs="Arial"/>
          <w:sz w:val="21"/>
          <w:szCs w:val="21"/>
        </w:rPr>
        <w:t xml:space="preserve"> d</w:t>
      </w:r>
      <w:r w:rsidRPr="0077260E">
        <w:rPr>
          <w:rFonts w:ascii="Arial" w:hAnsi="Arial" w:cs="Arial"/>
          <w:sz w:val="21"/>
          <w:szCs w:val="21"/>
        </w:rPr>
        <w:t xml:space="preserve">e les làpides, lloses, costats, vidres o altres elements ornamentals, col·locades per particulars, llevat </w:t>
      </w:r>
      <w:r w:rsidR="00797E4F" w:rsidRPr="0077260E">
        <w:rPr>
          <w:rFonts w:ascii="Arial" w:hAnsi="Arial" w:cs="Arial"/>
          <w:sz w:val="21"/>
          <w:szCs w:val="21"/>
        </w:rPr>
        <w:t xml:space="preserve">que aquests danys siguin conseqüència de </w:t>
      </w:r>
      <w:r w:rsidRPr="0077260E">
        <w:rPr>
          <w:rFonts w:ascii="Arial" w:hAnsi="Arial" w:cs="Arial"/>
          <w:sz w:val="21"/>
          <w:szCs w:val="21"/>
        </w:rPr>
        <w:t>negligència</w:t>
      </w:r>
      <w:r w:rsidR="00797E4F" w:rsidRPr="0077260E">
        <w:rPr>
          <w:rFonts w:ascii="Arial" w:hAnsi="Arial" w:cs="Arial"/>
          <w:sz w:val="21"/>
          <w:szCs w:val="21"/>
        </w:rPr>
        <w:t xml:space="preserve"> o dol</w:t>
      </w:r>
      <w:r w:rsidRPr="0077260E">
        <w:rPr>
          <w:rFonts w:ascii="Arial" w:hAnsi="Arial" w:cs="Arial"/>
          <w:sz w:val="21"/>
          <w:szCs w:val="21"/>
        </w:rPr>
        <w:t>.</w:t>
      </w:r>
      <w:r w:rsidRPr="00C61F4E">
        <w:rPr>
          <w:rFonts w:ascii="Arial" w:hAnsi="Arial" w:cs="Arial"/>
          <w:sz w:val="21"/>
          <w:szCs w:val="21"/>
        </w:rPr>
        <w:t xml:space="preserve"> </w:t>
      </w:r>
    </w:p>
    <w:p w14:paraId="3EA3FC14" w14:textId="77777777" w:rsidR="00797E4F" w:rsidRPr="00C61F4E" w:rsidRDefault="00797E4F" w:rsidP="00481388">
      <w:pPr>
        <w:pStyle w:val="Default"/>
        <w:jc w:val="both"/>
        <w:rPr>
          <w:rFonts w:ascii="Arial" w:hAnsi="Arial" w:cs="Arial"/>
          <w:b/>
          <w:bCs/>
          <w:sz w:val="21"/>
          <w:szCs w:val="21"/>
        </w:rPr>
      </w:pPr>
    </w:p>
    <w:p w14:paraId="3EA3FC15" w14:textId="77777777" w:rsidR="00BB1503" w:rsidRPr="00C61F4E" w:rsidRDefault="00BB1503" w:rsidP="00481388">
      <w:pPr>
        <w:pStyle w:val="Default"/>
        <w:jc w:val="both"/>
        <w:rPr>
          <w:rFonts w:ascii="Arial" w:hAnsi="Arial" w:cs="Arial"/>
          <w:b/>
          <w:bCs/>
          <w:sz w:val="21"/>
          <w:szCs w:val="21"/>
        </w:rPr>
      </w:pPr>
    </w:p>
    <w:p w14:paraId="3EA3FC16" w14:textId="77777777" w:rsidR="00797E4F" w:rsidRPr="00C61F4E" w:rsidRDefault="00797E4F" w:rsidP="00481388">
      <w:pPr>
        <w:pStyle w:val="Default"/>
        <w:jc w:val="both"/>
        <w:rPr>
          <w:rFonts w:ascii="Arial" w:hAnsi="Arial" w:cs="Arial"/>
          <w:b/>
          <w:bCs/>
          <w:sz w:val="21"/>
          <w:szCs w:val="21"/>
        </w:rPr>
      </w:pPr>
      <w:r w:rsidRPr="00C61F4E">
        <w:rPr>
          <w:rFonts w:ascii="Arial" w:hAnsi="Arial" w:cs="Arial"/>
          <w:b/>
          <w:bCs/>
          <w:sz w:val="21"/>
          <w:szCs w:val="21"/>
        </w:rPr>
        <w:t>Article 14</w:t>
      </w:r>
      <w:r w:rsidR="00FE29BC" w:rsidRPr="00C61F4E">
        <w:rPr>
          <w:rFonts w:ascii="Arial" w:hAnsi="Arial" w:cs="Arial"/>
          <w:b/>
          <w:bCs/>
          <w:sz w:val="21"/>
          <w:szCs w:val="21"/>
        </w:rPr>
        <w:t xml:space="preserve">. Prohibició de venda ambulant. </w:t>
      </w:r>
    </w:p>
    <w:p w14:paraId="3EA3FC17" w14:textId="77777777" w:rsidR="00797E4F" w:rsidRPr="00C61F4E" w:rsidRDefault="00797E4F" w:rsidP="00481388">
      <w:pPr>
        <w:pStyle w:val="Default"/>
        <w:jc w:val="both"/>
        <w:rPr>
          <w:rFonts w:ascii="Arial" w:hAnsi="Arial" w:cs="Arial"/>
          <w:b/>
          <w:bCs/>
          <w:sz w:val="21"/>
          <w:szCs w:val="21"/>
        </w:rPr>
      </w:pPr>
    </w:p>
    <w:p w14:paraId="3EA3FC18" w14:textId="77777777" w:rsidR="00FE29BC" w:rsidRPr="00C61F4E" w:rsidRDefault="00FE29BC" w:rsidP="00481388">
      <w:pPr>
        <w:pStyle w:val="Default"/>
        <w:jc w:val="both"/>
        <w:rPr>
          <w:rFonts w:ascii="Arial" w:hAnsi="Arial" w:cs="Arial"/>
          <w:sz w:val="21"/>
          <w:szCs w:val="21"/>
        </w:rPr>
      </w:pPr>
      <w:r w:rsidRPr="00C61F4E">
        <w:rPr>
          <w:rFonts w:ascii="Arial" w:hAnsi="Arial" w:cs="Arial"/>
          <w:sz w:val="21"/>
          <w:szCs w:val="21"/>
        </w:rPr>
        <w:t xml:space="preserve">No s’autoritzarà la venda ambulant a l’interior del Cementiri, ni es concediran parades ni autoritzacions per al comerç o propaganda encara que siguin objectes adequats a la seva decoració i ornamentació. Qualsevol activitat comercial relacionada amb l’activitat pròpia del recinte funerari requerirà de l’autorització pertinent i es desenvoluparà sempre fora del mateix recinte. </w:t>
      </w:r>
    </w:p>
    <w:p w14:paraId="3EA3FC19" w14:textId="77777777" w:rsidR="00BB1503" w:rsidRPr="00C61F4E" w:rsidRDefault="00BB1503" w:rsidP="00481388">
      <w:pPr>
        <w:jc w:val="both"/>
        <w:rPr>
          <w:rFonts w:ascii="Arial" w:hAnsi="Arial" w:cs="Arial"/>
          <w:b/>
          <w:sz w:val="21"/>
          <w:szCs w:val="21"/>
        </w:rPr>
      </w:pPr>
    </w:p>
    <w:p w14:paraId="3EA3FC1A" w14:textId="77777777" w:rsidR="0078108E" w:rsidRPr="00C61F4E" w:rsidRDefault="0078108E" w:rsidP="00481388">
      <w:pPr>
        <w:jc w:val="both"/>
        <w:rPr>
          <w:rFonts w:ascii="Arial" w:hAnsi="Arial" w:cs="Arial"/>
          <w:sz w:val="21"/>
          <w:szCs w:val="21"/>
        </w:rPr>
      </w:pPr>
      <w:r w:rsidRPr="00C61F4E">
        <w:rPr>
          <w:rFonts w:ascii="Arial" w:hAnsi="Arial" w:cs="Arial"/>
          <w:sz w:val="21"/>
          <w:szCs w:val="21"/>
        </w:rPr>
        <w:t>Les persones que visitin els cementiris es comportaran amb el respecte adequat al recinte sense pertorbar la tranquil·litat i l’ordre del recinte i, a aquest efecte, no es permetrà cap acte que, directa o indirectament, en suposi profranació.</w:t>
      </w:r>
    </w:p>
    <w:p w14:paraId="3EA3FC1B" w14:textId="77777777" w:rsidR="00C21CA4" w:rsidRDefault="00C21CA4" w:rsidP="00481388">
      <w:pPr>
        <w:suppressAutoHyphens w:val="0"/>
        <w:autoSpaceDE w:val="0"/>
        <w:adjustRightInd w:val="0"/>
        <w:jc w:val="both"/>
        <w:textAlignment w:val="auto"/>
        <w:rPr>
          <w:rFonts w:ascii="Arial" w:hAnsi="Arial" w:cs="Arial"/>
          <w:b/>
          <w:bCs/>
          <w:color w:val="000000"/>
          <w:sz w:val="21"/>
          <w:szCs w:val="21"/>
        </w:rPr>
      </w:pPr>
    </w:p>
    <w:p w14:paraId="3EA3FC1C" w14:textId="77777777" w:rsidR="00C21CA4" w:rsidRDefault="00C21CA4" w:rsidP="00481388">
      <w:pPr>
        <w:suppressAutoHyphens w:val="0"/>
        <w:autoSpaceDE w:val="0"/>
        <w:adjustRightInd w:val="0"/>
        <w:jc w:val="both"/>
        <w:textAlignment w:val="auto"/>
        <w:rPr>
          <w:rFonts w:ascii="Arial" w:hAnsi="Arial" w:cs="Arial"/>
          <w:b/>
          <w:bCs/>
          <w:color w:val="000000"/>
          <w:sz w:val="21"/>
          <w:szCs w:val="21"/>
        </w:rPr>
      </w:pPr>
    </w:p>
    <w:p w14:paraId="3EA3FC1D" w14:textId="77777777" w:rsidR="00C21CA4" w:rsidRDefault="00C21CA4" w:rsidP="00481388">
      <w:pPr>
        <w:suppressAutoHyphens w:val="0"/>
        <w:autoSpaceDE w:val="0"/>
        <w:adjustRightInd w:val="0"/>
        <w:jc w:val="both"/>
        <w:textAlignment w:val="auto"/>
        <w:rPr>
          <w:rFonts w:ascii="Arial" w:hAnsi="Arial" w:cs="Arial"/>
          <w:b/>
          <w:bCs/>
          <w:color w:val="000000"/>
          <w:sz w:val="21"/>
          <w:szCs w:val="21"/>
        </w:rPr>
      </w:pPr>
    </w:p>
    <w:p w14:paraId="3EA3FC1E"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rPr>
      </w:pPr>
      <w:r w:rsidRPr="00C61F4E">
        <w:rPr>
          <w:rFonts w:ascii="Arial" w:hAnsi="Arial" w:cs="Arial"/>
          <w:b/>
          <w:bCs/>
          <w:color w:val="000000"/>
          <w:sz w:val="21"/>
          <w:szCs w:val="21"/>
        </w:rPr>
        <w:t xml:space="preserve">TÍTOL TERCER </w:t>
      </w:r>
    </w:p>
    <w:p w14:paraId="3EA3FC1F" w14:textId="77777777" w:rsidR="0078108E" w:rsidRPr="00C61F4E" w:rsidRDefault="0078108E" w:rsidP="00481388">
      <w:pPr>
        <w:suppressAutoHyphens w:val="0"/>
        <w:autoSpaceDE w:val="0"/>
        <w:adjustRightInd w:val="0"/>
        <w:jc w:val="both"/>
        <w:textAlignment w:val="auto"/>
        <w:rPr>
          <w:rFonts w:ascii="Arial" w:hAnsi="Arial" w:cs="Arial"/>
          <w:b/>
          <w:bCs/>
          <w:color w:val="000000"/>
          <w:sz w:val="21"/>
          <w:szCs w:val="21"/>
        </w:rPr>
      </w:pPr>
    </w:p>
    <w:p w14:paraId="3EA3FC20"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rPr>
      </w:pPr>
      <w:r w:rsidRPr="00C61F4E">
        <w:rPr>
          <w:rFonts w:ascii="Arial" w:hAnsi="Arial" w:cs="Arial"/>
          <w:b/>
          <w:bCs/>
          <w:color w:val="000000"/>
          <w:sz w:val="21"/>
          <w:szCs w:val="21"/>
        </w:rPr>
        <w:t xml:space="preserve">INSTAL·LACIONS, DEPENDÈNCIES I SERVEIS DEL CEMENTIRI </w:t>
      </w:r>
    </w:p>
    <w:p w14:paraId="3EA3FC21" w14:textId="77777777" w:rsidR="0078108E" w:rsidRPr="00C61F4E" w:rsidRDefault="0078108E" w:rsidP="00481388">
      <w:pPr>
        <w:suppressAutoHyphens w:val="0"/>
        <w:autoSpaceDE w:val="0"/>
        <w:adjustRightInd w:val="0"/>
        <w:jc w:val="both"/>
        <w:textAlignment w:val="auto"/>
        <w:rPr>
          <w:rFonts w:ascii="Arial" w:hAnsi="Arial" w:cs="Arial"/>
          <w:b/>
          <w:bCs/>
          <w:color w:val="000000"/>
          <w:sz w:val="21"/>
          <w:szCs w:val="21"/>
        </w:rPr>
      </w:pPr>
    </w:p>
    <w:p w14:paraId="3EA3FC22" w14:textId="77777777" w:rsidR="00F95313" w:rsidRPr="00C61F4E" w:rsidRDefault="0078108E" w:rsidP="00481388">
      <w:pPr>
        <w:suppressAutoHyphens w:val="0"/>
        <w:autoSpaceDE w:val="0"/>
        <w:adjustRightInd w:val="0"/>
        <w:jc w:val="both"/>
        <w:textAlignment w:val="auto"/>
        <w:rPr>
          <w:rFonts w:ascii="Arial" w:hAnsi="Arial" w:cs="Arial"/>
          <w:b/>
          <w:bCs/>
          <w:color w:val="000000"/>
          <w:sz w:val="21"/>
          <w:szCs w:val="21"/>
        </w:rPr>
      </w:pPr>
      <w:r w:rsidRPr="00C61F4E">
        <w:rPr>
          <w:rFonts w:ascii="Arial" w:hAnsi="Arial" w:cs="Arial"/>
          <w:b/>
          <w:bCs/>
          <w:color w:val="000000"/>
          <w:sz w:val="21"/>
          <w:szCs w:val="21"/>
        </w:rPr>
        <w:t xml:space="preserve">Article 15. Instal·lacions generals. </w:t>
      </w:r>
    </w:p>
    <w:p w14:paraId="3EA3FC23" w14:textId="77777777" w:rsidR="00F95313" w:rsidRPr="00C61F4E" w:rsidRDefault="00F95313" w:rsidP="00481388">
      <w:pPr>
        <w:suppressAutoHyphens w:val="0"/>
        <w:autoSpaceDE w:val="0"/>
        <w:adjustRightInd w:val="0"/>
        <w:jc w:val="both"/>
        <w:textAlignment w:val="auto"/>
        <w:rPr>
          <w:rFonts w:ascii="Arial" w:hAnsi="Arial" w:cs="Arial"/>
          <w:b/>
          <w:bCs/>
          <w:color w:val="000000"/>
          <w:sz w:val="21"/>
          <w:szCs w:val="21"/>
        </w:rPr>
      </w:pPr>
    </w:p>
    <w:p w14:paraId="3EA3FC24" w14:textId="77777777" w:rsidR="0078108E" w:rsidRPr="00C61F4E" w:rsidRDefault="00A32C36" w:rsidP="00481388">
      <w:pPr>
        <w:suppressAutoHyphens w:val="0"/>
        <w:autoSpaceDE w:val="0"/>
        <w:adjustRightInd w:val="0"/>
        <w:jc w:val="both"/>
        <w:textAlignment w:val="auto"/>
        <w:rPr>
          <w:rFonts w:ascii="Arial" w:hAnsi="Arial" w:cs="Arial"/>
          <w:color w:val="000000"/>
          <w:sz w:val="21"/>
          <w:szCs w:val="21"/>
        </w:rPr>
      </w:pPr>
      <w:r w:rsidRPr="00C61F4E">
        <w:rPr>
          <w:rFonts w:ascii="Arial" w:hAnsi="Arial" w:cs="Arial"/>
          <w:color w:val="000000"/>
          <w:sz w:val="21"/>
          <w:szCs w:val="21"/>
        </w:rPr>
        <w:t xml:space="preserve">1. </w:t>
      </w:r>
      <w:r w:rsidR="0078108E" w:rsidRPr="00C61F4E">
        <w:rPr>
          <w:rFonts w:ascii="Arial" w:hAnsi="Arial" w:cs="Arial"/>
          <w:color w:val="000000"/>
          <w:sz w:val="21"/>
          <w:szCs w:val="21"/>
        </w:rPr>
        <w:t>Són instal·lacions, dependències i serveis del cementiri aquelles existents en el moment present o futur que tinguin les característiques i funcions pròpies del se</w:t>
      </w:r>
      <w:r w:rsidR="00F95313" w:rsidRPr="00C61F4E">
        <w:rPr>
          <w:rFonts w:ascii="Arial" w:hAnsi="Arial" w:cs="Arial"/>
          <w:color w:val="000000"/>
          <w:sz w:val="21"/>
          <w:szCs w:val="21"/>
        </w:rPr>
        <w:t>rvei, així com els requisits exigits per la normativa vigent en matèria de Policia Sanitària Mortuòria</w:t>
      </w:r>
      <w:r w:rsidR="0078108E" w:rsidRPr="00C61F4E">
        <w:rPr>
          <w:rFonts w:ascii="Arial" w:hAnsi="Arial" w:cs="Arial"/>
          <w:color w:val="000000"/>
          <w:sz w:val="21"/>
          <w:szCs w:val="21"/>
        </w:rPr>
        <w:t xml:space="preserve">. </w:t>
      </w:r>
    </w:p>
    <w:p w14:paraId="3EA3FC25"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rPr>
      </w:pPr>
    </w:p>
    <w:p w14:paraId="3EA3FC26" w14:textId="77777777" w:rsidR="00F95313" w:rsidRPr="00C61F4E" w:rsidRDefault="00A32C36" w:rsidP="00481388">
      <w:pPr>
        <w:jc w:val="both"/>
        <w:rPr>
          <w:rFonts w:ascii="Arial" w:hAnsi="Arial" w:cs="Arial"/>
          <w:sz w:val="21"/>
          <w:szCs w:val="21"/>
        </w:rPr>
      </w:pPr>
      <w:r w:rsidRPr="00C61F4E">
        <w:rPr>
          <w:rFonts w:ascii="Arial" w:hAnsi="Arial" w:cs="Arial"/>
          <w:sz w:val="21"/>
          <w:szCs w:val="21"/>
        </w:rPr>
        <w:t xml:space="preserve">2. </w:t>
      </w:r>
      <w:r w:rsidR="00F95313" w:rsidRPr="00C61F4E">
        <w:rPr>
          <w:rFonts w:ascii="Arial" w:hAnsi="Arial" w:cs="Arial"/>
          <w:sz w:val="21"/>
          <w:szCs w:val="21"/>
        </w:rPr>
        <w:t xml:space="preserve">D’aquesta forma, </w:t>
      </w:r>
      <w:r w:rsidR="00403551" w:rsidRPr="00C61F4E">
        <w:rPr>
          <w:rFonts w:ascii="Arial" w:hAnsi="Arial" w:cs="Arial"/>
          <w:sz w:val="21"/>
          <w:szCs w:val="21"/>
        </w:rPr>
        <w:t>a banda de les zones destinades a les inhumacions de cadàvers</w:t>
      </w:r>
      <w:r w:rsidRPr="00C61F4E">
        <w:rPr>
          <w:rFonts w:ascii="Arial" w:hAnsi="Arial" w:cs="Arial"/>
          <w:sz w:val="21"/>
          <w:szCs w:val="21"/>
        </w:rPr>
        <w:t xml:space="preserve"> (blocs de nixols, panteons, mausoleu)</w:t>
      </w:r>
      <w:r w:rsidR="00403551" w:rsidRPr="00C61F4E">
        <w:rPr>
          <w:rFonts w:ascii="Arial" w:hAnsi="Arial" w:cs="Arial"/>
          <w:sz w:val="21"/>
          <w:szCs w:val="21"/>
        </w:rPr>
        <w:t xml:space="preserve">, </w:t>
      </w:r>
      <w:r w:rsidRPr="00C61F4E">
        <w:rPr>
          <w:rFonts w:ascii="Arial" w:hAnsi="Arial" w:cs="Arial"/>
          <w:sz w:val="21"/>
          <w:szCs w:val="21"/>
        </w:rPr>
        <w:t xml:space="preserve">el Cementiri disposa de </w:t>
      </w:r>
      <w:r w:rsidR="00403551" w:rsidRPr="00C61F4E">
        <w:rPr>
          <w:rFonts w:ascii="Arial" w:hAnsi="Arial" w:cs="Arial"/>
          <w:sz w:val="21"/>
          <w:szCs w:val="21"/>
        </w:rPr>
        <w:t xml:space="preserve">les </w:t>
      </w:r>
      <w:r w:rsidR="00F95313" w:rsidRPr="00C61F4E">
        <w:rPr>
          <w:rFonts w:ascii="Arial" w:hAnsi="Arial" w:cs="Arial"/>
          <w:sz w:val="21"/>
          <w:szCs w:val="21"/>
        </w:rPr>
        <w:t>següents instal·lacions:</w:t>
      </w:r>
    </w:p>
    <w:p w14:paraId="3EA3FC27" w14:textId="77777777" w:rsidR="00F95313" w:rsidRPr="00C61F4E" w:rsidRDefault="00F95313" w:rsidP="00481388">
      <w:pPr>
        <w:jc w:val="both"/>
        <w:rPr>
          <w:rFonts w:ascii="Arial" w:hAnsi="Arial" w:cs="Arial"/>
          <w:sz w:val="21"/>
          <w:szCs w:val="21"/>
        </w:rPr>
      </w:pPr>
    </w:p>
    <w:p w14:paraId="3EA3FC28" w14:textId="77777777" w:rsidR="008516A6" w:rsidRPr="00C61F4E" w:rsidRDefault="00F95313" w:rsidP="00481388">
      <w:pPr>
        <w:suppressAutoHyphens w:val="0"/>
        <w:autoSpaceDE w:val="0"/>
        <w:adjustRightInd w:val="0"/>
        <w:jc w:val="both"/>
        <w:textAlignment w:val="auto"/>
        <w:rPr>
          <w:rFonts w:ascii="Arial" w:hAnsi="Arial" w:cs="Arial"/>
          <w:color w:val="000000"/>
          <w:sz w:val="21"/>
          <w:szCs w:val="21"/>
        </w:rPr>
      </w:pPr>
      <w:r w:rsidRPr="00C61F4E">
        <w:rPr>
          <w:rFonts w:ascii="Arial" w:hAnsi="Arial" w:cs="Arial"/>
          <w:sz w:val="21"/>
          <w:szCs w:val="21"/>
        </w:rPr>
        <w:t xml:space="preserve">a) Local destinat a dipòsit de cadàvers. </w:t>
      </w:r>
      <w:r w:rsidR="00403551" w:rsidRPr="00C61F4E">
        <w:rPr>
          <w:rFonts w:ascii="Arial" w:hAnsi="Arial" w:cs="Arial"/>
          <w:color w:val="000000"/>
          <w:sz w:val="21"/>
          <w:szCs w:val="21"/>
        </w:rPr>
        <w:t xml:space="preserve">La permanència d’un cadàver al dipòsit cessarà quan s’ apreciïn signes de descomposició. </w:t>
      </w:r>
      <w:r w:rsidR="008516A6" w:rsidRPr="00C61F4E">
        <w:rPr>
          <w:rFonts w:ascii="Arial" w:hAnsi="Arial" w:cs="Arial"/>
          <w:color w:val="000000"/>
          <w:sz w:val="21"/>
          <w:szCs w:val="21"/>
        </w:rPr>
        <w:t xml:space="preserve">En aquest espai es dipositaran també les restes provinents d’operacions d’exhumació i trasllat de cadàvers que ho necessitin. </w:t>
      </w:r>
    </w:p>
    <w:p w14:paraId="3EA3FC29" w14:textId="77777777" w:rsidR="008516A6" w:rsidRPr="00C61F4E" w:rsidRDefault="008516A6" w:rsidP="00481388">
      <w:pPr>
        <w:suppressAutoHyphens w:val="0"/>
        <w:autoSpaceDE w:val="0"/>
        <w:adjustRightInd w:val="0"/>
        <w:jc w:val="both"/>
        <w:textAlignment w:val="auto"/>
        <w:rPr>
          <w:rFonts w:ascii="Arial" w:hAnsi="Arial" w:cs="Arial"/>
          <w:color w:val="000000"/>
          <w:sz w:val="21"/>
          <w:szCs w:val="21"/>
        </w:rPr>
      </w:pPr>
    </w:p>
    <w:p w14:paraId="3EA3FC2A" w14:textId="77777777" w:rsidR="008516A6" w:rsidRPr="00C61F4E" w:rsidRDefault="008516A6" w:rsidP="00481388">
      <w:pPr>
        <w:suppressAutoHyphens w:val="0"/>
        <w:autoSpaceDE w:val="0"/>
        <w:adjustRightInd w:val="0"/>
        <w:jc w:val="both"/>
        <w:textAlignment w:val="auto"/>
        <w:rPr>
          <w:rFonts w:ascii="Arial" w:hAnsi="Arial" w:cs="Arial"/>
          <w:color w:val="000000"/>
          <w:sz w:val="21"/>
          <w:szCs w:val="21"/>
        </w:rPr>
      </w:pPr>
      <w:r w:rsidRPr="00C61F4E">
        <w:rPr>
          <w:rFonts w:ascii="Arial" w:hAnsi="Arial" w:cs="Arial"/>
          <w:color w:val="000000"/>
          <w:sz w:val="21"/>
          <w:szCs w:val="21"/>
        </w:rPr>
        <w:t xml:space="preserve">El diposit de cadàvers no farà en cap cas les funcions de sala de vetlles, de forma que la presència de particulars en aquest espai serà puntual, mentre aquests hi siguin guardats. </w:t>
      </w:r>
    </w:p>
    <w:p w14:paraId="3EA3FC2B" w14:textId="77777777" w:rsidR="00403551" w:rsidRPr="00C61F4E" w:rsidRDefault="00403551" w:rsidP="00481388">
      <w:pPr>
        <w:suppressAutoHyphens w:val="0"/>
        <w:autoSpaceDE w:val="0"/>
        <w:adjustRightInd w:val="0"/>
        <w:jc w:val="both"/>
        <w:textAlignment w:val="auto"/>
        <w:rPr>
          <w:rFonts w:ascii="Arial" w:hAnsi="Arial" w:cs="Arial"/>
          <w:color w:val="000000"/>
          <w:sz w:val="21"/>
          <w:szCs w:val="21"/>
        </w:rPr>
      </w:pPr>
    </w:p>
    <w:p w14:paraId="3EA3FC2C" w14:textId="77777777" w:rsidR="00403551" w:rsidRPr="00C61F4E" w:rsidRDefault="00F95313" w:rsidP="00481388">
      <w:pPr>
        <w:jc w:val="both"/>
        <w:rPr>
          <w:rFonts w:ascii="Arial" w:hAnsi="Arial" w:cs="Arial"/>
          <w:sz w:val="21"/>
          <w:szCs w:val="21"/>
        </w:rPr>
      </w:pPr>
      <w:r w:rsidRPr="00C61F4E">
        <w:rPr>
          <w:rFonts w:ascii="Arial" w:hAnsi="Arial" w:cs="Arial"/>
          <w:sz w:val="21"/>
          <w:szCs w:val="21"/>
        </w:rPr>
        <w:t xml:space="preserve">b)  Un  sector  </w:t>
      </w:r>
      <w:r w:rsidR="008516A6" w:rsidRPr="00C61F4E">
        <w:rPr>
          <w:rFonts w:ascii="Arial" w:hAnsi="Arial" w:cs="Arial"/>
          <w:color w:val="000000"/>
          <w:sz w:val="21"/>
          <w:szCs w:val="21"/>
          <w:lang w:val="es-ES"/>
        </w:rPr>
        <w:t>o recinte per a la col·locació dels estoigs de cendres mortuòries procedents de la incineració de cadàvers.</w:t>
      </w:r>
    </w:p>
    <w:p w14:paraId="3EA3FC2D" w14:textId="77777777" w:rsidR="00F95313" w:rsidRPr="00C61F4E" w:rsidRDefault="00403551" w:rsidP="00481388">
      <w:pPr>
        <w:jc w:val="both"/>
        <w:rPr>
          <w:rFonts w:ascii="Arial" w:hAnsi="Arial" w:cs="Arial"/>
          <w:sz w:val="21"/>
          <w:szCs w:val="21"/>
        </w:rPr>
      </w:pPr>
      <w:r w:rsidRPr="00C61F4E">
        <w:rPr>
          <w:rFonts w:ascii="Arial" w:hAnsi="Arial" w:cs="Arial"/>
          <w:sz w:val="21"/>
          <w:szCs w:val="21"/>
        </w:rPr>
        <w:t xml:space="preserve">c) </w:t>
      </w:r>
      <w:r w:rsidR="008516A6" w:rsidRPr="00C61F4E">
        <w:rPr>
          <w:rFonts w:ascii="Arial" w:hAnsi="Arial" w:cs="Arial"/>
          <w:sz w:val="21"/>
          <w:szCs w:val="21"/>
        </w:rPr>
        <w:t xml:space="preserve">Un espai </w:t>
      </w:r>
      <w:r w:rsidR="00F95313" w:rsidRPr="00C61F4E">
        <w:rPr>
          <w:rFonts w:ascii="Arial" w:hAnsi="Arial" w:cs="Arial"/>
          <w:sz w:val="21"/>
          <w:szCs w:val="21"/>
        </w:rPr>
        <w:t>destinat  a  l'enterrament de restes humanes procedents  d'avortaments, d'intervencions quirúrgiques i de  mutilacions i de criatures abortives.</w:t>
      </w:r>
    </w:p>
    <w:p w14:paraId="3EA3FC2E" w14:textId="77777777" w:rsidR="00F95313" w:rsidRPr="00C61F4E" w:rsidRDefault="008516A6" w:rsidP="00481388">
      <w:pPr>
        <w:jc w:val="both"/>
        <w:rPr>
          <w:rFonts w:ascii="Arial" w:hAnsi="Arial" w:cs="Arial"/>
          <w:sz w:val="21"/>
          <w:szCs w:val="21"/>
        </w:rPr>
      </w:pPr>
      <w:r w:rsidRPr="00C61F4E">
        <w:rPr>
          <w:rFonts w:ascii="Arial" w:hAnsi="Arial" w:cs="Arial"/>
          <w:sz w:val="21"/>
          <w:szCs w:val="21"/>
        </w:rPr>
        <w:t>d)</w:t>
      </w:r>
      <w:r w:rsidR="00F95313" w:rsidRPr="00C61F4E">
        <w:rPr>
          <w:rFonts w:ascii="Arial" w:hAnsi="Arial" w:cs="Arial"/>
          <w:sz w:val="21"/>
          <w:szCs w:val="21"/>
        </w:rPr>
        <w:t xml:space="preserve">  Una  ossera  general  destinada  a  recollir  les restes  provinents de les exhumacions</w:t>
      </w:r>
      <w:r w:rsidR="00403551" w:rsidRPr="00C61F4E">
        <w:rPr>
          <w:rFonts w:ascii="Arial" w:hAnsi="Arial" w:cs="Arial"/>
          <w:color w:val="000000"/>
          <w:sz w:val="21"/>
          <w:szCs w:val="21"/>
        </w:rPr>
        <w:t xml:space="preserve"> i de la neteja i desallotjament de nínxols i sepultures</w:t>
      </w:r>
      <w:r w:rsidR="00F95313" w:rsidRPr="00C61F4E">
        <w:rPr>
          <w:rFonts w:ascii="Arial" w:hAnsi="Arial" w:cs="Arial"/>
          <w:sz w:val="21"/>
          <w:szCs w:val="21"/>
        </w:rPr>
        <w:t>.</w:t>
      </w:r>
      <w:r w:rsidRPr="00C61F4E">
        <w:rPr>
          <w:rFonts w:ascii="Arial" w:hAnsi="Arial" w:cs="Arial"/>
          <w:sz w:val="21"/>
          <w:szCs w:val="21"/>
        </w:rPr>
        <w:t xml:space="preserve"> </w:t>
      </w:r>
      <w:r w:rsidR="00403551" w:rsidRPr="00C61F4E">
        <w:rPr>
          <w:rFonts w:ascii="Arial" w:hAnsi="Arial" w:cs="Arial"/>
          <w:color w:val="000000"/>
          <w:sz w:val="21"/>
          <w:szCs w:val="21"/>
          <w:lang w:val="es-ES"/>
        </w:rPr>
        <w:t>En cap cas es podran reclamar les restes una vegada dipositades a l’ossera general.</w:t>
      </w:r>
    </w:p>
    <w:p w14:paraId="3EA3FC2F" w14:textId="77777777" w:rsidR="00A32C36" w:rsidRPr="00C61F4E" w:rsidRDefault="008516A6" w:rsidP="00481388">
      <w:pPr>
        <w:suppressAutoHyphens w:val="0"/>
        <w:autoSpaceDE w:val="0"/>
        <w:adjustRightInd w:val="0"/>
        <w:jc w:val="both"/>
        <w:textAlignment w:val="auto"/>
        <w:rPr>
          <w:rFonts w:ascii="Arial" w:hAnsi="Arial" w:cs="Arial"/>
          <w:color w:val="000000"/>
          <w:sz w:val="21"/>
          <w:szCs w:val="21"/>
        </w:rPr>
      </w:pPr>
      <w:r w:rsidRPr="00C61F4E">
        <w:rPr>
          <w:rFonts w:ascii="Arial" w:hAnsi="Arial" w:cs="Arial"/>
          <w:sz w:val="21"/>
          <w:szCs w:val="21"/>
        </w:rPr>
        <w:t xml:space="preserve">e) </w:t>
      </w:r>
      <w:r w:rsidR="00A32C36" w:rsidRPr="00C61F4E">
        <w:rPr>
          <w:rFonts w:ascii="Arial" w:hAnsi="Arial" w:cs="Arial"/>
          <w:sz w:val="21"/>
          <w:szCs w:val="21"/>
        </w:rPr>
        <w:t>M</w:t>
      </w:r>
      <w:r w:rsidRPr="00C61F4E">
        <w:rPr>
          <w:rFonts w:ascii="Arial" w:hAnsi="Arial" w:cs="Arial"/>
          <w:sz w:val="21"/>
          <w:szCs w:val="21"/>
        </w:rPr>
        <w:t xml:space="preserve">agatzem </w:t>
      </w:r>
      <w:r w:rsidR="00F95313" w:rsidRPr="00C61F4E">
        <w:rPr>
          <w:rFonts w:ascii="Arial" w:hAnsi="Arial" w:cs="Arial"/>
          <w:sz w:val="21"/>
          <w:szCs w:val="21"/>
        </w:rPr>
        <w:t xml:space="preserve"> </w:t>
      </w:r>
      <w:r w:rsidR="00A32C36" w:rsidRPr="00C61F4E">
        <w:rPr>
          <w:rFonts w:ascii="Arial" w:hAnsi="Arial" w:cs="Arial"/>
          <w:color w:val="000000"/>
          <w:sz w:val="21"/>
          <w:szCs w:val="21"/>
        </w:rPr>
        <w:t xml:space="preserve">per guardar els materials i estris necessaris per a realitzar els treballs de funcionament i manteniment del servei. </w:t>
      </w:r>
    </w:p>
    <w:p w14:paraId="3EA3FC30" w14:textId="77777777" w:rsidR="00403551" w:rsidRPr="00C61F4E" w:rsidRDefault="00A32C36" w:rsidP="00481388">
      <w:pPr>
        <w:jc w:val="both"/>
        <w:rPr>
          <w:rFonts w:ascii="Arial" w:hAnsi="Arial" w:cs="Arial"/>
          <w:sz w:val="21"/>
          <w:szCs w:val="21"/>
        </w:rPr>
      </w:pPr>
      <w:r w:rsidRPr="00C61F4E">
        <w:rPr>
          <w:rFonts w:ascii="Arial" w:hAnsi="Arial" w:cs="Arial"/>
          <w:sz w:val="21"/>
          <w:szCs w:val="21"/>
        </w:rPr>
        <w:t xml:space="preserve">f) </w:t>
      </w:r>
      <w:r w:rsidR="00F95313" w:rsidRPr="00C61F4E">
        <w:rPr>
          <w:rFonts w:ascii="Arial" w:hAnsi="Arial" w:cs="Arial"/>
          <w:sz w:val="21"/>
          <w:szCs w:val="21"/>
        </w:rPr>
        <w:t>Instal·lacions d'aigua</w:t>
      </w:r>
      <w:r w:rsidR="00403551" w:rsidRPr="00C61F4E">
        <w:rPr>
          <w:rFonts w:ascii="Arial" w:hAnsi="Arial" w:cs="Arial"/>
          <w:sz w:val="21"/>
          <w:szCs w:val="21"/>
        </w:rPr>
        <w:t xml:space="preserve">. </w:t>
      </w:r>
    </w:p>
    <w:p w14:paraId="3EA3FC31" w14:textId="77777777" w:rsidR="00403551" w:rsidRPr="00C61F4E" w:rsidRDefault="00403551" w:rsidP="00481388">
      <w:pPr>
        <w:jc w:val="both"/>
        <w:rPr>
          <w:rFonts w:ascii="Arial" w:hAnsi="Arial" w:cs="Arial"/>
          <w:sz w:val="21"/>
          <w:szCs w:val="21"/>
        </w:rPr>
      </w:pPr>
    </w:p>
    <w:p w14:paraId="3EA3FC32" w14:textId="77777777" w:rsidR="00F95313" w:rsidRPr="00C61F4E" w:rsidRDefault="00A32C36" w:rsidP="00481388">
      <w:pPr>
        <w:jc w:val="both"/>
        <w:rPr>
          <w:rFonts w:ascii="Arial" w:hAnsi="Arial" w:cs="Arial"/>
          <w:sz w:val="21"/>
          <w:szCs w:val="21"/>
        </w:rPr>
      </w:pPr>
      <w:r w:rsidRPr="00C61F4E">
        <w:rPr>
          <w:rFonts w:ascii="Arial" w:hAnsi="Arial" w:cs="Arial"/>
          <w:sz w:val="21"/>
          <w:szCs w:val="21"/>
        </w:rPr>
        <w:t xml:space="preserve">3. </w:t>
      </w:r>
      <w:r w:rsidR="00403551" w:rsidRPr="00C61F4E">
        <w:rPr>
          <w:rFonts w:ascii="Arial" w:hAnsi="Arial" w:cs="Arial"/>
          <w:sz w:val="21"/>
          <w:szCs w:val="21"/>
        </w:rPr>
        <w:t xml:space="preserve">Aquestes instal·lacions s’hauran de completar amb la previsió de </w:t>
      </w:r>
      <w:r w:rsidR="00F95313" w:rsidRPr="00C61F4E">
        <w:rPr>
          <w:rFonts w:ascii="Arial" w:hAnsi="Arial" w:cs="Arial"/>
          <w:sz w:val="21"/>
          <w:szCs w:val="21"/>
        </w:rPr>
        <w:t>serveis higiènics</w:t>
      </w:r>
      <w:r w:rsidRPr="00C61F4E">
        <w:rPr>
          <w:rFonts w:ascii="Arial" w:hAnsi="Arial" w:cs="Arial"/>
          <w:sz w:val="21"/>
          <w:szCs w:val="21"/>
        </w:rPr>
        <w:t xml:space="preserve"> destinats als visitants o al personal del cementiri</w:t>
      </w:r>
      <w:r w:rsidR="00F95313" w:rsidRPr="00C61F4E">
        <w:rPr>
          <w:rFonts w:ascii="Arial" w:hAnsi="Arial" w:cs="Arial"/>
          <w:sz w:val="21"/>
          <w:szCs w:val="21"/>
        </w:rPr>
        <w:t>.</w:t>
      </w:r>
    </w:p>
    <w:p w14:paraId="3EA3FC33" w14:textId="77777777" w:rsidR="00F95313" w:rsidRPr="00C61F4E" w:rsidRDefault="00F95313" w:rsidP="00481388">
      <w:pPr>
        <w:jc w:val="both"/>
        <w:rPr>
          <w:rFonts w:ascii="Arial" w:hAnsi="Arial" w:cs="Arial"/>
          <w:sz w:val="21"/>
          <w:szCs w:val="21"/>
        </w:rPr>
      </w:pPr>
    </w:p>
    <w:p w14:paraId="3EA3FC34" w14:textId="77777777" w:rsidR="00C21CA4" w:rsidRDefault="00C21CA4" w:rsidP="00481388">
      <w:pPr>
        <w:suppressAutoHyphens w:val="0"/>
        <w:autoSpaceDE w:val="0"/>
        <w:adjustRightInd w:val="0"/>
        <w:jc w:val="both"/>
        <w:textAlignment w:val="auto"/>
        <w:rPr>
          <w:rFonts w:ascii="Arial" w:hAnsi="Arial" w:cs="Arial"/>
          <w:b/>
          <w:bCs/>
          <w:color w:val="000000"/>
          <w:sz w:val="21"/>
          <w:szCs w:val="21"/>
        </w:rPr>
      </w:pPr>
    </w:p>
    <w:p w14:paraId="3EA3FC35" w14:textId="77777777" w:rsidR="008516A6" w:rsidRPr="00C61F4E" w:rsidRDefault="0078108E" w:rsidP="00481388">
      <w:pPr>
        <w:suppressAutoHyphens w:val="0"/>
        <w:autoSpaceDE w:val="0"/>
        <w:adjustRightInd w:val="0"/>
        <w:jc w:val="both"/>
        <w:textAlignment w:val="auto"/>
        <w:rPr>
          <w:rFonts w:ascii="Arial" w:hAnsi="Arial" w:cs="Arial"/>
          <w:b/>
          <w:bCs/>
          <w:color w:val="000000"/>
          <w:sz w:val="21"/>
          <w:szCs w:val="21"/>
        </w:rPr>
      </w:pPr>
      <w:r w:rsidRPr="00C61F4E">
        <w:rPr>
          <w:rFonts w:ascii="Arial" w:hAnsi="Arial" w:cs="Arial"/>
          <w:b/>
          <w:bCs/>
          <w:color w:val="000000"/>
          <w:sz w:val="21"/>
          <w:szCs w:val="21"/>
        </w:rPr>
        <w:t xml:space="preserve">Article </w:t>
      </w:r>
      <w:r w:rsidR="00A32C36" w:rsidRPr="00C61F4E">
        <w:rPr>
          <w:rFonts w:ascii="Arial" w:hAnsi="Arial" w:cs="Arial"/>
          <w:b/>
          <w:bCs/>
          <w:color w:val="000000"/>
          <w:sz w:val="21"/>
          <w:szCs w:val="21"/>
        </w:rPr>
        <w:t>16</w:t>
      </w:r>
      <w:r w:rsidRPr="00C61F4E">
        <w:rPr>
          <w:rFonts w:ascii="Arial" w:hAnsi="Arial" w:cs="Arial"/>
          <w:b/>
          <w:bCs/>
          <w:color w:val="000000"/>
          <w:sz w:val="21"/>
          <w:szCs w:val="21"/>
        </w:rPr>
        <w:t xml:space="preserve">. </w:t>
      </w:r>
      <w:r w:rsidR="008516A6" w:rsidRPr="00C61F4E">
        <w:rPr>
          <w:rFonts w:ascii="Arial" w:hAnsi="Arial" w:cs="Arial"/>
          <w:b/>
          <w:bCs/>
          <w:color w:val="000000"/>
          <w:sz w:val="21"/>
          <w:szCs w:val="21"/>
        </w:rPr>
        <w:t>Instal·lacions complementàries.</w:t>
      </w:r>
    </w:p>
    <w:p w14:paraId="3EA3FC36" w14:textId="77777777" w:rsidR="008516A6" w:rsidRPr="00C61F4E" w:rsidRDefault="008516A6" w:rsidP="00481388">
      <w:pPr>
        <w:jc w:val="both"/>
        <w:rPr>
          <w:rFonts w:ascii="Arial" w:hAnsi="Arial" w:cs="Arial"/>
          <w:sz w:val="21"/>
          <w:szCs w:val="21"/>
        </w:rPr>
      </w:pPr>
    </w:p>
    <w:p w14:paraId="3EA3FC37" w14:textId="77777777" w:rsidR="008516A6" w:rsidRPr="00C61F4E" w:rsidRDefault="00A32C36" w:rsidP="00481388">
      <w:pPr>
        <w:jc w:val="both"/>
        <w:rPr>
          <w:rFonts w:ascii="Arial" w:hAnsi="Arial" w:cs="Arial"/>
          <w:sz w:val="21"/>
          <w:szCs w:val="21"/>
        </w:rPr>
      </w:pPr>
      <w:r w:rsidRPr="00C61F4E">
        <w:rPr>
          <w:rFonts w:ascii="Arial" w:hAnsi="Arial" w:cs="Arial"/>
          <w:sz w:val="21"/>
          <w:szCs w:val="21"/>
        </w:rPr>
        <w:t xml:space="preserve">1. </w:t>
      </w:r>
      <w:r w:rsidR="008516A6" w:rsidRPr="00C61F4E">
        <w:rPr>
          <w:rFonts w:ascii="Arial" w:hAnsi="Arial" w:cs="Arial"/>
          <w:sz w:val="21"/>
          <w:szCs w:val="21"/>
        </w:rPr>
        <w:t>Podrà dotar-se el C</w:t>
      </w:r>
      <w:r w:rsidRPr="00C61F4E">
        <w:rPr>
          <w:rFonts w:ascii="Arial" w:hAnsi="Arial" w:cs="Arial"/>
          <w:sz w:val="21"/>
          <w:szCs w:val="21"/>
        </w:rPr>
        <w:t>e</w:t>
      </w:r>
      <w:r w:rsidR="008516A6" w:rsidRPr="00C61F4E">
        <w:rPr>
          <w:rFonts w:ascii="Arial" w:hAnsi="Arial" w:cs="Arial"/>
          <w:sz w:val="21"/>
          <w:szCs w:val="21"/>
        </w:rPr>
        <w:t>mentiri de les següents instal·lacions o serveis complementaris:</w:t>
      </w:r>
    </w:p>
    <w:p w14:paraId="3EA3FC38" w14:textId="77777777" w:rsidR="008516A6" w:rsidRPr="00C61F4E" w:rsidRDefault="008516A6" w:rsidP="00481388">
      <w:pPr>
        <w:jc w:val="both"/>
        <w:rPr>
          <w:rFonts w:ascii="Arial" w:hAnsi="Arial" w:cs="Arial"/>
          <w:sz w:val="21"/>
          <w:szCs w:val="21"/>
        </w:rPr>
      </w:pPr>
    </w:p>
    <w:p w14:paraId="3EA3FC39" w14:textId="77777777" w:rsidR="008516A6" w:rsidRPr="00C61F4E" w:rsidRDefault="008516A6" w:rsidP="00481388">
      <w:pPr>
        <w:jc w:val="both"/>
        <w:rPr>
          <w:rFonts w:ascii="Arial" w:hAnsi="Arial" w:cs="Arial"/>
          <w:sz w:val="21"/>
          <w:szCs w:val="21"/>
        </w:rPr>
      </w:pPr>
      <w:r w:rsidRPr="00C61F4E">
        <w:rPr>
          <w:rFonts w:ascii="Arial" w:hAnsi="Arial" w:cs="Arial"/>
          <w:sz w:val="21"/>
          <w:szCs w:val="21"/>
        </w:rPr>
        <w:t xml:space="preserve">a) Sala d’autòpsies. En aquest sentit, el dipòsit de cadàvers podrà ser utilitzat com a sala d'autòpsies quan s’implementin les condicions previstes a continuació:  </w:t>
      </w:r>
    </w:p>
    <w:p w14:paraId="3EA3FC3A" w14:textId="77777777" w:rsidR="008516A6" w:rsidRPr="00C61F4E" w:rsidRDefault="008516A6" w:rsidP="00481388">
      <w:pPr>
        <w:numPr>
          <w:ilvl w:val="0"/>
          <w:numId w:val="15"/>
        </w:numPr>
        <w:jc w:val="both"/>
        <w:rPr>
          <w:rFonts w:ascii="Arial" w:hAnsi="Arial" w:cs="Arial"/>
          <w:sz w:val="21"/>
          <w:szCs w:val="21"/>
        </w:rPr>
      </w:pPr>
      <w:r w:rsidRPr="00C61F4E">
        <w:rPr>
          <w:rFonts w:ascii="Arial" w:hAnsi="Arial" w:cs="Arial"/>
          <w:sz w:val="21"/>
          <w:szCs w:val="21"/>
        </w:rPr>
        <w:t>Terra  i  parets  de material impermeable, de fàcil neteja i desinfecció. La  unió  de  l'envà  i del terra i dels envans entre  si  ha  de  ser  arrodonida. El terra ha de tenir una pendent superior al 1% en direcció a un desguàs.</w:t>
      </w:r>
    </w:p>
    <w:p w14:paraId="3EA3FC3B" w14:textId="77777777" w:rsidR="008516A6" w:rsidRPr="00C61F4E" w:rsidRDefault="008516A6" w:rsidP="00481388">
      <w:pPr>
        <w:numPr>
          <w:ilvl w:val="0"/>
          <w:numId w:val="15"/>
        </w:numPr>
        <w:jc w:val="both"/>
        <w:rPr>
          <w:rFonts w:ascii="Arial" w:hAnsi="Arial" w:cs="Arial"/>
          <w:sz w:val="21"/>
          <w:szCs w:val="21"/>
        </w:rPr>
      </w:pPr>
      <w:r w:rsidRPr="00C61F4E">
        <w:rPr>
          <w:rFonts w:ascii="Arial" w:hAnsi="Arial" w:cs="Arial"/>
          <w:sz w:val="21"/>
          <w:szCs w:val="21"/>
        </w:rPr>
        <w:t>Una  taula  d'acer inoxidable o d'altre material impermeable de  fàcil  neteja i desinfecció, amb desguàs i aigua freda i calenta.</w:t>
      </w:r>
    </w:p>
    <w:p w14:paraId="3EA3FC3C" w14:textId="77777777" w:rsidR="008516A6" w:rsidRPr="00C61F4E" w:rsidRDefault="008516A6" w:rsidP="00481388">
      <w:pPr>
        <w:numPr>
          <w:ilvl w:val="0"/>
          <w:numId w:val="15"/>
        </w:numPr>
        <w:jc w:val="both"/>
        <w:rPr>
          <w:rFonts w:ascii="Arial" w:hAnsi="Arial" w:cs="Arial"/>
          <w:sz w:val="21"/>
          <w:szCs w:val="21"/>
        </w:rPr>
      </w:pPr>
      <w:r w:rsidRPr="00C61F4E">
        <w:rPr>
          <w:rFonts w:ascii="Arial" w:hAnsi="Arial" w:cs="Arial"/>
          <w:sz w:val="21"/>
          <w:szCs w:val="21"/>
        </w:rPr>
        <w:t>Estris  necessaris  per  a  realització  de la intervenció i material per a la seva desinfecció.</w:t>
      </w:r>
    </w:p>
    <w:p w14:paraId="3EA3FC3D" w14:textId="77777777" w:rsidR="008516A6" w:rsidRPr="00C61F4E" w:rsidRDefault="008516A6" w:rsidP="00481388">
      <w:pPr>
        <w:numPr>
          <w:ilvl w:val="0"/>
          <w:numId w:val="15"/>
        </w:numPr>
        <w:jc w:val="both"/>
        <w:rPr>
          <w:rFonts w:ascii="Arial" w:hAnsi="Arial" w:cs="Arial"/>
          <w:sz w:val="21"/>
          <w:szCs w:val="21"/>
        </w:rPr>
      </w:pPr>
      <w:r w:rsidRPr="00C61F4E">
        <w:rPr>
          <w:rFonts w:ascii="Arial" w:hAnsi="Arial" w:cs="Arial"/>
          <w:sz w:val="21"/>
          <w:szCs w:val="21"/>
        </w:rPr>
        <w:t>Serveis sanitaris, vestidor i dutxes d'ús exclusiu pel metge forense  i  el  personal  auxiliar  que  efectuï l'autòpsia,  independent i annex a la sala d'autòpsia.</w:t>
      </w:r>
    </w:p>
    <w:p w14:paraId="3EA3FC3E" w14:textId="77777777" w:rsidR="008516A6" w:rsidRPr="00C61F4E" w:rsidRDefault="008516A6" w:rsidP="00481388">
      <w:pPr>
        <w:numPr>
          <w:ilvl w:val="0"/>
          <w:numId w:val="15"/>
        </w:numPr>
        <w:jc w:val="both"/>
        <w:rPr>
          <w:rFonts w:ascii="Arial" w:hAnsi="Arial" w:cs="Arial"/>
          <w:sz w:val="21"/>
          <w:szCs w:val="21"/>
        </w:rPr>
      </w:pPr>
      <w:r w:rsidRPr="00C61F4E">
        <w:rPr>
          <w:rFonts w:ascii="Arial" w:hAnsi="Arial" w:cs="Arial"/>
          <w:sz w:val="21"/>
          <w:szCs w:val="21"/>
        </w:rPr>
        <w:t>Subministrament elèctric.</w:t>
      </w:r>
    </w:p>
    <w:p w14:paraId="3EA3FC3F" w14:textId="77777777" w:rsidR="008516A6" w:rsidRPr="00C61F4E" w:rsidRDefault="008516A6" w:rsidP="00481388">
      <w:pPr>
        <w:suppressAutoHyphens w:val="0"/>
        <w:autoSpaceDE w:val="0"/>
        <w:adjustRightInd w:val="0"/>
        <w:jc w:val="both"/>
        <w:textAlignment w:val="auto"/>
        <w:rPr>
          <w:rFonts w:ascii="Arial" w:hAnsi="Arial" w:cs="Arial"/>
          <w:b/>
          <w:bCs/>
          <w:color w:val="000000"/>
          <w:sz w:val="21"/>
          <w:szCs w:val="21"/>
          <w:lang w:val="pt-BR"/>
        </w:rPr>
      </w:pPr>
    </w:p>
    <w:p w14:paraId="3EA3FC40" w14:textId="77777777" w:rsidR="0078108E" w:rsidRPr="00C61F4E" w:rsidRDefault="008516A6"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b)</w:t>
      </w:r>
      <w:r w:rsidR="00A32C36" w:rsidRPr="00C61F4E">
        <w:rPr>
          <w:rFonts w:ascii="Arial" w:hAnsi="Arial" w:cs="Arial"/>
          <w:color w:val="000000"/>
          <w:sz w:val="21"/>
          <w:szCs w:val="21"/>
          <w:lang w:val="es-ES"/>
        </w:rPr>
        <w:t xml:space="preserve"> C</w:t>
      </w:r>
      <w:r w:rsidR="0078108E" w:rsidRPr="00C61F4E">
        <w:rPr>
          <w:rFonts w:ascii="Arial" w:hAnsi="Arial" w:cs="Arial"/>
          <w:color w:val="000000"/>
          <w:sz w:val="21"/>
          <w:szCs w:val="21"/>
          <w:lang w:val="es-ES"/>
        </w:rPr>
        <w:t xml:space="preserve">ambra frigorífica o refrigeradora per a la conservació dels cadàvers fins el moment de la seva inhumació. </w:t>
      </w:r>
    </w:p>
    <w:p w14:paraId="3EA3FC41" w14:textId="77777777" w:rsidR="0078108E" w:rsidRPr="00C61F4E" w:rsidRDefault="008516A6"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c) </w:t>
      </w:r>
      <w:r w:rsidR="00A32C36" w:rsidRPr="00C61F4E">
        <w:rPr>
          <w:rFonts w:ascii="Arial" w:hAnsi="Arial" w:cs="Arial"/>
          <w:color w:val="000000"/>
          <w:sz w:val="21"/>
          <w:szCs w:val="21"/>
          <w:lang w:val="es-ES"/>
        </w:rPr>
        <w:t xml:space="preserve"> F</w:t>
      </w:r>
      <w:r w:rsidR="0078108E" w:rsidRPr="00C61F4E">
        <w:rPr>
          <w:rFonts w:ascii="Arial" w:hAnsi="Arial" w:cs="Arial"/>
          <w:color w:val="000000"/>
          <w:sz w:val="21"/>
          <w:szCs w:val="21"/>
          <w:lang w:val="es-ES"/>
        </w:rPr>
        <w:t xml:space="preserve">orn crematori destinat a la destrucció de robes i tots aquells objectes que no siguin restes humanes, procedents de l’evacuació i neteja de sepultures. </w:t>
      </w:r>
    </w:p>
    <w:p w14:paraId="3EA3FC42" w14:textId="77777777" w:rsidR="00A32C36" w:rsidRPr="00C61F4E" w:rsidRDefault="00A32C36" w:rsidP="00481388">
      <w:pPr>
        <w:suppressAutoHyphens w:val="0"/>
        <w:autoSpaceDE w:val="0"/>
        <w:adjustRightInd w:val="0"/>
        <w:jc w:val="both"/>
        <w:textAlignment w:val="auto"/>
        <w:rPr>
          <w:rFonts w:ascii="Arial" w:hAnsi="Arial" w:cs="Arial"/>
          <w:color w:val="000000"/>
          <w:sz w:val="21"/>
          <w:szCs w:val="21"/>
          <w:lang w:val="es-ES"/>
        </w:rPr>
      </w:pPr>
    </w:p>
    <w:p w14:paraId="3EA3FC43" w14:textId="77777777" w:rsidR="0078108E" w:rsidRPr="00C61F4E" w:rsidRDefault="00A32C36" w:rsidP="00481388">
      <w:pPr>
        <w:suppressAutoHyphens w:val="0"/>
        <w:autoSpaceDE w:val="0"/>
        <w:adjustRightInd w:val="0"/>
        <w:jc w:val="both"/>
        <w:textAlignment w:val="auto"/>
        <w:rPr>
          <w:rFonts w:ascii="Arial" w:hAnsi="Arial" w:cs="Arial"/>
          <w:color w:val="000000"/>
          <w:sz w:val="21"/>
          <w:szCs w:val="21"/>
          <w:lang w:val="pt-BR"/>
        </w:rPr>
      </w:pPr>
      <w:r w:rsidRPr="00C61F4E">
        <w:rPr>
          <w:rFonts w:ascii="Arial" w:hAnsi="Arial" w:cs="Arial"/>
          <w:color w:val="000000"/>
          <w:sz w:val="21"/>
          <w:szCs w:val="21"/>
          <w:lang w:val="pt-BR"/>
        </w:rPr>
        <w:t xml:space="preserve">2. </w:t>
      </w:r>
      <w:r w:rsidR="0078108E" w:rsidRPr="00C61F4E">
        <w:rPr>
          <w:rFonts w:ascii="Arial" w:hAnsi="Arial" w:cs="Arial"/>
          <w:color w:val="000000"/>
          <w:sz w:val="21"/>
          <w:szCs w:val="21"/>
          <w:lang w:val="pt-BR"/>
        </w:rPr>
        <w:t xml:space="preserve">El cementiri municipal podrà disposar d’espais on s’ofereixin serveis complementaris als funeraris, com poden ser venda de flors, làpides, recordatoris, </w:t>
      </w:r>
      <w:r w:rsidRPr="00C61F4E">
        <w:rPr>
          <w:rFonts w:ascii="Arial" w:hAnsi="Arial" w:cs="Arial"/>
          <w:color w:val="000000"/>
          <w:sz w:val="21"/>
          <w:szCs w:val="21"/>
          <w:lang w:val="pt-BR"/>
        </w:rPr>
        <w:t>o similars.</w:t>
      </w:r>
      <w:r w:rsidR="0078108E" w:rsidRPr="00C61F4E">
        <w:rPr>
          <w:rFonts w:ascii="Arial" w:hAnsi="Arial" w:cs="Arial"/>
          <w:color w:val="000000"/>
          <w:sz w:val="21"/>
          <w:szCs w:val="21"/>
          <w:lang w:val="pt-BR"/>
        </w:rPr>
        <w:t xml:space="preserve"> </w:t>
      </w:r>
    </w:p>
    <w:p w14:paraId="3EA3FC44" w14:textId="77777777" w:rsidR="00A32C36" w:rsidRPr="00C61F4E" w:rsidRDefault="00A32C36" w:rsidP="00481388">
      <w:pPr>
        <w:suppressAutoHyphens w:val="0"/>
        <w:autoSpaceDE w:val="0"/>
        <w:adjustRightInd w:val="0"/>
        <w:jc w:val="both"/>
        <w:textAlignment w:val="auto"/>
        <w:rPr>
          <w:rFonts w:ascii="Arial" w:hAnsi="Arial" w:cs="Arial"/>
          <w:b/>
          <w:bCs/>
          <w:color w:val="000000"/>
          <w:sz w:val="21"/>
          <w:szCs w:val="21"/>
          <w:lang w:val="en-GB"/>
        </w:rPr>
      </w:pPr>
    </w:p>
    <w:p w14:paraId="3EA3FC45" w14:textId="77777777" w:rsidR="00A32C36" w:rsidRPr="00C61F4E" w:rsidRDefault="00A32C36" w:rsidP="00481388">
      <w:pPr>
        <w:suppressAutoHyphens w:val="0"/>
        <w:autoSpaceDE w:val="0"/>
        <w:adjustRightInd w:val="0"/>
        <w:jc w:val="both"/>
        <w:textAlignment w:val="auto"/>
        <w:rPr>
          <w:rFonts w:ascii="Arial" w:hAnsi="Arial" w:cs="Arial"/>
          <w:b/>
          <w:bCs/>
          <w:color w:val="000000"/>
          <w:sz w:val="21"/>
          <w:szCs w:val="21"/>
          <w:lang w:val="en-GB"/>
        </w:rPr>
      </w:pPr>
    </w:p>
    <w:p w14:paraId="3EA3FC46"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n-GB"/>
        </w:rPr>
      </w:pPr>
      <w:r w:rsidRPr="00C61F4E">
        <w:rPr>
          <w:rFonts w:ascii="Arial" w:hAnsi="Arial" w:cs="Arial"/>
          <w:b/>
          <w:bCs/>
          <w:color w:val="000000"/>
          <w:sz w:val="21"/>
          <w:szCs w:val="21"/>
          <w:lang w:val="en-GB"/>
        </w:rPr>
        <w:t xml:space="preserve">TÍTOL QUART </w:t>
      </w:r>
    </w:p>
    <w:p w14:paraId="3EA3FC47" w14:textId="77777777" w:rsidR="00C21CA4" w:rsidRDefault="00C21CA4" w:rsidP="00481388">
      <w:pPr>
        <w:suppressAutoHyphens w:val="0"/>
        <w:autoSpaceDE w:val="0"/>
        <w:adjustRightInd w:val="0"/>
        <w:jc w:val="both"/>
        <w:textAlignment w:val="auto"/>
        <w:rPr>
          <w:rFonts w:ascii="Arial" w:hAnsi="Arial" w:cs="Arial"/>
          <w:b/>
          <w:bCs/>
          <w:color w:val="000000"/>
          <w:sz w:val="21"/>
          <w:szCs w:val="21"/>
          <w:lang w:val="en-GB"/>
        </w:rPr>
      </w:pPr>
    </w:p>
    <w:p w14:paraId="3EA3FC48"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n-GB"/>
        </w:rPr>
      </w:pPr>
      <w:r w:rsidRPr="00C61F4E">
        <w:rPr>
          <w:rFonts w:ascii="Arial" w:hAnsi="Arial" w:cs="Arial"/>
          <w:b/>
          <w:bCs/>
          <w:color w:val="000000"/>
          <w:sz w:val="21"/>
          <w:szCs w:val="21"/>
          <w:lang w:val="en-GB"/>
        </w:rPr>
        <w:t xml:space="preserve">INHUMACIONS, EXHUMACIONS I TRASLLATS </w:t>
      </w:r>
    </w:p>
    <w:p w14:paraId="3EA3FC49" w14:textId="77777777" w:rsidR="00A32C36" w:rsidRPr="00C61F4E" w:rsidRDefault="00A32C36" w:rsidP="00481388">
      <w:pPr>
        <w:suppressAutoHyphens w:val="0"/>
        <w:autoSpaceDE w:val="0"/>
        <w:adjustRightInd w:val="0"/>
        <w:jc w:val="both"/>
        <w:textAlignment w:val="auto"/>
        <w:rPr>
          <w:rFonts w:ascii="Arial" w:hAnsi="Arial" w:cs="Arial"/>
          <w:b/>
          <w:bCs/>
          <w:color w:val="000000"/>
          <w:sz w:val="21"/>
          <w:szCs w:val="21"/>
          <w:lang w:val="en-GB"/>
        </w:rPr>
      </w:pPr>
    </w:p>
    <w:p w14:paraId="3EA3FC4A"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n-GB"/>
        </w:rPr>
      </w:pPr>
      <w:r w:rsidRPr="00C61F4E">
        <w:rPr>
          <w:rFonts w:ascii="Arial" w:hAnsi="Arial" w:cs="Arial"/>
          <w:b/>
          <w:bCs/>
          <w:color w:val="000000"/>
          <w:sz w:val="21"/>
          <w:szCs w:val="21"/>
          <w:lang w:val="en-GB"/>
        </w:rPr>
        <w:t xml:space="preserve">CAPÍTOL I - Disposicions generals </w:t>
      </w:r>
    </w:p>
    <w:p w14:paraId="3EA3FC4B" w14:textId="77777777" w:rsidR="00A32C36" w:rsidRPr="00C61F4E" w:rsidRDefault="00A32C36" w:rsidP="00481388">
      <w:pPr>
        <w:suppressAutoHyphens w:val="0"/>
        <w:autoSpaceDE w:val="0"/>
        <w:adjustRightInd w:val="0"/>
        <w:jc w:val="both"/>
        <w:textAlignment w:val="auto"/>
        <w:rPr>
          <w:rFonts w:ascii="Arial" w:hAnsi="Arial" w:cs="Arial"/>
          <w:b/>
          <w:bCs/>
          <w:color w:val="000000"/>
          <w:sz w:val="21"/>
          <w:szCs w:val="21"/>
          <w:lang w:val="es-ES"/>
        </w:rPr>
      </w:pPr>
    </w:p>
    <w:p w14:paraId="3EA3FC4C" w14:textId="77777777" w:rsidR="00A32C36" w:rsidRPr="00C61F4E" w:rsidRDefault="0078108E"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Ar</w:t>
      </w:r>
      <w:r w:rsidR="00A32C36" w:rsidRPr="00C61F4E">
        <w:rPr>
          <w:rFonts w:ascii="Arial" w:hAnsi="Arial" w:cs="Arial"/>
          <w:b/>
          <w:bCs/>
          <w:color w:val="000000"/>
          <w:sz w:val="21"/>
          <w:szCs w:val="21"/>
          <w:lang w:val="es-ES"/>
        </w:rPr>
        <w:t>ticle 1</w:t>
      </w:r>
      <w:r w:rsidRPr="00C61F4E">
        <w:rPr>
          <w:rFonts w:ascii="Arial" w:hAnsi="Arial" w:cs="Arial"/>
          <w:b/>
          <w:bCs/>
          <w:color w:val="000000"/>
          <w:sz w:val="21"/>
          <w:szCs w:val="21"/>
          <w:lang w:val="es-ES"/>
        </w:rPr>
        <w:t xml:space="preserve">7. </w:t>
      </w:r>
      <w:r w:rsidR="00A32C36" w:rsidRPr="00C61F4E">
        <w:rPr>
          <w:rFonts w:ascii="Arial" w:hAnsi="Arial" w:cs="Arial"/>
          <w:b/>
          <w:bCs/>
          <w:color w:val="000000"/>
          <w:sz w:val="21"/>
          <w:szCs w:val="21"/>
          <w:lang w:val="es-ES"/>
        </w:rPr>
        <w:t>Normativa aplicable i a</w:t>
      </w:r>
      <w:r w:rsidRPr="00C61F4E">
        <w:rPr>
          <w:rFonts w:ascii="Arial" w:hAnsi="Arial" w:cs="Arial"/>
          <w:b/>
          <w:bCs/>
          <w:color w:val="000000"/>
          <w:sz w:val="21"/>
          <w:szCs w:val="21"/>
          <w:lang w:val="es-ES"/>
        </w:rPr>
        <w:t xml:space="preserve">utorització. </w:t>
      </w:r>
    </w:p>
    <w:p w14:paraId="3EA3FC4D" w14:textId="77777777" w:rsidR="00A32C36" w:rsidRPr="00C61F4E" w:rsidRDefault="00A32C36" w:rsidP="00481388">
      <w:pPr>
        <w:suppressAutoHyphens w:val="0"/>
        <w:autoSpaceDE w:val="0"/>
        <w:adjustRightInd w:val="0"/>
        <w:jc w:val="both"/>
        <w:textAlignment w:val="auto"/>
        <w:rPr>
          <w:rFonts w:ascii="Arial" w:hAnsi="Arial" w:cs="Arial"/>
          <w:b/>
          <w:bCs/>
          <w:color w:val="000000"/>
          <w:sz w:val="21"/>
          <w:szCs w:val="21"/>
          <w:lang w:val="es-ES"/>
        </w:rPr>
      </w:pPr>
    </w:p>
    <w:p w14:paraId="3EA3FC4E" w14:textId="77777777" w:rsidR="00A32C36" w:rsidRPr="00C61F4E" w:rsidRDefault="00A32C36"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1. Les inhumacions i exhumacions o les conduccions i trasllats de cadàvers o restes, es regiran per les disposicions de caràcter higiènico-sanitàries vigents. </w:t>
      </w:r>
    </w:p>
    <w:p w14:paraId="3EA3FC4F" w14:textId="77777777" w:rsidR="00A32C36" w:rsidRPr="00C61F4E" w:rsidRDefault="00A32C36" w:rsidP="00481388">
      <w:pPr>
        <w:suppressAutoHyphens w:val="0"/>
        <w:autoSpaceDE w:val="0"/>
        <w:adjustRightInd w:val="0"/>
        <w:jc w:val="both"/>
        <w:textAlignment w:val="auto"/>
        <w:rPr>
          <w:rFonts w:ascii="Arial" w:hAnsi="Arial" w:cs="Arial"/>
          <w:color w:val="000000"/>
          <w:sz w:val="21"/>
          <w:szCs w:val="21"/>
          <w:lang w:val="es-ES"/>
        </w:rPr>
      </w:pPr>
    </w:p>
    <w:p w14:paraId="3EA3FC50" w14:textId="77777777" w:rsidR="0078108E" w:rsidRPr="00C61F4E" w:rsidRDefault="00255D96"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2. </w:t>
      </w:r>
      <w:r w:rsidR="0078108E" w:rsidRPr="00C61F4E">
        <w:rPr>
          <w:rFonts w:ascii="Arial" w:hAnsi="Arial" w:cs="Arial"/>
          <w:color w:val="000000"/>
          <w:sz w:val="21"/>
          <w:szCs w:val="21"/>
          <w:lang w:val="es-ES"/>
        </w:rPr>
        <w:t xml:space="preserve">Tota inhumació i exhumació, conducció o trasllat requerirà l’autorització prèvia de l’autoritat competent. </w:t>
      </w:r>
    </w:p>
    <w:p w14:paraId="3EA3FC51" w14:textId="77777777" w:rsidR="00255D96" w:rsidRPr="00C61F4E" w:rsidRDefault="00255D96" w:rsidP="00481388">
      <w:pPr>
        <w:suppressAutoHyphens w:val="0"/>
        <w:autoSpaceDE w:val="0"/>
        <w:adjustRightInd w:val="0"/>
        <w:jc w:val="both"/>
        <w:textAlignment w:val="auto"/>
        <w:rPr>
          <w:rFonts w:ascii="Arial" w:hAnsi="Arial" w:cs="Arial"/>
          <w:color w:val="000000"/>
          <w:sz w:val="21"/>
          <w:szCs w:val="21"/>
          <w:lang w:val="es-ES"/>
        </w:rPr>
      </w:pPr>
    </w:p>
    <w:p w14:paraId="3EA3FC52" w14:textId="77777777" w:rsidR="00A32C36" w:rsidRPr="00C61F4E" w:rsidRDefault="00255D96"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3. </w:t>
      </w:r>
      <w:r w:rsidR="0078108E" w:rsidRPr="00C61F4E">
        <w:rPr>
          <w:rFonts w:ascii="Arial" w:hAnsi="Arial" w:cs="Arial"/>
          <w:color w:val="000000"/>
          <w:sz w:val="21"/>
          <w:szCs w:val="21"/>
          <w:lang w:val="es-ES"/>
        </w:rPr>
        <w:t>No es podrà donar destinació final a cap</w:t>
      </w:r>
      <w:r w:rsidRPr="00C61F4E">
        <w:rPr>
          <w:rFonts w:ascii="Arial" w:hAnsi="Arial" w:cs="Arial"/>
          <w:color w:val="000000"/>
          <w:sz w:val="21"/>
          <w:szCs w:val="21"/>
          <w:lang w:val="es-ES"/>
        </w:rPr>
        <w:t xml:space="preserve"> cadàver abans del transcurs dels terminis mínims establerts en la normativa vgent en matèria de policia sanitària mortuòria. </w:t>
      </w:r>
      <w:r w:rsidR="0078108E" w:rsidRPr="00C61F4E">
        <w:rPr>
          <w:rFonts w:ascii="Arial" w:hAnsi="Arial" w:cs="Arial"/>
          <w:color w:val="000000"/>
          <w:sz w:val="21"/>
          <w:szCs w:val="21"/>
          <w:lang w:val="es-ES"/>
        </w:rPr>
        <w:t xml:space="preserve">Si es realitzés la cerimònia de conducció abans de transcórrer aquell termini, el cadàver quedarà en el dipòsit del cementiri fins que la seva inhumació sigui procedent. </w:t>
      </w:r>
    </w:p>
    <w:p w14:paraId="3EA3FC53" w14:textId="77777777" w:rsidR="00A32C36" w:rsidRPr="00C61F4E" w:rsidRDefault="00A32C36" w:rsidP="00481388">
      <w:pPr>
        <w:suppressAutoHyphens w:val="0"/>
        <w:autoSpaceDE w:val="0"/>
        <w:adjustRightInd w:val="0"/>
        <w:jc w:val="both"/>
        <w:textAlignment w:val="auto"/>
        <w:rPr>
          <w:rFonts w:ascii="Arial" w:hAnsi="Arial" w:cs="Arial"/>
          <w:color w:val="000000"/>
          <w:sz w:val="21"/>
          <w:szCs w:val="21"/>
          <w:lang w:val="es-ES"/>
        </w:rPr>
      </w:pPr>
    </w:p>
    <w:p w14:paraId="3EA3FC54" w14:textId="77777777" w:rsidR="00A32C36" w:rsidRPr="00C61F4E" w:rsidRDefault="00255D96"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4. </w:t>
      </w:r>
      <w:r w:rsidR="00A32C36" w:rsidRPr="00C61F4E">
        <w:rPr>
          <w:rFonts w:ascii="Arial" w:hAnsi="Arial" w:cs="Arial"/>
          <w:color w:val="000000"/>
          <w:sz w:val="21"/>
          <w:szCs w:val="21"/>
          <w:lang w:val="es-ES"/>
        </w:rPr>
        <w:t xml:space="preserve">Els cadàvers podran ser inhumats en qualsevol classe de sepultura autoritzada per l’Ajuntament. </w:t>
      </w:r>
    </w:p>
    <w:p w14:paraId="3EA3FC55"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s-ES"/>
        </w:rPr>
      </w:pPr>
    </w:p>
    <w:p w14:paraId="3EA3FC56" w14:textId="77777777" w:rsidR="003E7FF7" w:rsidRPr="00C61F4E" w:rsidRDefault="003E7FF7" w:rsidP="00481388">
      <w:pPr>
        <w:suppressAutoHyphens w:val="0"/>
        <w:autoSpaceDE w:val="0"/>
        <w:adjustRightInd w:val="0"/>
        <w:jc w:val="both"/>
        <w:textAlignment w:val="auto"/>
        <w:rPr>
          <w:rFonts w:ascii="Arial" w:hAnsi="Arial" w:cs="Arial"/>
          <w:b/>
          <w:bCs/>
          <w:color w:val="000000"/>
          <w:sz w:val="21"/>
          <w:szCs w:val="21"/>
          <w:lang w:val="es-ES"/>
        </w:rPr>
      </w:pPr>
    </w:p>
    <w:p w14:paraId="3EA3FC57"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CAPÍTOL II - De les inhumacions </w:t>
      </w:r>
    </w:p>
    <w:p w14:paraId="3EA3FC58" w14:textId="77777777" w:rsidR="00255D96" w:rsidRPr="00C61F4E" w:rsidRDefault="00255D96" w:rsidP="00481388">
      <w:pPr>
        <w:suppressAutoHyphens w:val="0"/>
        <w:autoSpaceDE w:val="0"/>
        <w:adjustRightInd w:val="0"/>
        <w:jc w:val="both"/>
        <w:textAlignment w:val="auto"/>
        <w:rPr>
          <w:rFonts w:ascii="Arial" w:hAnsi="Arial" w:cs="Arial"/>
          <w:b/>
          <w:bCs/>
          <w:color w:val="000000"/>
          <w:sz w:val="21"/>
          <w:szCs w:val="21"/>
          <w:lang w:val="es-ES"/>
        </w:rPr>
      </w:pPr>
    </w:p>
    <w:p w14:paraId="3EA3FC59" w14:textId="77777777" w:rsidR="00255D96" w:rsidRPr="00C61F4E" w:rsidRDefault="0078108E"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255D96" w:rsidRPr="00C61F4E">
        <w:rPr>
          <w:rFonts w:ascii="Arial" w:hAnsi="Arial" w:cs="Arial"/>
          <w:b/>
          <w:bCs/>
          <w:color w:val="000000"/>
          <w:sz w:val="21"/>
          <w:szCs w:val="21"/>
          <w:lang w:val="es-ES"/>
        </w:rPr>
        <w:t>1</w:t>
      </w:r>
      <w:r w:rsidRPr="00C61F4E">
        <w:rPr>
          <w:rFonts w:ascii="Arial" w:hAnsi="Arial" w:cs="Arial"/>
          <w:b/>
          <w:bCs/>
          <w:color w:val="000000"/>
          <w:sz w:val="21"/>
          <w:szCs w:val="21"/>
          <w:lang w:val="es-ES"/>
        </w:rPr>
        <w:t xml:space="preserve">8. Enterraments fora del Cementiri. </w:t>
      </w:r>
    </w:p>
    <w:p w14:paraId="3EA3FC5A" w14:textId="77777777" w:rsidR="00255D96" w:rsidRPr="00C61F4E" w:rsidRDefault="00255D96" w:rsidP="00481388">
      <w:pPr>
        <w:suppressAutoHyphens w:val="0"/>
        <w:autoSpaceDE w:val="0"/>
        <w:adjustRightInd w:val="0"/>
        <w:jc w:val="both"/>
        <w:textAlignment w:val="auto"/>
        <w:rPr>
          <w:rFonts w:ascii="Arial" w:hAnsi="Arial" w:cs="Arial"/>
          <w:b/>
          <w:bCs/>
          <w:color w:val="000000"/>
          <w:sz w:val="21"/>
          <w:szCs w:val="21"/>
          <w:lang w:val="es-ES"/>
        </w:rPr>
      </w:pPr>
    </w:p>
    <w:p w14:paraId="3EA3FC5B"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Els enterraments que es facin fora del Cementiri, a més de l’autorització municipal, requeriran la de la Direcció General de Salut Pública del Departament de Sanitat i Salut de la Generalitat de Catalunya o organisme que tingui encomanades aquestes funcions així com l’adopció de les condicions higiènico-sanitàries fixades per la normativa aplicable i les imposades per l’Ajuntament. </w:t>
      </w:r>
    </w:p>
    <w:p w14:paraId="3EA3FC5C" w14:textId="77777777" w:rsidR="00255D96" w:rsidRPr="00C61F4E" w:rsidRDefault="00255D96" w:rsidP="00481388">
      <w:pPr>
        <w:suppressAutoHyphens w:val="0"/>
        <w:autoSpaceDE w:val="0"/>
        <w:adjustRightInd w:val="0"/>
        <w:jc w:val="both"/>
        <w:textAlignment w:val="auto"/>
        <w:rPr>
          <w:rFonts w:ascii="Arial" w:hAnsi="Arial" w:cs="Arial"/>
          <w:b/>
          <w:bCs/>
          <w:color w:val="000000"/>
          <w:sz w:val="21"/>
          <w:szCs w:val="21"/>
          <w:lang w:val="es-ES"/>
        </w:rPr>
      </w:pPr>
    </w:p>
    <w:p w14:paraId="3EA3FC5D" w14:textId="77777777" w:rsidR="00C21CA4" w:rsidRDefault="00C21CA4" w:rsidP="00481388">
      <w:pPr>
        <w:suppressAutoHyphens w:val="0"/>
        <w:autoSpaceDE w:val="0"/>
        <w:adjustRightInd w:val="0"/>
        <w:jc w:val="both"/>
        <w:textAlignment w:val="auto"/>
        <w:rPr>
          <w:rFonts w:ascii="Arial" w:hAnsi="Arial" w:cs="Arial"/>
          <w:b/>
          <w:bCs/>
          <w:color w:val="000000"/>
          <w:sz w:val="21"/>
          <w:szCs w:val="21"/>
          <w:lang w:val="es-ES"/>
        </w:rPr>
      </w:pPr>
    </w:p>
    <w:p w14:paraId="3EA3FC5E" w14:textId="77777777" w:rsidR="00255D96" w:rsidRPr="00C61F4E" w:rsidRDefault="0078108E"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255D96" w:rsidRPr="00C61F4E">
        <w:rPr>
          <w:rFonts w:ascii="Arial" w:hAnsi="Arial" w:cs="Arial"/>
          <w:b/>
          <w:bCs/>
          <w:color w:val="000000"/>
          <w:sz w:val="21"/>
          <w:szCs w:val="21"/>
          <w:lang w:val="es-ES"/>
        </w:rPr>
        <w:t>19</w:t>
      </w:r>
      <w:r w:rsidRPr="00C61F4E">
        <w:rPr>
          <w:rFonts w:ascii="Arial" w:hAnsi="Arial" w:cs="Arial"/>
          <w:b/>
          <w:bCs/>
          <w:color w:val="000000"/>
          <w:sz w:val="21"/>
          <w:szCs w:val="21"/>
          <w:lang w:val="es-ES"/>
        </w:rPr>
        <w:t xml:space="preserve">. Dret d’ús de la sepultura. </w:t>
      </w:r>
    </w:p>
    <w:p w14:paraId="3EA3FC5F" w14:textId="77777777" w:rsidR="00255D96" w:rsidRPr="00C61F4E" w:rsidRDefault="00255D96" w:rsidP="00481388">
      <w:pPr>
        <w:suppressAutoHyphens w:val="0"/>
        <w:autoSpaceDE w:val="0"/>
        <w:adjustRightInd w:val="0"/>
        <w:jc w:val="both"/>
        <w:textAlignment w:val="auto"/>
        <w:rPr>
          <w:rFonts w:ascii="Arial" w:hAnsi="Arial" w:cs="Arial"/>
          <w:b/>
          <w:bCs/>
          <w:color w:val="000000"/>
          <w:sz w:val="21"/>
          <w:szCs w:val="21"/>
          <w:lang w:val="es-ES"/>
        </w:rPr>
      </w:pPr>
    </w:p>
    <w:p w14:paraId="3EA3FC60" w14:textId="77777777" w:rsidR="0078108E" w:rsidRPr="00C61F4E" w:rsidRDefault="00C21CA4"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1. </w:t>
      </w:r>
      <w:r w:rsidR="0078108E" w:rsidRPr="00C61F4E">
        <w:rPr>
          <w:rFonts w:ascii="Arial" w:hAnsi="Arial" w:cs="Arial"/>
          <w:color w:val="000000"/>
          <w:sz w:val="21"/>
          <w:szCs w:val="21"/>
          <w:lang w:val="es-ES"/>
        </w:rPr>
        <w:t xml:space="preserve">El dret del titular a l’ús exclusiu de la sepultura en la forma prevista en aquest Reglament serà garantit per l’Ajuntament. El consentiment del titular per a la inhumació, sigui de familiars o estranys, s’entendrà deferit vàlidament pel sol fet de la presentació del títol sempre que no existeixi denúncia escrita de sostracció, retenció indeguda o pèrdua, presentada al Registre de l’Ajuntament amb vuit dies d’antelació. </w:t>
      </w:r>
    </w:p>
    <w:p w14:paraId="3EA3FC61" w14:textId="77777777" w:rsidR="00C21CA4" w:rsidRDefault="00C21CA4" w:rsidP="00481388">
      <w:pPr>
        <w:suppressAutoHyphens w:val="0"/>
        <w:autoSpaceDE w:val="0"/>
        <w:adjustRightInd w:val="0"/>
        <w:jc w:val="both"/>
        <w:textAlignment w:val="auto"/>
        <w:rPr>
          <w:rFonts w:ascii="Arial" w:hAnsi="Arial" w:cs="Arial"/>
          <w:color w:val="000000"/>
          <w:sz w:val="21"/>
          <w:szCs w:val="21"/>
          <w:lang w:val="es-ES"/>
        </w:rPr>
      </w:pPr>
    </w:p>
    <w:p w14:paraId="3EA3FC62" w14:textId="77777777" w:rsidR="001234C3" w:rsidRPr="00C61F4E" w:rsidRDefault="00C21CA4"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2. </w:t>
      </w:r>
      <w:r w:rsidR="001234C3" w:rsidRPr="00C61F4E">
        <w:rPr>
          <w:rFonts w:ascii="Arial" w:hAnsi="Arial" w:cs="Arial"/>
          <w:color w:val="000000"/>
          <w:sz w:val="21"/>
          <w:szCs w:val="21"/>
          <w:lang w:val="es-ES"/>
        </w:rPr>
        <w:t>Quan l’expedició del títol del dret funerari sigui a nom d’una comunitat o ens similar, s’exigirà l</w:t>
      </w:r>
      <w:r>
        <w:rPr>
          <w:rFonts w:ascii="Arial" w:hAnsi="Arial" w:cs="Arial"/>
          <w:color w:val="000000"/>
          <w:sz w:val="21"/>
          <w:szCs w:val="21"/>
          <w:lang w:val="es-ES"/>
        </w:rPr>
        <w:t>a certificació expedida per la D</w:t>
      </w:r>
      <w:r w:rsidR="001234C3" w:rsidRPr="00C61F4E">
        <w:rPr>
          <w:rFonts w:ascii="Arial" w:hAnsi="Arial" w:cs="Arial"/>
          <w:color w:val="000000"/>
          <w:sz w:val="21"/>
          <w:szCs w:val="21"/>
          <w:lang w:val="es-ES"/>
        </w:rPr>
        <w:t xml:space="preserve">irecció d’aquella, en la qual s’acrediti que el cadàver correspon a un membre de la comunitat o a un dels seus acollits. </w:t>
      </w:r>
    </w:p>
    <w:p w14:paraId="3EA3FC63" w14:textId="77777777" w:rsidR="001234C3" w:rsidRPr="00C61F4E" w:rsidRDefault="001234C3" w:rsidP="00481388">
      <w:pPr>
        <w:suppressAutoHyphens w:val="0"/>
        <w:autoSpaceDE w:val="0"/>
        <w:adjustRightInd w:val="0"/>
        <w:jc w:val="both"/>
        <w:textAlignment w:val="auto"/>
        <w:rPr>
          <w:rFonts w:ascii="Arial" w:hAnsi="Arial" w:cs="Arial"/>
          <w:color w:val="000000"/>
          <w:sz w:val="21"/>
          <w:szCs w:val="21"/>
          <w:lang w:val="es-ES"/>
        </w:rPr>
      </w:pPr>
    </w:p>
    <w:p w14:paraId="3EA3FC64" w14:textId="77777777" w:rsidR="00255D96" w:rsidRPr="00C61F4E" w:rsidRDefault="00255D96" w:rsidP="00481388">
      <w:pPr>
        <w:suppressAutoHyphens w:val="0"/>
        <w:autoSpaceDE w:val="0"/>
        <w:adjustRightInd w:val="0"/>
        <w:jc w:val="both"/>
        <w:textAlignment w:val="auto"/>
        <w:rPr>
          <w:rFonts w:ascii="Arial" w:hAnsi="Arial" w:cs="Arial"/>
          <w:b/>
          <w:bCs/>
          <w:color w:val="000000"/>
          <w:sz w:val="21"/>
          <w:szCs w:val="21"/>
          <w:lang w:val="es-ES"/>
        </w:rPr>
      </w:pPr>
    </w:p>
    <w:p w14:paraId="3EA3FC65" w14:textId="77777777" w:rsidR="001234C3" w:rsidRPr="00C61F4E" w:rsidRDefault="0078108E"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255D96" w:rsidRPr="00C61F4E">
        <w:rPr>
          <w:rFonts w:ascii="Arial" w:hAnsi="Arial" w:cs="Arial"/>
          <w:b/>
          <w:bCs/>
          <w:color w:val="000000"/>
          <w:sz w:val="21"/>
          <w:szCs w:val="21"/>
          <w:lang w:val="es-ES"/>
        </w:rPr>
        <w:t>20</w:t>
      </w:r>
      <w:r w:rsidRPr="00C61F4E">
        <w:rPr>
          <w:rFonts w:ascii="Arial" w:hAnsi="Arial" w:cs="Arial"/>
          <w:b/>
          <w:bCs/>
          <w:color w:val="000000"/>
          <w:sz w:val="21"/>
          <w:szCs w:val="21"/>
          <w:lang w:val="es-ES"/>
        </w:rPr>
        <w:t xml:space="preserve">. </w:t>
      </w:r>
      <w:r w:rsidR="001234C3" w:rsidRPr="00C61F4E">
        <w:rPr>
          <w:rFonts w:ascii="Arial" w:hAnsi="Arial" w:cs="Arial"/>
          <w:b/>
          <w:bCs/>
          <w:color w:val="000000"/>
          <w:sz w:val="21"/>
          <w:szCs w:val="21"/>
          <w:lang w:val="es-ES"/>
        </w:rPr>
        <w:t>Sol·licitud d’inhumació.</w:t>
      </w:r>
    </w:p>
    <w:p w14:paraId="3EA3FC66" w14:textId="77777777" w:rsidR="001234C3" w:rsidRPr="00C61F4E" w:rsidRDefault="001234C3" w:rsidP="00481388">
      <w:pPr>
        <w:suppressAutoHyphens w:val="0"/>
        <w:autoSpaceDE w:val="0"/>
        <w:adjustRightInd w:val="0"/>
        <w:jc w:val="both"/>
        <w:textAlignment w:val="auto"/>
        <w:rPr>
          <w:rFonts w:ascii="Arial" w:hAnsi="Arial" w:cs="Arial"/>
          <w:b/>
          <w:bCs/>
          <w:color w:val="000000"/>
          <w:sz w:val="21"/>
          <w:szCs w:val="21"/>
          <w:lang w:val="es-ES"/>
        </w:rPr>
      </w:pPr>
    </w:p>
    <w:p w14:paraId="3EA3FC67"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En tota petició d’inhumació caldrà la presentació dels següents documents: </w:t>
      </w:r>
    </w:p>
    <w:p w14:paraId="3EA3FC68" w14:textId="77777777" w:rsidR="001234C3" w:rsidRPr="00C61F4E" w:rsidRDefault="001234C3" w:rsidP="00481388">
      <w:pPr>
        <w:suppressAutoHyphens w:val="0"/>
        <w:autoSpaceDE w:val="0"/>
        <w:adjustRightInd w:val="0"/>
        <w:jc w:val="both"/>
        <w:textAlignment w:val="auto"/>
        <w:rPr>
          <w:rFonts w:ascii="Arial" w:hAnsi="Arial" w:cs="Arial"/>
          <w:color w:val="000000"/>
          <w:sz w:val="21"/>
          <w:szCs w:val="21"/>
          <w:lang w:val="es-ES"/>
        </w:rPr>
      </w:pPr>
    </w:p>
    <w:p w14:paraId="3EA3FC69"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a) Títol del dret funerari o sol·licitud de concessió de drets funeraris. </w:t>
      </w:r>
    </w:p>
    <w:p w14:paraId="3EA3FC6A"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b) Llicència d’enterrament. </w:t>
      </w:r>
    </w:p>
    <w:p w14:paraId="3EA3FC6B"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c) Autorització judicial - en els casos di</w:t>
      </w:r>
      <w:r w:rsidR="001234C3" w:rsidRPr="00C61F4E">
        <w:rPr>
          <w:rFonts w:ascii="Arial" w:hAnsi="Arial" w:cs="Arial"/>
          <w:color w:val="000000"/>
          <w:sz w:val="21"/>
          <w:szCs w:val="21"/>
          <w:lang w:val="es-ES"/>
        </w:rPr>
        <w:t>ferents</w:t>
      </w:r>
      <w:r w:rsidRPr="00C61F4E">
        <w:rPr>
          <w:rFonts w:ascii="Arial" w:hAnsi="Arial" w:cs="Arial"/>
          <w:color w:val="000000"/>
          <w:sz w:val="21"/>
          <w:szCs w:val="21"/>
          <w:lang w:val="es-ES"/>
        </w:rPr>
        <w:t xml:space="preserve"> de la mort natural-, que es lliurarà en el moment de la inhumació. </w:t>
      </w:r>
    </w:p>
    <w:p w14:paraId="3EA3FC6C"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d) Petició, si s’escau, d’obertura de la sepultura per procedir a la reducció de restes, en el moment de la inhumació. </w:t>
      </w:r>
    </w:p>
    <w:p w14:paraId="3EA3FC6D"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e) Acreditació del pagament de les taxes corresponents. </w:t>
      </w:r>
    </w:p>
    <w:p w14:paraId="3EA3FC6E" w14:textId="77777777" w:rsidR="001234C3" w:rsidRPr="00C61F4E" w:rsidRDefault="001234C3" w:rsidP="00481388">
      <w:pPr>
        <w:suppressAutoHyphens w:val="0"/>
        <w:autoSpaceDE w:val="0"/>
        <w:adjustRightInd w:val="0"/>
        <w:jc w:val="both"/>
        <w:textAlignment w:val="auto"/>
        <w:rPr>
          <w:rFonts w:ascii="Arial" w:hAnsi="Arial" w:cs="Arial"/>
          <w:color w:val="000000"/>
          <w:sz w:val="21"/>
          <w:szCs w:val="21"/>
          <w:lang w:val="es-ES"/>
        </w:rPr>
      </w:pPr>
    </w:p>
    <w:p w14:paraId="3EA3FC6F"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En el moment de presentar el títol s’identificarà la persona a nom de la qual s’hagués estès el títol. </w:t>
      </w:r>
    </w:p>
    <w:p w14:paraId="3EA3FC70" w14:textId="77777777" w:rsidR="001234C3" w:rsidRPr="00C61F4E" w:rsidRDefault="001234C3" w:rsidP="00481388">
      <w:pPr>
        <w:suppressAutoHyphens w:val="0"/>
        <w:autoSpaceDE w:val="0"/>
        <w:adjustRightInd w:val="0"/>
        <w:jc w:val="both"/>
        <w:textAlignment w:val="auto"/>
        <w:rPr>
          <w:rFonts w:ascii="Arial" w:hAnsi="Arial" w:cs="Arial"/>
          <w:color w:val="000000"/>
          <w:sz w:val="21"/>
          <w:szCs w:val="21"/>
          <w:lang w:val="es-ES"/>
        </w:rPr>
      </w:pPr>
    </w:p>
    <w:p w14:paraId="3EA3FC71"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Si aquesta resultés haver mort, o no es pogués identificar, s’autoritzarà la inhumació i un cop efectuada es requerirà als posseïdors </w:t>
      </w:r>
      <w:r w:rsidR="001234C3" w:rsidRPr="00C61F4E">
        <w:rPr>
          <w:rFonts w:ascii="Arial" w:hAnsi="Arial" w:cs="Arial"/>
          <w:color w:val="000000"/>
          <w:sz w:val="21"/>
          <w:szCs w:val="21"/>
          <w:lang w:val="es-ES"/>
        </w:rPr>
        <w:t xml:space="preserve">del títol </w:t>
      </w:r>
      <w:r w:rsidRPr="00C61F4E">
        <w:rPr>
          <w:rFonts w:ascii="Arial" w:hAnsi="Arial" w:cs="Arial"/>
          <w:color w:val="000000"/>
          <w:sz w:val="21"/>
          <w:szCs w:val="21"/>
          <w:lang w:val="es-ES"/>
        </w:rPr>
        <w:t xml:space="preserve">perquè instin el traspàs a favor de qui en tingui dret. Igual tràmit se seguirà quan es tracti d’enterrament del titular. </w:t>
      </w:r>
    </w:p>
    <w:p w14:paraId="3EA3FC72" w14:textId="77777777" w:rsidR="001234C3" w:rsidRPr="00C61F4E" w:rsidRDefault="001234C3" w:rsidP="00481388">
      <w:pPr>
        <w:suppressAutoHyphens w:val="0"/>
        <w:autoSpaceDE w:val="0"/>
        <w:adjustRightInd w:val="0"/>
        <w:jc w:val="both"/>
        <w:textAlignment w:val="auto"/>
        <w:rPr>
          <w:rFonts w:ascii="Arial" w:hAnsi="Arial" w:cs="Arial"/>
          <w:b/>
          <w:bCs/>
          <w:color w:val="000000"/>
          <w:sz w:val="21"/>
          <w:szCs w:val="21"/>
          <w:lang w:val="es-ES"/>
        </w:rPr>
      </w:pPr>
    </w:p>
    <w:p w14:paraId="3EA3FC73" w14:textId="77777777" w:rsidR="001234C3" w:rsidRPr="00C61F4E" w:rsidRDefault="001234C3" w:rsidP="00481388">
      <w:pPr>
        <w:suppressAutoHyphens w:val="0"/>
        <w:autoSpaceDE w:val="0"/>
        <w:adjustRightInd w:val="0"/>
        <w:jc w:val="both"/>
        <w:textAlignment w:val="auto"/>
        <w:rPr>
          <w:rFonts w:ascii="Arial" w:hAnsi="Arial" w:cs="Arial"/>
          <w:b/>
          <w:bCs/>
          <w:color w:val="000000"/>
          <w:sz w:val="21"/>
          <w:szCs w:val="21"/>
          <w:lang w:val="es-ES"/>
        </w:rPr>
      </w:pPr>
    </w:p>
    <w:p w14:paraId="3EA3FC74" w14:textId="77777777" w:rsidR="001234C3" w:rsidRPr="00C61F4E" w:rsidRDefault="0078108E"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1234C3" w:rsidRPr="00C61F4E">
        <w:rPr>
          <w:rFonts w:ascii="Arial" w:hAnsi="Arial" w:cs="Arial"/>
          <w:b/>
          <w:bCs/>
          <w:color w:val="000000"/>
          <w:sz w:val="21"/>
          <w:szCs w:val="21"/>
          <w:lang w:val="es-ES"/>
        </w:rPr>
        <w:t>21</w:t>
      </w:r>
      <w:r w:rsidRPr="00C61F4E">
        <w:rPr>
          <w:rFonts w:ascii="Arial" w:hAnsi="Arial" w:cs="Arial"/>
          <w:b/>
          <w:bCs/>
          <w:color w:val="000000"/>
          <w:sz w:val="21"/>
          <w:szCs w:val="21"/>
          <w:lang w:val="es-ES"/>
        </w:rPr>
        <w:t xml:space="preserve">. Inhumació sense títol. </w:t>
      </w:r>
    </w:p>
    <w:p w14:paraId="3EA3FC75" w14:textId="77777777" w:rsidR="001234C3" w:rsidRPr="00C61F4E" w:rsidRDefault="001234C3" w:rsidP="00481388">
      <w:pPr>
        <w:suppressAutoHyphens w:val="0"/>
        <w:autoSpaceDE w:val="0"/>
        <w:adjustRightInd w:val="0"/>
        <w:jc w:val="both"/>
        <w:textAlignment w:val="auto"/>
        <w:rPr>
          <w:rFonts w:ascii="Arial" w:hAnsi="Arial" w:cs="Arial"/>
          <w:b/>
          <w:bCs/>
          <w:color w:val="000000"/>
          <w:sz w:val="21"/>
          <w:szCs w:val="21"/>
          <w:lang w:val="es-ES"/>
        </w:rPr>
      </w:pPr>
    </w:p>
    <w:p w14:paraId="3EA3FC76"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Únicament es podrà autoritzar la inhumació sense títol en el</w:t>
      </w:r>
      <w:r w:rsidR="00C21CA4">
        <w:rPr>
          <w:rFonts w:ascii="Arial" w:hAnsi="Arial" w:cs="Arial"/>
          <w:color w:val="000000"/>
          <w:sz w:val="21"/>
          <w:szCs w:val="21"/>
          <w:lang w:val="es-ES"/>
        </w:rPr>
        <w:t>s</w:t>
      </w:r>
      <w:r w:rsidRPr="00C61F4E">
        <w:rPr>
          <w:rFonts w:ascii="Arial" w:hAnsi="Arial" w:cs="Arial"/>
          <w:color w:val="000000"/>
          <w:sz w:val="21"/>
          <w:szCs w:val="21"/>
          <w:lang w:val="es-ES"/>
        </w:rPr>
        <w:t xml:space="preserve"> casos següents: </w:t>
      </w:r>
    </w:p>
    <w:p w14:paraId="3EA3FC77" w14:textId="77777777" w:rsidR="001234C3" w:rsidRPr="00C61F4E" w:rsidRDefault="001234C3" w:rsidP="00481388">
      <w:pPr>
        <w:suppressAutoHyphens w:val="0"/>
        <w:autoSpaceDE w:val="0"/>
        <w:adjustRightInd w:val="0"/>
        <w:jc w:val="both"/>
        <w:textAlignment w:val="auto"/>
        <w:rPr>
          <w:rFonts w:ascii="Arial" w:hAnsi="Arial" w:cs="Arial"/>
          <w:color w:val="000000"/>
          <w:sz w:val="21"/>
          <w:szCs w:val="21"/>
          <w:lang w:val="es-ES"/>
        </w:rPr>
      </w:pPr>
    </w:p>
    <w:p w14:paraId="3EA3FC78" w14:textId="77777777" w:rsidR="001234C3" w:rsidRPr="00C61F4E" w:rsidRDefault="0078108E"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a) Quan sigui el propi titular qui ho sol·liciti, al·legant pèrdua de títol. Cas d’existir diversos titulars quan</w:t>
      </w:r>
      <w:r w:rsidR="001234C3" w:rsidRPr="00C61F4E">
        <w:rPr>
          <w:rFonts w:ascii="Arial" w:hAnsi="Arial" w:cs="Arial"/>
          <w:color w:val="000000"/>
          <w:sz w:val="21"/>
          <w:szCs w:val="21"/>
          <w:lang w:val="es-ES"/>
        </w:rPr>
        <w:t xml:space="preserve"> ho demani un dels co-titulars.</w:t>
      </w:r>
    </w:p>
    <w:p w14:paraId="3EA3FC79" w14:textId="77777777" w:rsidR="001234C3" w:rsidRPr="00C61F4E" w:rsidRDefault="001234C3" w:rsidP="00481388">
      <w:pPr>
        <w:suppressAutoHyphens w:val="0"/>
        <w:autoSpaceDE w:val="0"/>
        <w:adjustRightInd w:val="0"/>
        <w:jc w:val="both"/>
        <w:textAlignment w:val="auto"/>
        <w:rPr>
          <w:rFonts w:ascii="Arial" w:hAnsi="Arial" w:cs="Arial"/>
          <w:color w:val="000000"/>
          <w:sz w:val="21"/>
          <w:szCs w:val="21"/>
          <w:lang w:val="es-ES"/>
        </w:rPr>
      </w:pPr>
    </w:p>
    <w:p w14:paraId="3EA3FC7A"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b) Quan s’hagi d’inhumar el cadàver del propi titular. </w:t>
      </w:r>
    </w:p>
    <w:p w14:paraId="3EA3FC7B" w14:textId="77777777" w:rsidR="001234C3" w:rsidRPr="00C61F4E" w:rsidRDefault="001234C3" w:rsidP="00481388">
      <w:pPr>
        <w:suppressAutoHyphens w:val="0"/>
        <w:autoSpaceDE w:val="0"/>
        <w:adjustRightInd w:val="0"/>
        <w:jc w:val="both"/>
        <w:textAlignment w:val="auto"/>
        <w:rPr>
          <w:rFonts w:ascii="Arial" w:hAnsi="Arial" w:cs="Arial"/>
          <w:color w:val="000000"/>
          <w:sz w:val="21"/>
          <w:szCs w:val="21"/>
          <w:lang w:val="es-ES"/>
        </w:rPr>
      </w:pPr>
    </w:p>
    <w:p w14:paraId="3EA3FC7C" w14:textId="77777777" w:rsidR="001234C3" w:rsidRPr="00C61F4E" w:rsidRDefault="001234C3" w:rsidP="00481388">
      <w:pPr>
        <w:suppressAutoHyphens w:val="0"/>
        <w:autoSpaceDE w:val="0"/>
        <w:adjustRightInd w:val="0"/>
        <w:jc w:val="both"/>
        <w:textAlignment w:val="auto"/>
        <w:rPr>
          <w:rFonts w:ascii="Arial" w:hAnsi="Arial" w:cs="Arial"/>
          <w:color w:val="000000"/>
          <w:sz w:val="21"/>
          <w:szCs w:val="21"/>
          <w:lang w:val="es-ES"/>
        </w:rPr>
      </w:pPr>
    </w:p>
    <w:p w14:paraId="3EA3FC7D" w14:textId="77777777" w:rsidR="001234C3" w:rsidRPr="00C61F4E" w:rsidRDefault="001234C3"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Article 22</w:t>
      </w:r>
      <w:r w:rsidR="0078108E" w:rsidRPr="00C61F4E">
        <w:rPr>
          <w:rFonts w:ascii="Arial" w:hAnsi="Arial" w:cs="Arial"/>
          <w:b/>
          <w:bCs/>
          <w:color w:val="000000"/>
          <w:sz w:val="21"/>
          <w:szCs w:val="21"/>
          <w:lang w:val="es-ES"/>
        </w:rPr>
        <w:t xml:space="preserve">. Reducció de despulles. </w:t>
      </w:r>
    </w:p>
    <w:p w14:paraId="3EA3FC7E" w14:textId="77777777" w:rsidR="001234C3" w:rsidRPr="00C61F4E" w:rsidRDefault="001234C3" w:rsidP="00481388">
      <w:pPr>
        <w:suppressAutoHyphens w:val="0"/>
        <w:autoSpaceDE w:val="0"/>
        <w:adjustRightInd w:val="0"/>
        <w:jc w:val="both"/>
        <w:textAlignment w:val="auto"/>
        <w:rPr>
          <w:rFonts w:ascii="Arial" w:hAnsi="Arial" w:cs="Arial"/>
          <w:b/>
          <w:bCs/>
          <w:color w:val="000000"/>
          <w:sz w:val="21"/>
          <w:szCs w:val="21"/>
          <w:lang w:val="es-ES"/>
        </w:rPr>
      </w:pPr>
    </w:p>
    <w:p w14:paraId="3EA3FC7F"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Quan tingui lloc la inhumació en una sepultura que contingui altres cadàvers o restes, s’efectuarà prèviament la reducció de les despulles dipositades en el nínxol. </w:t>
      </w:r>
    </w:p>
    <w:p w14:paraId="3EA3FC80" w14:textId="77777777" w:rsidR="001234C3" w:rsidRPr="00C61F4E" w:rsidRDefault="001234C3" w:rsidP="00481388">
      <w:pPr>
        <w:suppressAutoHyphens w:val="0"/>
        <w:autoSpaceDE w:val="0"/>
        <w:adjustRightInd w:val="0"/>
        <w:jc w:val="both"/>
        <w:textAlignment w:val="auto"/>
        <w:rPr>
          <w:rFonts w:ascii="Arial" w:hAnsi="Arial" w:cs="Arial"/>
          <w:color w:val="000000"/>
          <w:sz w:val="21"/>
          <w:szCs w:val="21"/>
          <w:lang w:val="es-ES"/>
        </w:rPr>
      </w:pPr>
    </w:p>
    <w:p w14:paraId="3EA3FC81"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Només a petició expressa del titular aquesta operació tindrà lloc en l’acte d’inhumació, sempre que les disponibilitats del servei ho permetin. </w:t>
      </w:r>
    </w:p>
    <w:p w14:paraId="3EA3FC82" w14:textId="77777777" w:rsidR="001234C3" w:rsidRPr="00C61F4E" w:rsidRDefault="001234C3" w:rsidP="00481388">
      <w:pPr>
        <w:suppressAutoHyphens w:val="0"/>
        <w:autoSpaceDE w:val="0"/>
        <w:adjustRightInd w:val="0"/>
        <w:jc w:val="both"/>
        <w:textAlignment w:val="auto"/>
        <w:rPr>
          <w:rFonts w:ascii="Arial" w:hAnsi="Arial" w:cs="Arial"/>
          <w:b/>
          <w:bCs/>
          <w:color w:val="000000"/>
          <w:sz w:val="21"/>
          <w:szCs w:val="21"/>
          <w:lang w:val="es-ES"/>
        </w:rPr>
      </w:pPr>
    </w:p>
    <w:p w14:paraId="3EA3FC83" w14:textId="77777777" w:rsidR="001234C3" w:rsidRPr="00C61F4E" w:rsidRDefault="001234C3" w:rsidP="00481388">
      <w:pPr>
        <w:suppressAutoHyphens w:val="0"/>
        <w:autoSpaceDE w:val="0"/>
        <w:adjustRightInd w:val="0"/>
        <w:jc w:val="both"/>
        <w:textAlignment w:val="auto"/>
        <w:rPr>
          <w:rFonts w:ascii="Arial" w:hAnsi="Arial" w:cs="Arial"/>
          <w:b/>
          <w:bCs/>
          <w:color w:val="000000"/>
          <w:sz w:val="21"/>
          <w:szCs w:val="21"/>
          <w:lang w:val="es-ES"/>
        </w:rPr>
      </w:pPr>
    </w:p>
    <w:p w14:paraId="3EA3FC84" w14:textId="77777777" w:rsidR="001234C3" w:rsidRPr="00C61F4E" w:rsidRDefault="0078108E"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1234C3" w:rsidRPr="00C61F4E">
        <w:rPr>
          <w:rFonts w:ascii="Arial" w:hAnsi="Arial" w:cs="Arial"/>
          <w:b/>
          <w:bCs/>
          <w:color w:val="000000"/>
          <w:sz w:val="21"/>
          <w:szCs w:val="21"/>
          <w:lang w:val="es-ES"/>
        </w:rPr>
        <w:t>23</w:t>
      </w:r>
      <w:r w:rsidRPr="00C61F4E">
        <w:rPr>
          <w:rFonts w:ascii="Arial" w:hAnsi="Arial" w:cs="Arial"/>
          <w:b/>
          <w:bCs/>
          <w:color w:val="000000"/>
          <w:sz w:val="21"/>
          <w:szCs w:val="21"/>
          <w:lang w:val="es-ES"/>
        </w:rPr>
        <w:t xml:space="preserve">. Inhumacions successives. </w:t>
      </w:r>
    </w:p>
    <w:p w14:paraId="3EA3FC85" w14:textId="77777777" w:rsidR="001234C3" w:rsidRPr="00C61F4E" w:rsidRDefault="001234C3" w:rsidP="00481388">
      <w:pPr>
        <w:suppressAutoHyphens w:val="0"/>
        <w:autoSpaceDE w:val="0"/>
        <w:adjustRightInd w:val="0"/>
        <w:jc w:val="both"/>
        <w:textAlignment w:val="auto"/>
        <w:rPr>
          <w:rFonts w:ascii="Arial" w:hAnsi="Arial" w:cs="Arial"/>
          <w:b/>
          <w:bCs/>
          <w:color w:val="000000"/>
          <w:sz w:val="21"/>
          <w:szCs w:val="21"/>
          <w:lang w:val="es-ES"/>
        </w:rPr>
      </w:pPr>
    </w:p>
    <w:p w14:paraId="3EA3FC86" w14:textId="77777777" w:rsidR="001A086D" w:rsidRPr="00C61F4E" w:rsidRDefault="00C21CA4"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1. </w:t>
      </w:r>
      <w:r w:rsidR="0078108E" w:rsidRPr="00C61F4E">
        <w:rPr>
          <w:rFonts w:ascii="Arial" w:hAnsi="Arial" w:cs="Arial"/>
          <w:color w:val="000000"/>
          <w:sz w:val="21"/>
          <w:szCs w:val="21"/>
          <w:lang w:val="es-ES"/>
        </w:rPr>
        <w:t>El nombre d’inhumacions successives a cada nínxol o sepultura no serà limitat per altra causa que la seva capacitat respectiva, tenint en compte la possibilitat de reducció de restes de les anteriorment efectuades, llevat que el titular del dret funerari, en establir-se el dret o en qualsevol moment poste</w:t>
      </w:r>
      <w:r w:rsidR="001234C3" w:rsidRPr="00C61F4E">
        <w:rPr>
          <w:rFonts w:ascii="Arial" w:hAnsi="Arial" w:cs="Arial"/>
          <w:color w:val="000000"/>
          <w:sz w:val="21"/>
          <w:szCs w:val="21"/>
          <w:lang w:val="es-ES"/>
        </w:rPr>
        <w:t>rior, el limiti</w:t>
      </w:r>
      <w:r w:rsidR="0078108E" w:rsidRPr="00C61F4E">
        <w:rPr>
          <w:rFonts w:ascii="Arial" w:hAnsi="Arial" w:cs="Arial"/>
          <w:color w:val="000000"/>
          <w:sz w:val="21"/>
          <w:szCs w:val="21"/>
          <w:lang w:val="es-ES"/>
        </w:rPr>
        <w:t xml:space="preserve"> en forma fefaent, respecte al nombre o relació excloent de persones, els cadàvers de les quals hi puguin ser inhumats. </w:t>
      </w:r>
    </w:p>
    <w:p w14:paraId="3EA3FC87" w14:textId="77777777" w:rsidR="001A086D" w:rsidRPr="00C61F4E" w:rsidRDefault="001A086D" w:rsidP="00481388">
      <w:pPr>
        <w:suppressAutoHyphens w:val="0"/>
        <w:autoSpaceDE w:val="0"/>
        <w:adjustRightInd w:val="0"/>
        <w:jc w:val="both"/>
        <w:textAlignment w:val="auto"/>
        <w:rPr>
          <w:rFonts w:ascii="Arial" w:hAnsi="Arial" w:cs="Arial"/>
          <w:color w:val="000000"/>
          <w:sz w:val="21"/>
          <w:szCs w:val="21"/>
          <w:lang w:val="es-ES"/>
        </w:rPr>
      </w:pPr>
    </w:p>
    <w:p w14:paraId="3EA3FC88" w14:textId="77777777" w:rsidR="0078108E" w:rsidRPr="00C61F4E" w:rsidRDefault="00C21CA4"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2. </w:t>
      </w:r>
      <w:r w:rsidR="0078108E" w:rsidRPr="00C61F4E">
        <w:rPr>
          <w:rFonts w:ascii="Arial" w:hAnsi="Arial" w:cs="Arial"/>
          <w:color w:val="000000"/>
          <w:sz w:val="21"/>
          <w:szCs w:val="21"/>
          <w:lang w:val="es-ES"/>
        </w:rPr>
        <w:t xml:space="preserve">No es podrà obrir cap sepultura fins dos anys després de la darrera inhumació; en el supòsit que la mort s'hagués produït per malaltia contagiosa o infecciosa aquest termini mínim serà de cinc anys. </w:t>
      </w:r>
      <w:r w:rsidR="007B3E5F" w:rsidRPr="00C61F4E">
        <w:rPr>
          <w:rFonts w:ascii="Arial" w:hAnsi="Arial" w:cs="Arial"/>
          <w:color w:val="000000"/>
          <w:sz w:val="21"/>
          <w:szCs w:val="21"/>
          <w:lang w:val="es-ES"/>
        </w:rPr>
        <w:t>Aquests terminis s’entenen sense perjudici dels que puguin resultar de les disposicions vigents en matèria de policia sanitària mortuòria.</w:t>
      </w:r>
    </w:p>
    <w:p w14:paraId="3EA3FC89" w14:textId="77777777" w:rsidR="001A086D" w:rsidRPr="00C61F4E" w:rsidRDefault="001A086D" w:rsidP="00481388">
      <w:pPr>
        <w:suppressAutoHyphens w:val="0"/>
        <w:autoSpaceDE w:val="0"/>
        <w:adjustRightInd w:val="0"/>
        <w:jc w:val="both"/>
        <w:textAlignment w:val="auto"/>
        <w:rPr>
          <w:rFonts w:ascii="Arial" w:hAnsi="Arial" w:cs="Arial"/>
          <w:color w:val="000000"/>
          <w:sz w:val="21"/>
          <w:szCs w:val="21"/>
          <w:lang w:val="es-ES"/>
        </w:rPr>
      </w:pPr>
    </w:p>
    <w:p w14:paraId="3EA3FC8A" w14:textId="77777777" w:rsidR="0078108E" w:rsidRPr="00C61F4E" w:rsidRDefault="00C21CA4"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3. </w:t>
      </w:r>
      <w:r w:rsidR="0078108E" w:rsidRPr="00C61F4E">
        <w:rPr>
          <w:rFonts w:ascii="Arial" w:hAnsi="Arial" w:cs="Arial"/>
          <w:color w:val="000000"/>
          <w:sz w:val="21"/>
          <w:szCs w:val="21"/>
          <w:lang w:val="es-ES"/>
        </w:rPr>
        <w:t xml:space="preserve">S'exceptuen en tot cas les sepultures que continguin cadàvers embalsamats o que s'embalsamin per ser traslladats i els panteons o sepultures a l'interior de les quals hi hagi nínxols en què es tanquin hermèticament els cadàvers. </w:t>
      </w:r>
    </w:p>
    <w:p w14:paraId="3EA3FC8B" w14:textId="77777777" w:rsidR="001A086D" w:rsidRPr="00C61F4E" w:rsidRDefault="001A086D" w:rsidP="00481388">
      <w:pPr>
        <w:suppressAutoHyphens w:val="0"/>
        <w:autoSpaceDE w:val="0"/>
        <w:adjustRightInd w:val="0"/>
        <w:jc w:val="both"/>
        <w:textAlignment w:val="auto"/>
        <w:rPr>
          <w:rFonts w:ascii="Arial" w:hAnsi="Arial" w:cs="Arial"/>
          <w:color w:val="000000"/>
          <w:sz w:val="21"/>
          <w:szCs w:val="21"/>
          <w:lang w:val="es-ES"/>
        </w:rPr>
      </w:pPr>
    </w:p>
    <w:p w14:paraId="3EA3FC8C" w14:textId="77777777" w:rsidR="001A086D" w:rsidRPr="00C61F4E" w:rsidRDefault="00C21CA4"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4. </w:t>
      </w:r>
      <w:r w:rsidR="0078108E" w:rsidRPr="00C61F4E">
        <w:rPr>
          <w:rFonts w:ascii="Arial" w:hAnsi="Arial" w:cs="Arial"/>
          <w:color w:val="000000"/>
          <w:sz w:val="21"/>
          <w:szCs w:val="21"/>
          <w:lang w:val="es-ES"/>
        </w:rPr>
        <w:t xml:space="preserve">En els casos en què sigui simultània la petició de la concessió de dret funerari amb la d’inhumació, </w:t>
      </w:r>
      <w:r w:rsidR="001A086D" w:rsidRPr="00C61F4E">
        <w:rPr>
          <w:rFonts w:ascii="Arial" w:hAnsi="Arial" w:cs="Arial"/>
          <w:color w:val="000000"/>
          <w:sz w:val="21"/>
          <w:szCs w:val="21"/>
          <w:lang w:val="es-ES"/>
        </w:rPr>
        <w:t>resoldrà l</w:t>
      </w:r>
      <w:r w:rsidR="0078108E" w:rsidRPr="00C61F4E">
        <w:rPr>
          <w:rFonts w:ascii="Arial" w:hAnsi="Arial" w:cs="Arial"/>
          <w:color w:val="000000"/>
          <w:sz w:val="21"/>
          <w:szCs w:val="21"/>
          <w:lang w:val="es-ES"/>
        </w:rPr>
        <w:t>'Alcaldia</w:t>
      </w:r>
      <w:r w:rsidR="001A086D" w:rsidRPr="00C61F4E">
        <w:rPr>
          <w:rFonts w:ascii="Arial" w:hAnsi="Arial" w:cs="Arial"/>
          <w:color w:val="000000"/>
          <w:sz w:val="21"/>
          <w:szCs w:val="21"/>
          <w:lang w:val="es-ES"/>
        </w:rPr>
        <w:t xml:space="preserve"> ambdues peticions conjuntament.</w:t>
      </w:r>
    </w:p>
    <w:p w14:paraId="3EA3FC8D" w14:textId="77777777" w:rsidR="001A086D" w:rsidRPr="00C61F4E" w:rsidRDefault="001A086D" w:rsidP="00481388">
      <w:pPr>
        <w:suppressAutoHyphens w:val="0"/>
        <w:autoSpaceDE w:val="0"/>
        <w:adjustRightInd w:val="0"/>
        <w:jc w:val="both"/>
        <w:textAlignment w:val="auto"/>
        <w:rPr>
          <w:rFonts w:ascii="Arial" w:hAnsi="Arial" w:cs="Arial"/>
          <w:color w:val="000000"/>
          <w:sz w:val="21"/>
          <w:szCs w:val="21"/>
          <w:lang w:val="es-ES"/>
        </w:rPr>
      </w:pPr>
    </w:p>
    <w:p w14:paraId="3EA3FC8E" w14:textId="77777777" w:rsidR="001A086D" w:rsidRPr="00C61F4E" w:rsidRDefault="001A086D" w:rsidP="00481388">
      <w:pPr>
        <w:suppressAutoHyphens w:val="0"/>
        <w:autoSpaceDE w:val="0"/>
        <w:adjustRightInd w:val="0"/>
        <w:jc w:val="both"/>
        <w:textAlignment w:val="auto"/>
        <w:rPr>
          <w:rFonts w:ascii="Arial" w:hAnsi="Arial" w:cs="Arial"/>
          <w:b/>
          <w:bCs/>
          <w:color w:val="000000"/>
          <w:sz w:val="21"/>
          <w:szCs w:val="21"/>
          <w:lang w:val="es-ES"/>
        </w:rPr>
      </w:pPr>
    </w:p>
    <w:p w14:paraId="3EA3FC8F" w14:textId="77777777" w:rsidR="001A086D" w:rsidRPr="00C61F4E" w:rsidRDefault="0078108E"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1A086D" w:rsidRPr="00C61F4E">
        <w:rPr>
          <w:rFonts w:ascii="Arial" w:hAnsi="Arial" w:cs="Arial"/>
          <w:b/>
          <w:bCs/>
          <w:color w:val="000000"/>
          <w:sz w:val="21"/>
          <w:szCs w:val="21"/>
          <w:lang w:val="es-ES"/>
        </w:rPr>
        <w:t>24</w:t>
      </w:r>
      <w:r w:rsidRPr="00C61F4E">
        <w:rPr>
          <w:rFonts w:ascii="Arial" w:hAnsi="Arial" w:cs="Arial"/>
          <w:b/>
          <w:bCs/>
          <w:color w:val="000000"/>
          <w:sz w:val="21"/>
          <w:szCs w:val="21"/>
          <w:lang w:val="es-ES"/>
        </w:rPr>
        <w:t xml:space="preserve">. Inhumacions de beneficència i inhumacions judicials. </w:t>
      </w:r>
    </w:p>
    <w:p w14:paraId="3EA3FC90" w14:textId="77777777" w:rsidR="001A086D" w:rsidRPr="00C61F4E" w:rsidRDefault="001A086D" w:rsidP="00481388">
      <w:pPr>
        <w:suppressAutoHyphens w:val="0"/>
        <w:autoSpaceDE w:val="0"/>
        <w:adjustRightInd w:val="0"/>
        <w:jc w:val="both"/>
        <w:textAlignment w:val="auto"/>
        <w:rPr>
          <w:rFonts w:ascii="Arial" w:hAnsi="Arial" w:cs="Arial"/>
          <w:b/>
          <w:bCs/>
          <w:color w:val="000000"/>
          <w:sz w:val="21"/>
          <w:szCs w:val="21"/>
          <w:lang w:val="es-ES"/>
        </w:rPr>
      </w:pPr>
    </w:p>
    <w:p w14:paraId="3EA3FC91" w14:textId="77777777" w:rsidR="0078108E" w:rsidRPr="00C61F4E" w:rsidRDefault="00C21CA4" w:rsidP="00481388">
      <w:pPr>
        <w:suppressAutoHyphens w:val="0"/>
        <w:autoSpaceDE w:val="0"/>
        <w:adjustRightInd w:val="0"/>
        <w:jc w:val="both"/>
        <w:textAlignment w:val="auto"/>
        <w:rPr>
          <w:rFonts w:ascii="Arial" w:hAnsi="Arial" w:cs="Arial"/>
          <w:color w:val="000000"/>
          <w:sz w:val="21"/>
          <w:szCs w:val="21"/>
          <w:lang w:val="pt-BR"/>
        </w:rPr>
      </w:pPr>
      <w:r>
        <w:rPr>
          <w:rFonts w:ascii="Arial" w:hAnsi="Arial" w:cs="Arial"/>
          <w:color w:val="000000"/>
          <w:sz w:val="21"/>
          <w:szCs w:val="21"/>
          <w:lang w:val="es-ES"/>
        </w:rPr>
        <w:t xml:space="preserve">1. </w:t>
      </w:r>
      <w:r w:rsidR="0078108E" w:rsidRPr="00C61F4E">
        <w:rPr>
          <w:rFonts w:ascii="Arial" w:hAnsi="Arial" w:cs="Arial"/>
          <w:color w:val="000000"/>
          <w:sz w:val="21"/>
          <w:szCs w:val="21"/>
          <w:lang w:val="es-ES"/>
        </w:rPr>
        <w:t xml:space="preserve">L’Ajuntament garantirà la inhumació de cadàvers de persones quan la persona difunta i l’entorn familiar i convivencial estigui mancat absolutament de mitjans econòmics per sufragar les despeses derivades del sepeli o bé derivi de manament judicial. </w:t>
      </w:r>
      <w:r w:rsidR="0078108E" w:rsidRPr="00C61F4E">
        <w:rPr>
          <w:rFonts w:ascii="Arial" w:hAnsi="Arial" w:cs="Arial"/>
          <w:color w:val="000000"/>
          <w:sz w:val="21"/>
          <w:szCs w:val="21"/>
          <w:lang w:val="pt-BR"/>
        </w:rPr>
        <w:t>La insolvència haurà d’acreditar-se davant els serveis socials municipals</w:t>
      </w:r>
      <w:r w:rsidR="001A086D" w:rsidRPr="00C61F4E">
        <w:rPr>
          <w:rFonts w:ascii="Arial" w:hAnsi="Arial" w:cs="Arial"/>
          <w:color w:val="000000"/>
          <w:sz w:val="21"/>
          <w:szCs w:val="21"/>
          <w:lang w:val="pt-BR"/>
        </w:rPr>
        <w:t xml:space="preserve"> amb els informes pertinents</w:t>
      </w:r>
      <w:r w:rsidR="0078108E" w:rsidRPr="00C61F4E">
        <w:rPr>
          <w:rFonts w:ascii="Arial" w:hAnsi="Arial" w:cs="Arial"/>
          <w:color w:val="000000"/>
          <w:sz w:val="21"/>
          <w:szCs w:val="21"/>
          <w:lang w:val="pt-BR"/>
        </w:rPr>
        <w:t xml:space="preserve">. </w:t>
      </w:r>
    </w:p>
    <w:p w14:paraId="3EA3FC92" w14:textId="77777777" w:rsidR="001A086D" w:rsidRPr="00C61F4E" w:rsidRDefault="001A086D" w:rsidP="00481388">
      <w:pPr>
        <w:suppressAutoHyphens w:val="0"/>
        <w:autoSpaceDE w:val="0"/>
        <w:adjustRightInd w:val="0"/>
        <w:jc w:val="both"/>
        <w:textAlignment w:val="auto"/>
        <w:rPr>
          <w:rFonts w:ascii="Arial" w:hAnsi="Arial" w:cs="Arial"/>
          <w:color w:val="000000"/>
          <w:sz w:val="21"/>
          <w:szCs w:val="21"/>
          <w:lang w:val="es-ES"/>
        </w:rPr>
      </w:pPr>
    </w:p>
    <w:p w14:paraId="3EA3FC93"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Aquestes sepultures seran sempre nínxols, no podran ser objecte de concessió i la seva utilització no reportarà cap dret. </w:t>
      </w:r>
    </w:p>
    <w:p w14:paraId="3EA3FC94" w14:textId="77777777" w:rsidR="001A086D" w:rsidRPr="00C61F4E" w:rsidRDefault="001A086D" w:rsidP="00481388">
      <w:pPr>
        <w:suppressAutoHyphens w:val="0"/>
        <w:autoSpaceDE w:val="0"/>
        <w:adjustRightInd w:val="0"/>
        <w:jc w:val="both"/>
        <w:textAlignment w:val="auto"/>
        <w:rPr>
          <w:rFonts w:ascii="Arial" w:hAnsi="Arial" w:cs="Arial"/>
          <w:color w:val="000000"/>
          <w:sz w:val="21"/>
          <w:szCs w:val="21"/>
          <w:lang w:val="es-ES"/>
        </w:rPr>
      </w:pPr>
    </w:p>
    <w:p w14:paraId="3EA3FC95"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s-ES"/>
        </w:rPr>
      </w:pPr>
      <w:r w:rsidRPr="0077260E">
        <w:rPr>
          <w:rFonts w:ascii="Arial" w:hAnsi="Arial" w:cs="Arial"/>
          <w:color w:val="000000"/>
          <w:sz w:val="21"/>
          <w:szCs w:val="21"/>
          <w:lang w:val="es-ES"/>
        </w:rPr>
        <w:t>A la fi del termini legal, s’oferirà a l’entorn familiar i convivencial l’adquisició d’una sepultura i, en</w:t>
      </w:r>
      <w:r w:rsidRPr="00C61F4E">
        <w:rPr>
          <w:rFonts w:ascii="Arial" w:hAnsi="Arial" w:cs="Arial"/>
          <w:color w:val="000000"/>
          <w:sz w:val="21"/>
          <w:szCs w:val="21"/>
          <w:lang w:val="es-ES"/>
        </w:rPr>
        <w:t xml:space="preserve"> cas contrari, les restes seran traslladades a la ossera general llevat que es tracti d’una inhumació ordenada judicialment, en quin cas s’atendrà a les indicacions de la corresponent instància judicial. </w:t>
      </w:r>
    </w:p>
    <w:p w14:paraId="3EA3FC96" w14:textId="77777777" w:rsidR="001A086D" w:rsidRPr="00C61F4E" w:rsidRDefault="001A086D" w:rsidP="00481388">
      <w:pPr>
        <w:suppressAutoHyphens w:val="0"/>
        <w:autoSpaceDE w:val="0"/>
        <w:adjustRightInd w:val="0"/>
        <w:jc w:val="both"/>
        <w:textAlignment w:val="auto"/>
        <w:rPr>
          <w:rFonts w:ascii="Arial" w:hAnsi="Arial" w:cs="Arial"/>
          <w:b/>
          <w:bCs/>
          <w:color w:val="000000"/>
          <w:sz w:val="21"/>
          <w:szCs w:val="21"/>
          <w:lang w:val="es-ES"/>
        </w:rPr>
      </w:pPr>
    </w:p>
    <w:p w14:paraId="3EA3FC97" w14:textId="77777777" w:rsidR="001A086D" w:rsidRPr="00C61F4E" w:rsidRDefault="001A086D" w:rsidP="00481388">
      <w:pPr>
        <w:suppressAutoHyphens w:val="0"/>
        <w:autoSpaceDE w:val="0"/>
        <w:adjustRightInd w:val="0"/>
        <w:jc w:val="both"/>
        <w:textAlignment w:val="auto"/>
        <w:rPr>
          <w:rFonts w:ascii="Arial" w:hAnsi="Arial" w:cs="Arial"/>
          <w:b/>
          <w:bCs/>
          <w:color w:val="000000"/>
          <w:sz w:val="21"/>
          <w:szCs w:val="21"/>
          <w:lang w:val="es-ES"/>
        </w:rPr>
      </w:pPr>
    </w:p>
    <w:p w14:paraId="3EA3FC98"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CAPÍTOL III - De les exhumacions i trasllats </w:t>
      </w:r>
    </w:p>
    <w:p w14:paraId="3EA3FC99" w14:textId="77777777" w:rsidR="001A086D" w:rsidRPr="00C61F4E" w:rsidRDefault="001A086D" w:rsidP="00481388">
      <w:pPr>
        <w:suppressAutoHyphens w:val="0"/>
        <w:autoSpaceDE w:val="0"/>
        <w:adjustRightInd w:val="0"/>
        <w:jc w:val="both"/>
        <w:textAlignment w:val="auto"/>
        <w:rPr>
          <w:rFonts w:ascii="Arial" w:hAnsi="Arial" w:cs="Arial"/>
          <w:b/>
          <w:bCs/>
          <w:color w:val="000000"/>
          <w:sz w:val="21"/>
          <w:szCs w:val="21"/>
          <w:lang w:val="es-ES"/>
        </w:rPr>
      </w:pPr>
    </w:p>
    <w:p w14:paraId="3EA3FC9A" w14:textId="77777777" w:rsidR="00C21CA4" w:rsidRDefault="0078108E"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1A086D" w:rsidRPr="00C61F4E">
        <w:rPr>
          <w:rFonts w:ascii="Arial" w:hAnsi="Arial" w:cs="Arial"/>
          <w:b/>
          <w:bCs/>
          <w:color w:val="000000"/>
          <w:sz w:val="21"/>
          <w:szCs w:val="21"/>
          <w:lang w:val="es-ES"/>
        </w:rPr>
        <w:t>25</w:t>
      </w:r>
      <w:r w:rsidRPr="00C61F4E">
        <w:rPr>
          <w:rFonts w:ascii="Arial" w:hAnsi="Arial" w:cs="Arial"/>
          <w:b/>
          <w:bCs/>
          <w:color w:val="000000"/>
          <w:sz w:val="21"/>
          <w:szCs w:val="21"/>
          <w:lang w:val="es-ES"/>
        </w:rPr>
        <w:t xml:space="preserve">. Trasllat a un altre cementiri. </w:t>
      </w:r>
    </w:p>
    <w:p w14:paraId="3EA3FC9B" w14:textId="77777777" w:rsidR="00C21CA4" w:rsidRDefault="00C21CA4" w:rsidP="00481388">
      <w:pPr>
        <w:suppressAutoHyphens w:val="0"/>
        <w:autoSpaceDE w:val="0"/>
        <w:adjustRightInd w:val="0"/>
        <w:jc w:val="both"/>
        <w:textAlignment w:val="auto"/>
        <w:rPr>
          <w:rFonts w:ascii="Arial" w:hAnsi="Arial" w:cs="Arial"/>
          <w:b/>
          <w:bCs/>
          <w:color w:val="000000"/>
          <w:sz w:val="21"/>
          <w:szCs w:val="21"/>
          <w:lang w:val="es-ES"/>
        </w:rPr>
      </w:pPr>
    </w:p>
    <w:p w14:paraId="3EA3FC9C" w14:textId="77777777" w:rsidR="001A086D" w:rsidRPr="00C61F4E" w:rsidRDefault="0078108E"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L’exhumació d’un cadàver o de les restes per a la seva inhumació en un altre cementiri, necessitarà la sol·licitud del titular del nínxol, ossera o mausoleu de què es tracti i el transcurs dels terminis assenyalats en </w:t>
      </w:r>
      <w:r w:rsidR="001A086D" w:rsidRPr="00C61F4E">
        <w:rPr>
          <w:rFonts w:ascii="Arial" w:hAnsi="Arial" w:cs="Arial"/>
          <w:color w:val="000000"/>
          <w:sz w:val="21"/>
          <w:szCs w:val="21"/>
          <w:lang w:val="es-ES"/>
        </w:rPr>
        <w:t>la normativa sectorial en matèria de policia sanitària mortuòria</w:t>
      </w:r>
      <w:r w:rsidRPr="00C61F4E">
        <w:rPr>
          <w:rFonts w:ascii="Arial" w:hAnsi="Arial" w:cs="Arial"/>
          <w:color w:val="000000"/>
          <w:sz w:val="21"/>
          <w:szCs w:val="21"/>
          <w:lang w:val="es-ES"/>
        </w:rPr>
        <w:t xml:space="preserve">, des de l’última inhumació. </w:t>
      </w:r>
    </w:p>
    <w:p w14:paraId="3EA3FC9D" w14:textId="77777777" w:rsidR="001A086D" w:rsidRPr="00C61F4E" w:rsidRDefault="001A086D" w:rsidP="00481388">
      <w:pPr>
        <w:suppressAutoHyphens w:val="0"/>
        <w:autoSpaceDE w:val="0"/>
        <w:adjustRightInd w:val="0"/>
        <w:jc w:val="both"/>
        <w:textAlignment w:val="auto"/>
        <w:rPr>
          <w:rFonts w:ascii="Arial" w:hAnsi="Arial" w:cs="Arial"/>
          <w:color w:val="000000"/>
          <w:sz w:val="21"/>
          <w:szCs w:val="21"/>
          <w:lang w:val="es-ES"/>
        </w:rPr>
      </w:pPr>
    </w:p>
    <w:p w14:paraId="3EA3FC9E"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Es competència de la Generalitat de Catalunya autoritzar aquesta conducció o trasllat cap a un altre cementiri. </w:t>
      </w:r>
    </w:p>
    <w:p w14:paraId="3EA3FC9F" w14:textId="77777777" w:rsidR="001A086D" w:rsidRPr="00C61F4E" w:rsidRDefault="001A086D" w:rsidP="00481388">
      <w:pPr>
        <w:suppressAutoHyphens w:val="0"/>
        <w:autoSpaceDE w:val="0"/>
        <w:adjustRightInd w:val="0"/>
        <w:jc w:val="both"/>
        <w:textAlignment w:val="auto"/>
        <w:rPr>
          <w:rFonts w:ascii="Arial" w:hAnsi="Arial" w:cs="Arial"/>
          <w:b/>
          <w:bCs/>
          <w:color w:val="000000"/>
          <w:sz w:val="21"/>
          <w:szCs w:val="21"/>
          <w:lang w:val="es-ES"/>
        </w:rPr>
      </w:pPr>
    </w:p>
    <w:p w14:paraId="3EA3FCA0" w14:textId="77777777" w:rsidR="00C21CA4" w:rsidRDefault="00C21CA4" w:rsidP="00481388">
      <w:pPr>
        <w:suppressAutoHyphens w:val="0"/>
        <w:autoSpaceDE w:val="0"/>
        <w:adjustRightInd w:val="0"/>
        <w:jc w:val="both"/>
        <w:textAlignment w:val="auto"/>
        <w:rPr>
          <w:rFonts w:ascii="Arial" w:hAnsi="Arial" w:cs="Arial"/>
          <w:b/>
          <w:bCs/>
          <w:color w:val="000000"/>
          <w:sz w:val="21"/>
          <w:szCs w:val="21"/>
          <w:lang w:val="es-ES"/>
        </w:rPr>
      </w:pPr>
    </w:p>
    <w:p w14:paraId="3EA3FCA1" w14:textId="77777777" w:rsidR="00C21CA4" w:rsidRDefault="0078108E"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1A086D" w:rsidRPr="00C61F4E">
        <w:rPr>
          <w:rFonts w:ascii="Arial" w:hAnsi="Arial" w:cs="Arial"/>
          <w:b/>
          <w:bCs/>
          <w:color w:val="000000"/>
          <w:sz w:val="21"/>
          <w:szCs w:val="21"/>
          <w:lang w:val="es-ES"/>
        </w:rPr>
        <w:t>26</w:t>
      </w:r>
      <w:r w:rsidRPr="00C61F4E">
        <w:rPr>
          <w:rFonts w:ascii="Arial" w:hAnsi="Arial" w:cs="Arial"/>
          <w:b/>
          <w:bCs/>
          <w:color w:val="000000"/>
          <w:sz w:val="21"/>
          <w:szCs w:val="21"/>
          <w:lang w:val="es-ES"/>
        </w:rPr>
        <w:t xml:space="preserve">. Trasllat dins del cementiri. </w:t>
      </w:r>
    </w:p>
    <w:p w14:paraId="3EA3FCA2" w14:textId="77777777" w:rsidR="00C21CA4" w:rsidRDefault="00C21CA4" w:rsidP="00481388">
      <w:pPr>
        <w:suppressAutoHyphens w:val="0"/>
        <w:autoSpaceDE w:val="0"/>
        <w:adjustRightInd w:val="0"/>
        <w:jc w:val="both"/>
        <w:textAlignment w:val="auto"/>
        <w:rPr>
          <w:rFonts w:ascii="Arial" w:hAnsi="Arial" w:cs="Arial"/>
          <w:b/>
          <w:bCs/>
          <w:color w:val="000000"/>
          <w:sz w:val="21"/>
          <w:szCs w:val="21"/>
          <w:lang w:val="es-ES"/>
        </w:rPr>
      </w:pPr>
    </w:p>
    <w:p w14:paraId="3EA3FCA3"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Si la reinhumació s’hagués d’efectuar en un altre sepultura del mateix cementiri es necessitarà la conformitat dels titulars d’ambdues sepultures. </w:t>
      </w:r>
    </w:p>
    <w:p w14:paraId="3EA3FCA4" w14:textId="77777777" w:rsidR="001A086D" w:rsidRPr="00C61F4E" w:rsidRDefault="001A086D" w:rsidP="00481388">
      <w:pPr>
        <w:suppressAutoHyphens w:val="0"/>
        <w:autoSpaceDE w:val="0"/>
        <w:adjustRightInd w:val="0"/>
        <w:jc w:val="both"/>
        <w:textAlignment w:val="auto"/>
        <w:rPr>
          <w:rFonts w:ascii="Arial" w:hAnsi="Arial" w:cs="Arial"/>
          <w:color w:val="000000"/>
          <w:sz w:val="21"/>
          <w:szCs w:val="21"/>
          <w:lang w:val="es-ES"/>
        </w:rPr>
      </w:pPr>
    </w:p>
    <w:p w14:paraId="3EA3FCA5" w14:textId="77777777" w:rsidR="001A086D" w:rsidRPr="00C61F4E" w:rsidRDefault="001A086D" w:rsidP="00481388">
      <w:pPr>
        <w:suppressAutoHyphens w:val="0"/>
        <w:autoSpaceDE w:val="0"/>
        <w:adjustRightInd w:val="0"/>
        <w:jc w:val="both"/>
        <w:textAlignment w:val="auto"/>
        <w:rPr>
          <w:rFonts w:ascii="Arial" w:hAnsi="Arial" w:cs="Arial"/>
          <w:b/>
          <w:bCs/>
          <w:color w:val="000000"/>
          <w:sz w:val="21"/>
          <w:szCs w:val="21"/>
          <w:lang w:val="es-ES"/>
        </w:rPr>
      </w:pPr>
    </w:p>
    <w:p w14:paraId="3EA3FCA6" w14:textId="77777777" w:rsidR="00C21CA4" w:rsidRDefault="0078108E"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7B3E5F" w:rsidRPr="00C61F4E">
        <w:rPr>
          <w:rFonts w:ascii="Arial" w:hAnsi="Arial" w:cs="Arial"/>
          <w:b/>
          <w:bCs/>
          <w:color w:val="000000"/>
          <w:sz w:val="21"/>
          <w:szCs w:val="21"/>
          <w:lang w:val="es-ES"/>
        </w:rPr>
        <w:t>27</w:t>
      </w:r>
      <w:r w:rsidRPr="00C61F4E">
        <w:rPr>
          <w:rFonts w:ascii="Arial" w:hAnsi="Arial" w:cs="Arial"/>
          <w:b/>
          <w:bCs/>
          <w:color w:val="000000"/>
          <w:sz w:val="21"/>
          <w:szCs w:val="21"/>
          <w:lang w:val="es-ES"/>
        </w:rPr>
        <w:t xml:space="preserve">. Trasllat per obres. </w:t>
      </w:r>
    </w:p>
    <w:p w14:paraId="3EA3FCA7" w14:textId="77777777" w:rsidR="00C21CA4" w:rsidRDefault="00C21CA4" w:rsidP="00481388">
      <w:pPr>
        <w:suppressAutoHyphens w:val="0"/>
        <w:autoSpaceDE w:val="0"/>
        <w:adjustRightInd w:val="0"/>
        <w:jc w:val="both"/>
        <w:textAlignment w:val="auto"/>
        <w:rPr>
          <w:rFonts w:ascii="Arial" w:hAnsi="Arial" w:cs="Arial"/>
          <w:b/>
          <w:bCs/>
          <w:color w:val="000000"/>
          <w:sz w:val="21"/>
          <w:szCs w:val="21"/>
          <w:lang w:val="es-ES"/>
        </w:rPr>
      </w:pPr>
    </w:p>
    <w:p w14:paraId="3EA3FCA8" w14:textId="77777777" w:rsidR="0078108E" w:rsidRPr="00C61F4E" w:rsidRDefault="00C21CA4"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1. </w:t>
      </w:r>
      <w:r w:rsidR="0078108E" w:rsidRPr="00C61F4E">
        <w:rPr>
          <w:rFonts w:ascii="Arial" w:hAnsi="Arial" w:cs="Arial"/>
          <w:color w:val="000000"/>
          <w:sz w:val="21"/>
          <w:szCs w:val="21"/>
          <w:lang w:val="es-ES"/>
        </w:rPr>
        <w:t xml:space="preserve">En cas que fos necessari el trasllat de restes per obres de reparació en sepultures o per motius d’obres de caràcter general al cementiri, </w:t>
      </w:r>
      <w:r w:rsidR="007B3E5F" w:rsidRPr="00C61F4E">
        <w:rPr>
          <w:rFonts w:ascii="Arial" w:hAnsi="Arial" w:cs="Arial"/>
          <w:color w:val="000000"/>
          <w:sz w:val="21"/>
          <w:szCs w:val="21"/>
          <w:lang w:val="es-ES"/>
        </w:rPr>
        <w:t>l</w:t>
      </w:r>
      <w:r w:rsidR="0078108E" w:rsidRPr="00C61F4E">
        <w:rPr>
          <w:rFonts w:ascii="Arial" w:hAnsi="Arial" w:cs="Arial"/>
          <w:color w:val="000000"/>
          <w:sz w:val="21"/>
          <w:szCs w:val="21"/>
          <w:lang w:val="es-ES"/>
        </w:rPr>
        <w:t xml:space="preserve">’Ajuntament ho comunicarà a les persones titulars afectades. En el cas que les persones esmentades tinguin domicili desconegut o estiguin enterrades a la sepultura sense haver fet l’oportú canvi de titularitat, la comunicació s’ efectuarà mitjançant publicació d’edictes, concedint un termini de 15 dies hàbils per tal que les persones interessades puguin fer les al·legacions que considerin convenients. Aquest termini podrà ésser escurçat en 7 dies, en cas d’urgència sobrevinguda degudament acreditada en l’expedient i, pel cas d’afectació a la salut pública degudament justificada, es podrà procedir de manera immediata. </w:t>
      </w:r>
    </w:p>
    <w:p w14:paraId="3EA3FCA9"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p>
    <w:p w14:paraId="3EA3FCAA" w14:textId="77777777" w:rsidR="0078108E" w:rsidRPr="00C61F4E" w:rsidRDefault="00C21CA4"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2. </w:t>
      </w:r>
      <w:r w:rsidR="0078108E" w:rsidRPr="00C61F4E">
        <w:rPr>
          <w:rFonts w:ascii="Arial" w:hAnsi="Arial" w:cs="Arial"/>
          <w:color w:val="000000"/>
          <w:sz w:val="21"/>
          <w:szCs w:val="21"/>
          <w:lang w:val="es-ES"/>
        </w:rPr>
        <w:t xml:space="preserve">Sempre que no s’hi oposin les disposicions referents a exhumacions, el trasllat es farà a sepultures de caràcter provisional, i un cop acabades les obres es retornaran a les primitives sepultures. </w:t>
      </w:r>
    </w:p>
    <w:p w14:paraId="3EA3FCAB"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p>
    <w:p w14:paraId="3EA3FCAC" w14:textId="77777777" w:rsidR="0078108E" w:rsidRPr="00C61F4E" w:rsidRDefault="00C21CA4"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3. </w:t>
      </w:r>
      <w:r w:rsidR="0078108E" w:rsidRPr="00C61F4E">
        <w:rPr>
          <w:rFonts w:ascii="Arial" w:hAnsi="Arial" w:cs="Arial"/>
          <w:color w:val="000000"/>
          <w:sz w:val="21"/>
          <w:szCs w:val="21"/>
          <w:lang w:val="es-ES"/>
        </w:rPr>
        <w:t xml:space="preserve">Si no es pogués fer el trasllat a la sepultura originària, ja sigui per l’impossibilitat de la reparació o qualsevol altre motiu, l’ajuntament facilitarà un altre nínxol de característiques similars i amb les mateixes condicions concessionals. </w:t>
      </w:r>
    </w:p>
    <w:p w14:paraId="3EA3FCAD"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p>
    <w:p w14:paraId="3EA3FCAE" w14:textId="77777777" w:rsidR="0078108E" w:rsidRPr="00C61F4E" w:rsidRDefault="00C21CA4"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4. </w:t>
      </w:r>
      <w:r w:rsidR="0078108E" w:rsidRPr="00C61F4E">
        <w:rPr>
          <w:rFonts w:ascii="Arial" w:hAnsi="Arial" w:cs="Arial"/>
          <w:color w:val="000000"/>
          <w:sz w:val="21"/>
          <w:szCs w:val="21"/>
          <w:lang w:val="es-ES"/>
        </w:rPr>
        <w:t xml:space="preserve">Aquests trasllats no generaran despeses per a les persones titulars. </w:t>
      </w:r>
    </w:p>
    <w:p w14:paraId="3EA3FCAF" w14:textId="77777777" w:rsidR="007B3E5F" w:rsidRPr="00C61F4E" w:rsidRDefault="007B3E5F" w:rsidP="00481388">
      <w:pPr>
        <w:suppressAutoHyphens w:val="0"/>
        <w:autoSpaceDE w:val="0"/>
        <w:adjustRightInd w:val="0"/>
        <w:jc w:val="both"/>
        <w:textAlignment w:val="auto"/>
        <w:rPr>
          <w:rFonts w:ascii="Arial" w:hAnsi="Arial" w:cs="Arial"/>
          <w:b/>
          <w:bCs/>
          <w:color w:val="000000"/>
          <w:sz w:val="21"/>
          <w:szCs w:val="21"/>
          <w:lang w:val="es-ES"/>
        </w:rPr>
      </w:pPr>
    </w:p>
    <w:p w14:paraId="3EA3FCB0" w14:textId="77777777" w:rsidR="00C21CA4" w:rsidRDefault="00C21CA4" w:rsidP="00481388">
      <w:pPr>
        <w:suppressAutoHyphens w:val="0"/>
        <w:autoSpaceDE w:val="0"/>
        <w:adjustRightInd w:val="0"/>
        <w:jc w:val="both"/>
        <w:textAlignment w:val="auto"/>
        <w:rPr>
          <w:rFonts w:ascii="Arial" w:hAnsi="Arial" w:cs="Arial"/>
          <w:b/>
          <w:bCs/>
          <w:color w:val="000000"/>
          <w:sz w:val="21"/>
          <w:szCs w:val="21"/>
          <w:lang w:val="es-ES"/>
        </w:rPr>
      </w:pPr>
    </w:p>
    <w:p w14:paraId="3EA3FCB1" w14:textId="77777777" w:rsidR="0078108E" w:rsidRPr="00C61F4E" w:rsidRDefault="0078108E"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Article </w:t>
      </w:r>
      <w:r w:rsidR="007B3E5F" w:rsidRPr="00C61F4E">
        <w:rPr>
          <w:rFonts w:ascii="Arial" w:hAnsi="Arial" w:cs="Arial"/>
          <w:b/>
          <w:bCs/>
          <w:color w:val="000000"/>
          <w:sz w:val="21"/>
          <w:szCs w:val="21"/>
          <w:lang w:val="es-ES"/>
        </w:rPr>
        <w:t>28</w:t>
      </w:r>
      <w:r w:rsidRPr="00C61F4E">
        <w:rPr>
          <w:rFonts w:ascii="Arial" w:hAnsi="Arial" w:cs="Arial"/>
          <w:b/>
          <w:bCs/>
          <w:color w:val="000000"/>
          <w:sz w:val="21"/>
          <w:szCs w:val="21"/>
          <w:lang w:val="es-ES"/>
        </w:rPr>
        <w:t xml:space="preserve">. Transmissió prèvia del títol. </w:t>
      </w:r>
    </w:p>
    <w:p w14:paraId="3EA3FCB2"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p>
    <w:p w14:paraId="3EA3FCB3" w14:textId="77777777" w:rsidR="007B3E5F" w:rsidRPr="00C61F4E" w:rsidRDefault="007B3E5F"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color w:val="000000"/>
          <w:sz w:val="21"/>
          <w:szCs w:val="21"/>
          <w:lang w:val="es-ES"/>
        </w:rPr>
        <w:t>Quan interessi el trasllat d’un cadàver o restes dipositades en sepultura, el dret funerari de la qual estigui a nom de persona difunta, s’exigirà prèviament la transmissió a favor del nou titular.</w:t>
      </w:r>
    </w:p>
    <w:p w14:paraId="3EA3FCB4" w14:textId="77777777" w:rsidR="003E792F" w:rsidRPr="00C61F4E" w:rsidRDefault="003E792F" w:rsidP="00481388">
      <w:pPr>
        <w:jc w:val="both"/>
        <w:rPr>
          <w:rFonts w:ascii="Arial" w:hAnsi="Arial" w:cs="Arial"/>
          <w:sz w:val="21"/>
          <w:szCs w:val="21"/>
        </w:rPr>
      </w:pPr>
    </w:p>
    <w:p w14:paraId="3EA3FCB5" w14:textId="77777777" w:rsidR="00C21CA4" w:rsidRDefault="00C21CA4" w:rsidP="00481388">
      <w:pPr>
        <w:suppressAutoHyphens w:val="0"/>
        <w:autoSpaceDE w:val="0"/>
        <w:adjustRightInd w:val="0"/>
        <w:jc w:val="both"/>
        <w:textAlignment w:val="auto"/>
        <w:rPr>
          <w:rFonts w:ascii="Arial" w:hAnsi="Arial" w:cs="Arial"/>
          <w:b/>
          <w:bCs/>
          <w:color w:val="000000"/>
          <w:sz w:val="21"/>
          <w:szCs w:val="21"/>
        </w:rPr>
      </w:pPr>
    </w:p>
    <w:p w14:paraId="3EA3FCB6" w14:textId="77777777" w:rsidR="00C21CA4" w:rsidRDefault="00C21CA4" w:rsidP="00481388">
      <w:pPr>
        <w:suppressAutoHyphens w:val="0"/>
        <w:autoSpaceDE w:val="0"/>
        <w:adjustRightInd w:val="0"/>
        <w:jc w:val="both"/>
        <w:textAlignment w:val="auto"/>
        <w:rPr>
          <w:rFonts w:ascii="Arial" w:hAnsi="Arial" w:cs="Arial"/>
          <w:b/>
          <w:bCs/>
          <w:color w:val="000000"/>
          <w:sz w:val="21"/>
          <w:szCs w:val="21"/>
        </w:rPr>
      </w:pPr>
    </w:p>
    <w:p w14:paraId="3EA3FCB7"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rPr>
      </w:pPr>
      <w:r w:rsidRPr="00C61F4E">
        <w:rPr>
          <w:rFonts w:ascii="Arial" w:hAnsi="Arial" w:cs="Arial"/>
          <w:b/>
          <w:bCs/>
          <w:color w:val="000000"/>
          <w:sz w:val="21"/>
          <w:szCs w:val="21"/>
        </w:rPr>
        <w:t xml:space="preserve">TÍTOL CINQUÈ </w:t>
      </w:r>
    </w:p>
    <w:p w14:paraId="3EA3FCB8" w14:textId="77777777" w:rsidR="007B3E5F" w:rsidRPr="00C61F4E" w:rsidRDefault="007B3E5F" w:rsidP="00481388">
      <w:pPr>
        <w:suppressAutoHyphens w:val="0"/>
        <w:autoSpaceDE w:val="0"/>
        <w:adjustRightInd w:val="0"/>
        <w:jc w:val="both"/>
        <w:textAlignment w:val="auto"/>
        <w:rPr>
          <w:rFonts w:ascii="Arial" w:hAnsi="Arial" w:cs="Arial"/>
          <w:b/>
          <w:bCs/>
          <w:color w:val="000000"/>
          <w:sz w:val="21"/>
          <w:szCs w:val="21"/>
        </w:rPr>
      </w:pPr>
    </w:p>
    <w:p w14:paraId="3EA3FCB9"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rPr>
      </w:pPr>
      <w:r w:rsidRPr="00C61F4E">
        <w:rPr>
          <w:rFonts w:ascii="Arial" w:hAnsi="Arial" w:cs="Arial"/>
          <w:b/>
          <w:bCs/>
          <w:color w:val="000000"/>
          <w:sz w:val="21"/>
          <w:szCs w:val="21"/>
        </w:rPr>
        <w:t xml:space="preserve">DRETS FUNERARIS </w:t>
      </w:r>
    </w:p>
    <w:p w14:paraId="3EA3FCBA" w14:textId="77777777" w:rsidR="007B3E5F" w:rsidRPr="00C61F4E" w:rsidRDefault="007B3E5F" w:rsidP="00481388">
      <w:pPr>
        <w:suppressAutoHyphens w:val="0"/>
        <w:autoSpaceDE w:val="0"/>
        <w:adjustRightInd w:val="0"/>
        <w:jc w:val="both"/>
        <w:textAlignment w:val="auto"/>
        <w:rPr>
          <w:rFonts w:ascii="Arial" w:hAnsi="Arial" w:cs="Arial"/>
          <w:b/>
          <w:bCs/>
          <w:color w:val="000000"/>
          <w:sz w:val="21"/>
          <w:szCs w:val="21"/>
        </w:rPr>
      </w:pPr>
    </w:p>
    <w:p w14:paraId="3EA3FCBB" w14:textId="77777777" w:rsidR="007B3E5F" w:rsidRPr="00C61F4E" w:rsidRDefault="007B3E5F" w:rsidP="00481388">
      <w:pPr>
        <w:suppressAutoHyphens w:val="0"/>
        <w:autoSpaceDE w:val="0"/>
        <w:adjustRightInd w:val="0"/>
        <w:jc w:val="both"/>
        <w:textAlignment w:val="auto"/>
        <w:rPr>
          <w:rFonts w:ascii="Arial" w:hAnsi="Arial" w:cs="Arial"/>
          <w:b/>
          <w:bCs/>
          <w:color w:val="000000"/>
          <w:sz w:val="21"/>
          <w:szCs w:val="21"/>
        </w:rPr>
      </w:pPr>
      <w:r w:rsidRPr="00C61F4E">
        <w:rPr>
          <w:rFonts w:ascii="Arial" w:hAnsi="Arial" w:cs="Arial"/>
          <w:b/>
          <w:bCs/>
          <w:color w:val="000000"/>
          <w:sz w:val="21"/>
          <w:szCs w:val="21"/>
        </w:rPr>
        <w:t xml:space="preserve">CAPÍTOL I - Disposicions generals. </w:t>
      </w:r>
    </w:p>
    <w:p w14:paraId="3EA3FCBC" w14:textId="77777777" w:rsidR="007B3E5F" w:rsidRPr="00C61F4E" w:rsidRDefault="007B3E5F" w:rsidP="00481388">
      <w:pPr>
        <w:suppressAutoHyphens w:val="0"/>
        <w:autoSpaceDE w:val="0"/>
        <w:adjustRightInd w:val="0"/>
        <w:jc w:val="both"/>
        <w:textAlignment w:val="auto"/>
        <w:rPr>
          <w:rFonts w:ascii="Arial" w:hAnsi="Arial" w:cs="Arial"/>
          <w:b/>
          <w:bCs/>
          <w:color w:val="000000"/>
          <w:sz w:val="21"/>
          <w:szCs w:val="21"/>
        </w:rPr>
      </w:pPr>
    </w:p>
    <w:p w14:paraId="3EA3FCBD" w14:textId="77777777" w:rsidR="00C21CA4" w:rsidRDefault="00D80FF7"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29. Promoció i domini del dret funerari. </w:t>
      </w:r>
    </w:p>
    <w:p w14:paraId="3EA3FCBE" w14:textId="77777777" w:rsidR="00C21CA4" w:rsidRDefault="00C21CA4" w:rsidP="00481388">
      <w:pPr>
        <w:suppressAutoHyphens w:val="0"/>
        <w:autoSpaceDE w:val="0"/>
        <w:adjustRightInd w:val="0"/>
        <w:jc w:val="both"/>
        <w:textAlignment w:val="auto"/>
        <w:rPr>
          <w:rFonts w:ascii="Arial" w:hAnsi="Arial" w:cs="Arial"/>
          <w:b/>
          <w:bCs/>
          <w:color w:val="000000"/>
          <w:sz w:val="21"/>
          <w:szCs w:val="21"/>
          <w:lang w:val="es-ES"/>
        </w:rPr>
      </w:pPr>
    </w:p>
    <w:p w14:paraId="3EA3FCBF" w14:textId="77777777" w:rsidR="00D80FF7" w:rsidRPr="00C61F4E" w:rsidRDefault="00C21CA4"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b/>
          <w:bCs/>
          <w:color w:val="000000"/>
          <w:sz w:val="21"/>
          <w:szCs w:val="21"/>
          <w:lang w:val="es-ES"/>
        </w:rPr>
        <w:t xml:space="preserve">1. </w:t>
      </w:r>
      <w:r w:rsidR="00D80FF7" w:rsidRPr="00C61F4E">
        <w:rPr>
          <w:rFonts w:ascii="Arial" w:hAnsi="Arial" w:cs="Arial"/>
          <w:color w:val="000000"/>
          <w:sz w:val="21"/>
          <w:szCs w:val="21"/>
          <w:lang w:val="es-ES"/>
        </w:rPr>
        <w:t xml:space="preserve">La titularitat dominical dels drets funeraris correspon exclusivament a l’Ajuntament. </w:t>
      </w:r>
    </w:p>
    <w:p w14:paraId="3EA3FCC0" w14:textId="77777777" w:rsidR="00D80FF7" w:rsidRPr="00C61F4E" w:rsidRDefault="00D80FF7" w:rsidP="00481388">
      <w:pPr>
        <w:suppressAutoHyphens w:val="0"/>
        <w:autoSpaceDE w:val="0"/>
        <w:adjustRightInd w:val="0"/>
        <w:jc w:val="both"/>
        <w:textAlignment w:val="auto"/>
        <w:rPr>
          <w:rFonts w:ascii="Arial" w:hAnsi="Arial" w:cs="Arial"/>
          <w:color w:val="000000"/>
          <w:sz w:val="21"/>
          <w:szCs w:val="21"/>
          <w:lang w:val="es-ES"/>
        </w:rPr>
      </w:pPr>
    </w:p>
    <w:p w14:paraId="3EA3FCC1" w14:textId="77777777" w:rsidR="00D80FF7" w:rsidRPr="0077260E" w:rsidRDefault="00C21CA4"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2. </w:t>
      </w:r>
      <w:r w:rsidR="00D80FF7" w:rsidRPr="00C61F4E">
        <w:rPr>
          <w:rFonts w:ascii="Arial" w:hAnsi="Arial" w:cs="Arial"/>
          <w:color w:val="000000"/>
          <w:sz w:val="21"/>
          <w:szCs w:val="21"/>
          <w:lang w:val="es-ES"/>
        </w:rPr>
        <w:t xml:space="preserve">L’Ajuntament atorgarà el dret funerari en funció de les possibilitats d’ocupació que hi ha al </w:t>
      </w:r>
      <w:r w:rsidR="00D80FF7" w:rsidRPr="0077260E">
        <w:rPr>
          <w:rFonts w:ascii="Arial" w:hAnsi="Arial" w:cs="Arial"/>
          <w:color w:val="000000"/>
          <w:sz w:val="21"/>
          <w:szCs w:val="21"/>
          <w:lang w:val="es-ES"/>
        </w:rPr>
        <w:t xml:space="preserve">Cementiri. En el cas de les concessions regulars, sense perjudici de l’establert en l’article 30 del present reglament, podrà obrir-se regularment terminis d’adquisició sota convocatòria pública. </w:t>
      </w:r>
    </w:p>
    <w:p w14:paraId="3EA3FCC2" w14:textId="77777777" w:rsidR="00D80FF7" w:rsidRPr="0077260E" w:rsidRDefault="00D80FF7" w:rsidP="00481388">
      <w:pPr>
        <w:suppressAutoHyphens w:val="0"/>
        <w:autoSpaceDE w:val="0"/>
        <w:adjustRightInd w:val="0"/>
        <w:jc w:val="both"/>
        <w:textAlignment w:val="auto"/>
        <w:rPr>
          <w:rFonts w:ascii="Arial" w:hAnsi="Arial" w:cs="Arial"/>
          <w:color w:val="000000"/>
          <w:sz w:val="21"/>
          <w:szCs w:val="21"/>
          <w:lang w:val="es-ES"/>
        </w:rPr>
      </w:pPr>
    </w:p>
    <w:p w14:paraId="3EA3FCC3" w14:textId="77777777" w:rsidR="00D80FF7" w:rsidRPr="00C61F4E" w:rsidRDefault="00C21CA4" w:rsidP="00481388">
      <w:pPr>
        <w:suppressAutoHyphens w:val="0"/>
        <w:autoSpaceDE w:val="0"/>
        <w:adjustRightInd w:val="0"/>
        <w:jc w:val="both"/>
        <w:textAlignment w:val="auto"/>
        <w:rPr>
          <w:rFonts w:ascii="Arial" w:hAnsi="Arial" w:cs="Arial"/>
          <w:color w:val="000000"/>
          <w:sz w:val="21"/>
          <w:szCs w:val="21"/>
          <w:lang w:val="es-ES"/>
        </w:rPr>
      </w:pPr>
      <w:r w:rsidRPr="0077260E">
        <w:rPr>
          <w:rFonts w:ascii="Arial" w:hAnsi="Arial" w:cs="Arial"/>
          <w:color w:val="000000"/>
          <w:sz w:val="21"/>
          <w:szCs w:val="21"/>
          <w:lang w:val="es-ES"/>
        </w:rPr>
        <w:t xml:space="preserve">3. </w:t>
      </w:r>
      <w:r w:rsidR="00D80FF7" w:rsidRPr="0077260E">
        <w:rPr>
          <w:rFonts w:ascii="Arial" w:hAnsi="Arial" w:cs="Arial"/>
          <w:color w:val="000000"/>
          <w:sz w:val="21"/>
          <w:szCs w:val="21"/>
          <w:lang w:val="es-ES"/>
        </w:rPr>
        <w:t>L’exercici del dret</w:t>
      </w:r>
      <w:r w:rsidR="00D80FF7" w:rsidRPr="00C61F4E">
        <w:rPr>
          <w:rFonts w:ascii="Arial" w:hAnsi="Arial" w:cs="Arial"/>
          <w:color w:val="000000"/>
          <w:sz w:val="21"/>
          <w:szCs w:val="21"/>
          <w:lang w:val="es-ES"/>
        </w:rPr>
        <w:t xml:space="preserve"> funerari queda subjecte a les facultats i obligacions establertes en aquest Reglament i al títol de concessió. </w:t>
      </w:r>
    </w:p>
    <w:p w14:paraId="3EA3FCC4" w14:textId="77777777" w:rsidR="00D80FF7" w:rsidRPr="00C61F4E" w:rsidRDefault="00D80FF7" w:rsidP="00481388">
      <w:pPr>
        <w:suppressAutoHyphens w:val="0"/>
        <w:autoSpaceDE w:val="0"/>
        <w:adjustRightInd w:val="0"/>
        <w:jc w:val="both"/>
        <w:textAlignment w:val="auto"/>
        <w:rPr>
          <w:rFonts w:ascii="Arial" w:hAnsi="Arial" w:cs="Arial"/>
          <w:color w:val="000000"/>
          <w:sz w:val="21"/>
          <w:szCs w:val="21"/>
          <w:lang w:val="es-ES"/>
        </w:rPr>
      </w:pPr>
    </w:p>
    <w:p w14:paraId="3EA3FCC5" w14:textId="77777777" w:rsidR="00D80FF7" w:rsidRPr="00C61F4E" w:rsidRDefault="00D80FF7" w:rsidP="00481388">
      <w:pPr>
        <w:suppressAutoHyphens w:val="0"/>
        <w:autoSpaceDE w:val="0"/>
        <w:adjustRightInd w:val="0"/>
        <w:jc w:val="both"/>
        <w:textAlignment w:val="auto"/>
        <w:rPr>
          <w:rFonts w:ascii="Arial" w:hAnsi="Arial" w:cs="Arial"/>
          <w:b/>
          <w:bCs/>
          <w:color w:val="000000"/>
          <w:sz w:val="21"/>
          <w:szCs w:val="21"/>
        </w:rPr>
      </w:pPr>
    </w:p>
    <w:p w14:paraId="3EA3FCC6" w14:textId="77777777" w:rsidR="00D80FF7" w:rsidRPr="00C61F4E" w:rsidRDefault="00D80FF7" w:rsidP="00481388">
      <w:pPr>
        <w:suppressAutoHyphens w:val="0"/>
        <w:autoSpaceDE w:val="0"/>
        <w:adjustRightInd w:val="0"/>
        <w:jc w:val="both"/>
        <w:textAlignment w:val="auto"/>
        <w:rPr>
          <w:rFonts w:ascii="Arial" w:hAnsi="Arial" w:cs="Arial"/>
          <w:b/>
          <w:bCs/>
          <w:color w:val="000000"/>
          <w:sz w:val="21"/>
          <w:szCs w:val="21"/>
        </w:rPr>
      </w:pPr>
      <w:r w:rsidRPr="00C61F4E">
        <w:rPr>
          <w:rFonts w:ascii="Arial" w:hAnsi="Arial" w:cs="Arial"/>
          <w:b/>
          <w:bCs/>
          <w:color w:val="000000"/>
          <w:sz w:val="21"/>
          <w:szCs w:val="21"/>
        </w:rPr>
        <w:t xml:space="preserve">Article 30. Dret funerari. </w:t>
      </w:r>
    </w:p>
    <w:p w14:paraId="3EA3FCC7" w14:textId="77777777" w:rsidR="00D80FF7" w:rsidRPr="00C61F4E" w:rsidRDefault="00D80FF7" w:rsidP="00481388">
      <w:pPr>
        <w:suppressAutoHyphens w:val="0"/>
        <w:autoSpaceDE w:val="0"/>
        <w:adjustRightInd w:val="0"/>
        <w:jc w:val="both"/>
        <w:textAlignment w:val="auto"/>
        <w:rPr>
          <w:rFonts w:ascii="Arial" w:hAnsi="Arial" w:cs="Arial"/>
          <w:color w:val="000000"/>
          <w:sz w:val="21"/>
          <w:szCs w:val="21"/>
          <w:lang w:val="es-ES"/>
        </w:rPr>
      </w:pPr>
    </w:p>
    <w:p w14:paraId="3EA3FCC8" w14:textId="77777777" w:rsidR="007B3E5F" w:rsidRPr="00C61F4E" w:rsidRDefault="00D80FF7"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1. </w:t>
      </w:r>
      <w:r w:rsidR="007B3E5F" w:rsidRPr="00C61F4E">
        <w:rPr>
          <w:rFonts w:ascii="Arial" w:hAnsi="Arial" w:cs="Arial"/>
          <w:color w:val="000000"/>
          <w:sz w:val="21"/>
          <w:szCs w:val="21"/>
          <w:lang w:val="es-ES"/>
        </w:rPr>
        <w:t xml:space="preserve">La concessió del dret funerari es classifica en: </w:t>
      </w:r>
    </w:p>
    <w:p w14:paraId="3EA3FCC9" w14:textId="77777777" w:rsidR="00982FAD" w:rsidRPr="00C61F4E" w:rsidRDefault="00982FAD" w:rsidP="00481388">
      <w:pPr>
        <w:suppressAutoHyphens w:val="0"/>
        <w:autoSpaceDE w:val="0"/>
        <w:adjustRightInd w:val="0"/>
        <w:jc w:val="both"/>
        <w:textAlignment w:val="auto"/>
        <w:rPr>
          <w:rFonts w:ascii="Arial" w:hAnsi="Arial" w:cs="Arial"/>
          <w:color w:val="000000"/>
          <w:sz w:val="21"/>
          <w:szCs w:val="21"/>
          <w:lang w:val="es-ES"/>
        </w:rPr>
      </w:pPr>
    </w:p>
    <w:p w14:paraId="3EA3FCCA"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a) Concessió regular, per un període de </w:t>
      </w:r>
      <w:r w:rsidR="00982FAD" w:rsidRPr="00C61F4E">
        <w:rPr>
          <w:rFonts w:ascii="Arial" w:hAnsi="Arial" w:cs="Arial"/>
          <w:color w:val="000000"/>
          <w:sz w:val="21"/>
          <w:szCs w:val="21"/>
          <w:lang w:val="es-ES"/>
        </w:rPr>
        <w:t>50 anys</w:t>
      </w:r>
      <w:r w:rsidRPr="00C61F4E">
        <w:rPr>
          <w:rFonts w:ascii="Arial" w:hAnsi="Arial" w:cs="Arial"/>
          <w:color w:val="000000"/>
          <w:sz w:val="21"/>
          <w:szCs w:val="21"/>
          <w:lang w:val="es-ES"/>
        </w:rPr>
        <w:t xml:space="preserve">. </w:t>
      </w:r>
    </w:p>
    <w:p w14:paraId="3EA3FCCB"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b) Concessió limitada, per un període de 5 anys, prorrogables per successius períodes de 5 anys</w:t>
      </w:r>
      <w:r w:rsidR="00982FAD" w:rsidRPr="00C61F4E">
        <w:rPr>
          <w:rFonts w:ascii="Arial" w:hAnsi="Arial" w:cs="Arial"/>
          <w:color w:val="000000"/>
          <w:sz w:val="21"/>
          <w:szCs w:val="21"/>
          <w:lang w:val="es-ES"/>
        </w:rPr>
        <w:t>, fins un màxim de 50 anys</w:t>
      </w:r>
      <w:r w:rsidRPr="00C61F4E">
        <w:rPr>
          <w:rFonts w:ascii="Arial" w:hAnsi="Arial" w:cs="Arial"/>
          <w:color w:val="000000"/>
          <w:sz w:val="21"/>
          <w:szCs w:val="21"/>
          <w:lang w:val="es-ES"/>
        </w:rPr>
        <w:t xml:space="preserve">. </w:t>
      </w:r>
    </w:p>
    <w:p w14:paraId="3EA3FCCC"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p>
    <w:p w14:paraId="3EA3FCCD" w14:textId="77777777" w:rsidR="007B3E5F" w:rsidRPr="00C61F4E" w:rsidRDefault="00D80FF7"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2.</w:t>
      </w:r>
      <w:r w:rsidR="007B3E5F" w:rsidRPr="00C61F4E">
        <w:rPr>
          <w:rFonts w:ascii="Arial" w:hAnsi="Arial" w:cs="Arial"/>
          <w:color w:val="000000"/>
          <w:sz w:val="21"/>
          <w:szCs w:val="21"/>
          <w:lang w:val="es-ES"/>
        </w:rPr>
        <w:t xml:space="preserve"> La concessió regular del dret funerari sobre parcel·les, nínxols i altres sepultures, comporta l’a</w:t>
      </w:r>
      <w:r w:rsidR="00982FAD" w:rsidRPr="00C61F4E">
        <w:rPr>
          <w:rFonts w:ascii="Arial" w:hAnsi="Arial" w:cs="Arial"/>
          <w:color w:val="000000"/>
          <w:sz w:val="21"/>
          <w:szCs w:val="21"/>
          <w:lang w:val="es-ES"/>
        </w:rPr>
        <w:t>utorització del seu ús durant 50</w:t>
      </w:r>
      <w:r w:rsidR="007B3E5F" w:rsidRPr="00C61F4E">
        <w:rPr>
          <w:rFonts w:ascii="Arial" w:hAnsi="Arial" w:cs="Arial"/>
          <w:color w:val="000000"/>
          <w:sz w:val="21"/>
          <w:szCs w:val="21"/>
          <w:lang w:val="es-ES"/>
        </w:rPr>
        <w:t xml:space="preserve"> anys, per al dipòsit de cadàvers o restes d’aquests, i s’adquireix mitjançant </w:t>
      </w:r>
      <w:r w:rsidR="00982FAD" w:rsidRPr="00C61F4E">
        <w:rPr>
          <w:rFonts w:ascii="Arial" w:hAnsi="Arial" w:cs="Arial"/>
          <w:color w:val="000000"/>
          <w:sz w:val="21"/>
          <w:szCs w:val="21"/>
          <w:lang w:val="es-ES"/>
        </w:rPr>
        <w:t xml:space="preserve">resolución </w:t>
      </w:r>
      <w:r w:rsidR="007B3E5F" w:rsidRPr="00C61F4E">
        <w:rPr>
          <w:rFonts w:ascii="Arial" w:hAnsi="Arial" w:cs="Arial"/>
          <w:color w:val="000000"/>
          <w:sz w:val="21"/>
          <w:szCs w:val="21"/>
          <w:lang w:val="es-ES"/>
        </w:rPr>
        <w:t xml:space="preserve">municipal d’adjudicació i el pagament de la taxa que </w:t>
      </w:r>
      <w:r w:rsidR="00F71D93" w:rsidRPr="00C61F4E">
        <w:rPr>
          <w:rFonts w:ascii="Arial" w:hAnsi="Arial" w:cs="Arial"/>
          <w:color w:val="000000"/>
          <w:sz w:val="21"/>
          <w:szCs w:val="21"/>
          <w:lang w:val="es-ES"/>
        </w:rPr>
        <w:t xml:space="preserve">estableixi </w:t>
      </w:r>
      <w:r w:rsidR="007B3E5F" w:rsidRPr="00C61F4E">
        <w:rPr>
          <w:rFonts w:ascii="Arial" w:hAnsi="Arial" w:cs="Arial"/>
          <w:color w:val="000000"/>
          <w:sz w:val="21"/>
          <w:szCs w:val="21"/>
          <w:lang w:val="es-ES"/>
        </w:rPr>
        <w:t xml:space="preserve">l’ordenança fiscal, amb subjecció a les obligacions i deures que s’estableixen en el present Reglament. </w:t>
      </w:r>
    </w:p>
    <w:p w14:paraId="3EA3FCCE" w14:textId="77777777" w:rsidR="00982FAD" w:rsidRPr="00C61F4E" w:rsidRDefault="00982FAD" w:rsidP="00481388">
      <w:pPr>
        <w:suppressAutoHyphens w:val="0"/>
        <w:autoSpaceDE w:val="0"/>
        <w:adjustRightInd w:val="0"/>
        <w:jc w:val="both"/>
        <w:textAlignment w:val="auto"/>
        <w:rPr>
          <w:rFonts w:ascii="Arial" w:hAnsi="Arial" w:cs="Arial"/>
          <w:color w:val="000000"/>
          <w:sz w:val="21"/>
          <w:szCs w:val="21"/>
          <w:lang w:val="es-ES"/>
        </w:rPr>
      </w:pPr>
    </w:p>
    <w:p w14:paraId="3EA3FCCF"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Transcorregut el termini de la concessió, l’Ajuntament recuperarà la lliure disposició</w:t>
      </w:r>
      <w:r w:rsidR="00C21CA4">
        <w:rPr>
          <w:rFonts w:ascii="Arial" w:hAnsi="Arial" w:cs="Arial"/>
          <w:color w:val="000000"/>
          <w:sz w:val="21"/>
          <w:szCs w:val="21"/>
          <w:lang w:val="es-ES"/>
        </w:rPr>
        <w:t xml:space="preserve"> del dret sobre </w:t>
      </w:r>
      <w:r w:rsidR="00C21CA4" w:rsidRPr="0077260E">
        <w:rPr>
          <w:rFonts w:ascii="Arial" w:hAnsi="Arial" w:cs="Arial"/>
          <w:color w:val="000000"/>
          <w:sz w:val="21"/>
          <w:szCs w:val="21"/>
          <w:lang w:val="es-ES"/>
        </w:rPr>
        <w:t xml:space="preserve">la sepultura i </w:t>
      </w:r>
      <w:r w:rsidRPr="0077260E">
        <w:rPr>
          <w:rFonts w:ascii="Arial" w:hAnsi="Arial" w:cs="Arial"/>
          <w:color w:val="000000"/>
          <w:sz w:val="21"/>
          <w:szCs w:val="21"/>
          <w:lang w:val="es-ES"/>
        </w:rPr>
        <w:t>l</w:t>
      </w:r>
      <w:r w:rsidR="00C21CA4" w:rsidRPr="0077260E">
        <w:rPr>
          <w:rFonts w:ascii="Arial" w:hAnsi="Arial" w:cs="Arial"/>
          <w:color w:val="000000"/>
          <w:sz w:val="21"/>
          <w:szCs w:val="21"/>
          <w:lang w:val="es-ES"/>
        </w:rPr>
        <w:t>e</w:t>
      </w:r>
      <w:r w:rsidRPr="0077260E">
        <w:rPr>
          <w:rFonts w:ascii="Arial" w:hAnsi="Arial" w:cs="Arial"/>
          <w:color w:val="000000"/>
          <w:sz w:val="21"/>
          <w:szCs w:val="21"/>
          <w:lang w:val="es-ES"/>
        </w:rPr>
        <w:t>s restes existents es traslladaran a l’ossera general</w:t>
      </w:r>
      <w:r w:rsidR="00982FAD" w:rsidRPr="0077260E">
        <w:rPr>
          <w:rFonts w:ascii="Arial" w:hAnsi="Arial" w:cs="Arial"/>
          <w:color w:val="000000"/>
          <w:sz w:val="21"/>
          <w:szCs w:val="21"/>
          <w:lang w:val="es-ES"/>
        </w:rPr>
        <w:t>, tret que no es sol·liciti una nova concessió</w:t>
      </w:r>
      <w:r w:rsidRPr="0077260E">
        <w:rPr>
          <w:rFonts w:ascii="Arial" w:hAnsi="Arial" w:cs="Arial"/>
          <w:color w:val="000000"/>
          <w:sz w:val="21"/>
          <w:szCs w:val="21"/>
          <w:lang w:val="es-ES"/>
        </w:rPr>
        <w:t>.</w:t>
      </w:r>
      <w:r w:rsidRPr="00C61F4E">
        <w:rPr>
          <w:rFonts w:ascii="Arial" w:hAnsi="Arial" w:cs="Arial"/>
          <w:color w:val="000000"/>
          <w:sz w:val="21"/>
          <w:szCs w:val="21"/>
          <w:lang w:val="es-ES"/>
        </w:rPr>
        <w:t xml:space="preserve"> </w:t>
      </w:r>
    </w:p>
    <w:p w14:paraId="3EA3FCD0" w14:textId="77777777" w:rsidR="00982FAD" w:rsidRPr="00C61F4E" w:rsidRDefault="00982FAD" w:rsidP="00481388">
      <w:pPr>
        <w:suppressAutoHyphens w:val="0"/>
        <w:autoSpaceDE w:val="0"/>
        <w:adjustRightInd w:val="0"/>
        <w:jc w:val="both"/>
        <w:textAlignment w:val="auto"/>
        <w:rPr>
          <w:rFonts w:ascii="Arial" w:hAnsi="Arial" w:cs="Arial"/>
          <w:color w:val="000000"/>
          <w:sz w:val="21"/>
          <w:szCs w:val="21"/>
          <w:lang w:val="es-ES"/>
        </w:rPr>
      </w:pPr>
    </w:p>
    <w:p w14:paraId="3EA3FCD1" w14:textId="77777777" w:rsidR="007B3E5F" w:rsidRPr="00C61F4E" w:rsidRDefault="00C21CA4"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3. </w:t>
      </w:r>
      <w:r w:rsidR="007B3E5F" w:rsidRPr="00C61F4E">
        <w:rPr>
          <w:rFonts w:ascii="Arial" w:hAnsi="Arial" w:cs="Arial"/>
          <w:color w:val="000000"/>
          <w:sz w:val="21"/>
          <w:szCs w:val="21"/>
          <w:lang w:val="es-ES"/>
        </w:rPr>
        <w:t xml:space="preserve">Les concessions limitades del dret funerari per un període de 5 anys només es podran </w:t>
      </w:r>
      <w:r w:rsidR="00982FAD" w:rsidRPr="00C61F4E">
        <w:rPr>
          <w:rFonts w:ascii="Arial" w:hAnsi="Arial" w:cs="Arial"/>
          <w:color w:val="000000"/>
          <w:sz w:val="21"/>
          <w:szCs w:val="21"/>
          <w:lang w:val="es-ES"/>
        </w:rPr>
        <w:t>constituir pels motius següents</w:t>
      </w:r>
      <w:r w:rsidR="007B3E5F" w:rsidRPr="00C61F4E">
        <w:rPr>
          <w:rFonts w:ascii="Arial" w:hAnsi="Arial" w:cs="Arial"/>
          <w:color w:val="000000"/>
          <w:sz w:val="21"/>
          <w:szCs w:val="21"/>
          <w:lang w:val="es-ES"/>
        </w:rPr>
        <w:t xml:space="preserve">: </w:t>
      </w:r>
    </w:p>
    <w:p w14:paraId="3EA3FCD2" w14:textId="77777777" w:rsidR="007B3E5F" w:rsidRPr="0077260E" w:rsidRDefault="007B3E5F" w:rsidP="00481388">
      <w:pPr>
        <w:suppressAutoHyphens w:val="0"/>
        <w:autoSpaceDE w:val="0"/>
        <w:adjustRightInd w:val="0"/>
        <w:spacing w:after="18"/>
        <w:jc w:val="both"/>
        <w:textAlignment w:val="auto"/>
        <w:rPr>
          <w:rFonts w:ascii="Arial" w:hAnsi="Arial" w:cs="Arial"/>
          <w:color w:val="000000"/>
          <w:sz w:val="21"/>
          <w:szCs w:val="21"/>
          <w:lang w:val="es-ES"/>
        </w:rPr>
      </w:pPr>
      <w:r w:rsidRPr="0077260E">
        <w:rPr>
          <w:rFonts w:ascii="Arial" w:hAnsi="Arial" w:cs="Arial"/>
          <w:color w:val="000000"/>
          <w:sz w:val="21"/>
          <w:szCs w:val="21"/>
          <w:lang w:val="es-ES"/>
        </w:rPr>
        <w:t>a)</w:t>
      </w:r>
      <w:r w:rsidR="00982FAD" w:rsidRPr="0077260E">
        <w:rPr>
          <w:rFonts w:ascii="Arial" w:hAnsi="Arial" w:cs="Arial"/>
          <w:color w:val="000000"/>
          <w:sz w:val="21"/>
          <w:szCs w:val="21"/>
          <w:lang w:val="es-ES"/>
        </w:rPr>
        <w:t xml:space="preserve"> L</w:t>
      </w:r>
      <w:r w:rsidRPr="0077260E">
        <w:rPr>
          <w:rFonts w:ascii="Arial" w:hAnsi="Arial" w:cs="Arial"/>
          <w:color w:val="000000"/>
          <w:sz w:val="21"/>
          <w:szCs w:val="21"/>
          <w:lang w:val="es-ES"/>
        </w:rPr>
        <w:t xml:space="preserve">a inhumació d’un cadàver, o el dipòsit de cendres, consecutius a la defunció. </w:t>
      </w:r>
    </w:p>
    <w:p w14:paraId="3EA3FCD3" w14:textId="77777777" w:rsidR="007B3E5F" w:rsidRPr="0077260E" w:rsidRDefault="007B3E5F" w:rsidP="00481388">
      <w:pPr>
        <w:suppressAutoHyphens w:val="0"/>
        <w:autoSpaceDE w:val="0"/>
        <w:adjustRightInd w:val="0"/>
        <w:spacing w:after="18"/>
        <w:jc w:val="both"/>
        <w:textAlignment w:val="auto"/>
        <w:rPr>
          <w:rFonts w:ascii="Arial" w:hAnsi="Arial" w:cs="Arial"/>
          <w:color w:val="000000"/>
          <w:sz w:val="21"/>
          <w:szCs w:val="21"/>
          <w:lang w:val="es-ES"/>
        </w:rPr>
      </w:pPr>
      <w:r w:rsidRPr="0077260E">
        <w:rPr>
          <w:rFonts w:ascii="Arial" w:hAnsi="Arial" w:cs="Arial"/>
          <w:color w:val="000000"/>
          <w:sz w:val="21"/>
          <w:szCs w:val="21"/>
          <w:lang w:val="es-ES"/>
        </w:rPr>
        <w:t xml:space="preserve">b) La inhumació de restes humanes i de restes cadavèriques procedents d’un altre cementiri. </w:t>
      </w:r>
    </w:p>
    <w:p w14:paraId="3EA3FCD4" w14:textId="77777777" w:rsidR="00982FAD"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77260E">
        <w:rPr>
          <w:rFonts w:ascii="Arial" w:hAnsi="Arial" w:cs="Arial"/>
          <w:color w:val="000000"/>
          <w:sz w:val="21"/>
          <w:szCs w:val="21"/>
          <w:lang w:val="es-ES"/>
        </w:rPr>
        <w:t xml:space="preserve">c) </w:t>
      </w:r>
      <w:r w:rsidR="00982FAD" w:rsidRPr="0077260E">
        <w:rPr>
          <w:rFonts w:ascii="Arial" w:hAnsi="Arial" w:cs="Arial"/>
          <w:color w:val="000000"/>
          <w:sz w:val="21"/>
          <w:szCs w:val="21"/>
          <w:lang w:val="es-ES"/>
        </w:rPr>
        <w:t xml:space="preserve">La inhumació d’un cadáver que no pugui efectuar-se en el ninxol respecte del que es disposa del corresponent títol funerari, per no haver transcorregut el </w:t>
      </w:r>
      <w:r w:rsidR="00F71D93" w:rsidRPr="0077260E">
        <w:rPr>
          <w:rFonts w:ascii="Arial" w:hAnsi="Arial" w:cs="Arial"/>
          <w:color w:val="000000"/>
          <w:sz w:val="21"/>
          <w:szCs w:val="21"/>
          <w:lang w:val="es-ES"/>
        </w:rPr>
        <w:t>t</w:t>
      </w:r>
      <w:r w:rsidR="00982FAD" w:rsidRPr="0077260E">
        <w:rPr>
          <w:rFonts w:ascii="Arial" w:hAnsi="Arial" w:cs="Arial"/>
          <w:color w:val="000000"/>
          <w:sz w:val="21"/>
          <w:szCs w:val="21"/>
          <w:lang w:val="es-ES"/>
        </w:rPr>
        <w:t>ermini mínim de temps des d’una anterior inhumació.</w:t>
      </w:r>
    </w:p>
    <w:p w14:paraId="3EA3FCD5"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p>
    <w:p w14:paraId="3EA3FCD6"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Les concessions limitades dels drets funeraris per 5 anys podran prorrogar-se per períodes addicionals de 5 anys, fins a un màxim de 50 anys. </w:t>
      </w:r>
    </w:p>
    <w:p w14:paraId="3EA3FCD7" w14:textId="77777777" w:rsidR="00D80FF7" w:rsidRPr="00C61F4E" w:rsidRDefault="00D80FF7" w:rsidP="00481388">
      <w:pPr>
        <w:suppressAutoHyphens w:val="0"/>
        <w:autoSpaceDE w:val="0"/>
        <w:adjustRightInd w:val="0"/>
        <w:jc w:val="both"/>
        <w:textAlignment w:val="auto"/>
        <w:rPr>
          <w:rFonts w:ascii="Arial" w:hAnsi="Arial" w:cs="Arial"/>
          <w:color w:val="000000"/>
          <w:sz w:val="21"/>
          <w:szCs w:val="21"/>
          <w:lang w:val="es-ES"/>
        </w:rPr>
      </w:pPr>
    </w:p>
    <w:p w14:paraId="3EA3FCD8" w14:textId="77777777" w:rsidR="00D64648"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4.</w:t>
      </w:r>
      <w:r w:rsidR="00D64648" w:rsidRPr="00C61F4E">
        <w:rPr>
          <w:rFonts w:ascii="Arial" w:hAnsi="Arial" w:cs="Arial"/>
          <w:color w:val="000000"/>
          <w:sz w:val="21"/>
          <w:szCs w:val="21"/>
          <w:lang w:val="es-ES"/>
        </w:rPr>
        <w:t xml:space="preserve"> </w:t>
      </w:r>
      <w:r w:rsidRPr="00C61F4E">
        <w:rPr>
          <w:rFonts w:ascii="Arial" w:hAnsi="Arial" w:cs="Arial"/>
          <w:color w:val="000000"/>
          <w:sz w:val="21"/>
          <w:szCs w:val="21"/>
          <w:lang w:val="es-ES"/>
        </w:rPr>
        <w:t>L’adjudicació i assignació de sepultures es realitzarà</w:t>
      </w:r>
      <w:r w:rsidR="00D64648" w:rsidRPr="00C61F4E">
        <w:rPr>
          <w:rFonts w:ascii="Arial" w:hAnsi="Arial" w:cs="Arial"/>
          <w:color w:val="000000"/>
          <w:sz w:val="21"/>
          <w:szCs w:val="21"/>
          <w:lang w:val="es-ES"/>
        </w:rPr>
        <w:t xml:space="preserve">, prèvia consulta al sol·licitant </w:t>
      </w:r>
      <w:r w:rsidR="00D80FF7" w:rsidRPr="00C61F4E">
        <w:rPr>
          <w:rFonts w:ascii="Arial" w:hAnsi="Arial" w:cs="Arial"/>
          <w:color w:val="000000"/>
          <w:sz w:val="21"/>
          <w:szCs w:val="21"/>
          <w:lang w:val="es-ES"/>
        </w:rPr>
        <w:t xml:space="preserve">al respecte </w:t>
      </w:r>
      <w:r w:rsidR="00D64648" w:rsidRPr="00C61F4E">
        <w:rPr>
          <w:rFonts w:ascii="Arial" w:hAnsi="Arial" w:cs="Arial"/>
          <w:color w:val="000000"/>
          <w:sz w:val="21"/>
          <w:szCs w:val="21"/>
          <w:lang w:val="es-ES"/>
        </w:rPr>
        <w:t>de</w:t>
      </w:r>
      <w:r w:rsidR="00235A8F" w:rsidRPr="00C61F4E">
        <w:rPr>
          <w:rFonts w:ascii="Arial" w:hAnsi="Arial" w:cs="Arial"/>
          <w:color w:val="000000"/>
          <w:sz w:val="21"/>
          <w:szCs w:val="21"/>
          <w:lang w:val="es-ES"/>
        </w:rPr>
        <w:t xml:space="preserve"> l’alçada </w:t>
      </w:r>
      <w:r w:rsidR="00BD2A1D" w:rsidRPr="00C61F4E">
        <w:rPr>
          <w:rFonts w:ascii="Arial" w:hAnsi="Arial" w:cs="Arial"/>
          <w:color w:val="000000"/>
          <w:sz w:val="21"/>
          <w:szCs w:val="21"/>
          <w:lang w:val="es-ES"/>
        </w:rPr>
        <w:t xml:space="preserve">del ninxol </w:t>
      </w:r>
      <w:r w:rsidR="00235A8F" w:rsidRPr="00C61F4E">
        <w:rPr>
          <w:rFonts w:ascii="Arial" w:hAnsi="Arial" w:cs="Arial"/>
          <w:color w:val="000000"/>
          <w:sz w:val="21"/>
          <w:szCs w:val="21"/>
          <w:lang w:val="es-ES"/>
        </w:rPr>
        <w:t>dintre del</w:t>
      </w:r>
      <w:r w:rsidR="00D64648" w:rsidRPr="00C61F4E">
        <w:rPr>
          <w:rFonts w:ascii="Arial" w:hAnsi="Arial" w:cs="Arial"/>
          <w:color w:val="000000"/>
          <w:sz w:val="21"/>
          <w:szCs w:val="21"/>
          <w:lang w:val="es-ES"/>
        </w:rPr>
        <w:t>s</w:t>
      </w:r>
      <w:r w:rsidR="00235A8F" w:rsidRPr="00C61F4E">
        <w:rPr>
          <w:rFonts w:ascii="Arial" w:hAnsi="Arial" w:cs="Arial"/>
          <w:color w:val="000000"/>
          <w:sz w:val="21"/>
          <w:szCs w:val="21"/>
          <w:lang w:val="es-ES"/>
        </w:rPr>
        <w:t xml:space="preserve"> bloc</w:t>
      </w:r>
      <w:r w:rsidR="00D64648" w:rsidRPr="00C61F4E">
        <w:rPr>
          <w:rFonts w:ascii="Arial" w:hAnsi="Arial" w:cs="Arial"/>
          <w:color w:val="000000"/>
          <w:sz w:val="21"/>
          <w:szCs w:val="21"/>
          <w:lang w:val="es-ES"/>
        </w:rPr>
        <w:t>s</w:t>
      </w:r>
      <w:r w:rsidR="00235A8F" w:rsidRPr="00C61F4E">
        <w:rPr>
          <w:rFonts w:ascii="Arial" w:hAnsi="Arial" w:cs="Arial"/>
          <w:color w:val="000000"/>
          <w:sz w:val="21"/>
          <w:szCs w:val="21"/>
          <w:lang w:val="es-ES"/>
        </w:rPr>
        <w:t xml:space="preserve"> de ninxols disponible</w:t>
      </w:r>
      <w:r w:rsidR="00D64648" w:rsidRPr="00C61F4E">
        <w:rPr>
          <w:rFonts w:ascii="Arial" w:hAnsi="Arial" w:cs="Arial"/>
          <w:color w:val="000000"/>
          <w:sz w:val="21"/>
          <w:szCs w:val="21"/>
          <w:lang w:val="es-ES"/>
        </w:rPr>
        <w:t>s</w:t>
      </w:r>
      <w:r w:rsidR="00235A8F" w:rsidRPr="00C61F4E">
        <w:rPr>
          <w:rFonts w:ascii="Arial" w:hAnsi="Arial" w:cs="Arial"/>
          <w:color w:val="000000"/>
          <w:sz w:val="21"/>
          <w:szCs w:val="21"/>
          <w:lang w:val="es-ES"/>
        </w:rPr>
        <w:t xml:space="preserve">, per personal responsable del cementiri, seguint </w:t>
      </w:r>
      <w:r w:rsidR="00D64648" w:rsidRPr="00C61F4E">
        <w:rPr>
          <w:rFonts w:ascii="Arial" w:hAnsi="Arial" w:cs="Arial"/>
          <w:color w:val="000000"/>
          <w:sz w:val="21"/>
          <w:szCs w:val="21"/>
          <w:lang w:val="es-ES"/>
        </w:rPr>
        <w:t xml:space="preserve">un </w:t>
      </w:r>
      <w:r w:rsidR="00235A8F" w:rsidRPr="00C61F4E">
        <w:rPr>
          <w:rFonts w:ascii="Arial" w:hAnsi="Arial" w:cs="Arial"/>
          <w:color w:val="000000"/>
          <w:sz w:val="21"/>
          <w:szCs w:val="21"/>
          <w:lang w:val="es-ES"/>
        </w:rPr>
        <w:t xml:space="preserve">criteri </w:t>
      </w:r>
      <w:r w:rsidR="00BD2A1D" w:rsidRPr="00C61F4E">
        <w:rPr>
          <w:rFonts w:ascii="Arial" w:hAnsi="Arial" w:cs="Arial"/>
          <w:color w:val="000000"/>
          <w:sz w:val="21"/>
          <w:szCs w:val="21"/>
          <w:lang w:val="es-ES"/>
        </w:rPr>
        <w:t>d</w:t>
      </w:r>
      <w:r w:rsidR="00F71D93" w:rsidRPr="00C61F4E">
        <w:rPr>
          <w:rFonts w:ascii="Arial" w:hAnsi="Arial" w:cs="Arial"/>
          <w:color w:val="000000"/>
          <w:sz w:val="21"/>
          <w:szCs w:val="21"/>
          <w:lang w:val="es-ES"/>
        </w:rPr>
        <w:t>e correlació</w:t>
      </w:r>
      <w:r w:rsidR="00D64648" w:rsidRPr="00C61F4E">
        <w:rPr>
          <w:rFonts w:ascii="Arial" w:hAnsi="Arial" w:cs="Arial"/>
          <w:color w:val="000000"/>
          <w:sz w:val="21"/>
          <w:szCs w:val="21"/>
          <w:lang w:val="es-ES"/>
        </w:rPr>
        <w:t xml:space="preserve"> </w:t>
      </w:r>
      <w:r w:rsidR="00F71D93" w:rsidRPr="00C61F4E">
        <w:rPr>
          <w:rFonts w:ascii="Arial" w:hAnsi="Arial" w:cs="Arial"/>
          <w:sz w:val="21"/>
          <w:szCs w:val="21"/>
        </w:rPr>
        <w:t>per fileres en sentit vertical dins de cada bloc</w:t>
      </w:r>
      <w:r w:rsidR="00235A8F" w:rsidRPr="00C61F4E">
        <w:rPr>
          <w:rFonts w:ascii="Arial" w:hAnsi="Arial" w:cs="Arial"/>
          <w:color w:val="000000"/>
          <w:sz w:val="21"/>
          <w:szCs w:val="21"/>
          <w:lang w:val="es-ES"/>
        </w:rPr>
        <w:t xml:space="preserve">.  </w:t>
      </w:r>
    </w:p>
    <w:p w14:paraId="3EA3FCD9" w14:textId="77777777" w:rsidR="00F71D93" w:rsidRPr="00C61F4E" w:rsidRDefault="00F71D93" w:rsidP="00481388">
      <w:pPr>
        <w:jc w:val="both"/>
        <w:rPr>
          <w:rFonts w:ascii="Arial" w:hAnsi="Arial" w:cs="Arial"/>
          <w:sz w:val="21"/>
          <w:szCs w:val="21"/>
        </w:rPr>
      </w:pPr>
    </w:p>
    <w:p w14:paraId="3EA3FCDA" w14:textId="77777777" w:rsidR="00D64648" w:rsidRPr="00C61F4E" w:rsidRDefault="00D64648" w:rsidP="00481388">
      <w:pPr>
        <w:jc w:val="both"/>
        <w:rPr>
          <w:rFonts w:ascii="Arial" w:hAnsi="Arial" w:cs="Arial"/>
          <w:sz w:val="21"/>
          <w:szCs w:val="21"/>
        </w:rPr>
      </w:pPr>
      <w:r w:rsidRPr="00C61F4E">
        <w:rPr>
          <w:rFonts w:ascii="Arial" w:hAnsi="Arial" w:cs="Arial"/>
          <w:sz w:val="21"/>
          <w:szCs w:val="21"/>
        </w:rPr>
        <w:t>L’adjudicació de columbaris s’adjudicarà de forma anàloga.</w:t>
      </w:r>
    </w:p>
    <w:p w14:paraId="3EA3FCDB"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p>
    <w:p w14:paraId="3EA3FCDC" w14:textId="77777777" w:rsidR="007B3E5F" w:rsidRPr="00C61F4E" w:rsidRDefault="00D80FF7"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5.</w:t>
      </w:r>
      <w:r w:rsidR="007B3E5F" w:rsidRPr="00C61F4E">
        <w:rPr>
          <w:rFonts w:ascii="Arial" w:hAnsi="Arial" w:cs="Arial"/>
          <w:color w:val="000000"/>
          <w:sz w:val="21"/>
          <w:szCs w:val="21"/>
          <w:lang w:val="es-ES"/>
        </w:rPr>
        <w:t xml:space="preserve"> Les pròrrogues de les concessions </w:t>
      </w:r>
      <w:r w:rsidR="00F71D93" w:rsidRPr="00C61F4E">
        <w:rPr>
          <w:rFonts w:ascii="Arial" w:hAnsi="Arial" w:cs="Arial"/>
          <w:color w:val="000000"/>
          <w:sz w:val="21"/>
          <w:szCs w:val="21"/>
          <w:lang w:val="es-ES"/>
        </w:rPr>
        <w:t>limitades</w:t>
      </w:r>
      <w:r w:rsidR="007B3E5F" w:rsidRPr="00C61F4E">
        <w:rPr>
          <w:rFonts w:ascii="Arial" w:hAnsi="Arial" w:cs="Arial"/>
          <w:color w:val="000000"/>
          <w:sz w:val="21"/>
          <w:szCs w:val="21"/>
          <w:lang w:val="es-ES"/>
        </w:rPr>
        <w:t xml:space="preserve"> es realitzaran d’acord amb el procedi</w:t>
      </w:r>
      <w:r w:rsidRPr="00C61F4E">
        <w:rPr>
          <w:rFonts w:ascii="Arial" w:hAnsi="Arial" w:cs="Arial"/>
          <w:color w:val="000000"/>
          <w:sz w:val="21"/>
          <w:szCs w:val="21"/>
          <w:lang w:val="es-ES"/>
        </w:rPr>
        <w:t>ment següent</w:t>
      </w:r>
      <w:r w:rsidR="007B3E5F" w:rsidRPr="00C61F4E">
        <w:rPr>
          <w:rFonts w:ascii="Arial" w:hAnsi="Arial" w:cs="Arial"/>
          <w:color w:val="000000"/>
          <w:sz w:val="21"/>
          <w:szCs w:val="21"/>
          <w:lang w:val="es-ES"/>
        </w:rPr>
        <w:t xml:space="preserve">: </w:t>
      </w:r>
    </w:p>
    <w:p w14:paraId="3EA3FCDD" w14:textId="77777777" w:rsidR="00D80FF7" w:rsidRPr="00C61F4E" w:rsidRDefault="00D80FF7" w:rsidP="00481388">
      <w:pPr>
        <w:suppressAutoHyphens w:val="0"/>
        <w:autoSpaceDE w:val="0"/>
        <w:adjustRightInd w:val="0"/>
        <w:jc w:val="both"/>
        <w:textAlignment w:val="auto"/>
        <w:rPr>
          <w:rFonts w:ascii="Arial" w:hAnsi="Arial" w:cs="Arial"/>
          <w:color w:val="000000"/>
          <w:sz w:val="21"/>
          <w:szCs w:val="21"/>
          <w:lang w:val="es-ES"/>
        </w:rPr>
      </w:pPr>
    </w:p>
    <w:p w14:paraId="3EA3FCDE" w14:textId="77777777" w:rsidR="007B3E5F" w:rsidRPr="00C61F4E" w:rsidRDefault="007B3E5F"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a) L’Ajuntament notificarà a la persona interessada, amb una antelació mínima d’un mes, el termini del venciment del dret, interessant la presentació de la corresponent sol·licitud de pròrroga, en cas d’interessar aquesta. </w:t>
      </w:r>
    </w:p>
    <w:p w14:paraId="3EA3FCDF" w14:textId="77777777" w:rsidR="007B3E5F" w:rsidRPr="00C61F4E" w:rsidRDefault="007B3E5F"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b) La persona interessada haurà de sol·licitar la pròrroga i satisfer </w:t>
      </w:r>
      <w:r w:rsidR="00F71D93" w:rsidRPr="00C61F4E">
        <w:rPr>
          <w:rFonts w:ascii="Arial" w:hAnsi="Arial" w:cs="Arial"/>
          <w:color w:val="000000"/>
          <w:sz w:val="21"/>
          <w:szCs w:val="21"/>
          <w:lang w:val="es-ES"/>
        </w:rPr>
        <w:t xml:space="preserve">la </w:t>
      </w:r>
      <w:r w:rsidRPr="00C61F4E">
        <w:rPr>
          <w:rFonts w:ascii="Arial" w:hAnsi="Arial" w:cs="Arial"/>
          <w:color w:val="000000"/>
          <w:sz w:val="21"/>
          <w:szCs w:val="21"/>
          <w:lang w:val="es-ES"/>
        </w:rPr>
        <w:t xml:space="preserve">taxa que preveuen les ordenances fiscals, dins dels terminis concedits. </w:t>
      </w:r>
    </w:p>
    <w:p w14:paraId="3EA3FCE0" w14:textId="77777777" w:rsidR="00D80FF7"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c) Un cop satisfeta la taxa, l’òrgan municipal competent acordarà la pròrroga. </w:t>
      </w:r>
    </w:p>
    <w:p w14:paraId="3EA3FCE1" w14:textId="77777777" w:rsidR="00D80FF7" w:rsidRPr="00C61F4E" w:rsidRDefault="00D80FF7" w:rsidP="00481388">
      <w:pPr>
        <w:suppressAutoHyphens w:val="0"/>
        <w:autoSpaceDE w:val="0"/>
        <w:adjustRightInd w:val="0"/>
        <w:jc w:val="both"/>
        <w:textAlignment w:val="auto"/>
        <w:rPr>
          <w:rFonts w:ascii="Arial" w:hAnsi="Arial" w:cs="Arial"/>
          <w:color w:val="000000"/>
          <w:sz w:val="21"/>
          <w:szCs w:val="21"/>
          <w:lang w:val="es-ES"/>
        </w:rPr>
      </w:pPr>
    </w:p>
    <w:p w14:paraId="3EA3FCE2" w14:textId="77777777" w:rsidR="00D80FF7" w:rsidRPr="00C61F4E" w:rsidRDefault="00D80FF7" w:rsidP="00481388">
      <w:pPr>
        <w:suppressAutoHyphens w:val="0"/>
        <w:autoSpaceDE w:val="0"/>
        <w:adjustRightInd w:val="0"/>
        <w:jc w:val="both"/>
        <w:textAlignment w:val="auto"/>
        <w:rPr>
          <w:rFonts w:ascii="Arial" w:hAnsi="Arial" w:cs="Arial"/>
          <w:color w:val="000000"/>
          <w:sz w:val="21"/>
          <w:szCs w:val="21"/>
          <w:lang w:val="es-ES"/>
        </w:rPr>
      </w:pPr>
    </w:p>
    <w:p w14:paraId="3EA3FCE3" w14:textId="77777777" w:rsidR="007B3E5F" w:rsidRPr="00C61F4E" w:rsidRDefault="00D80FF7" w:rsidP="00481388">
      <w:pPr>
        <w:suppressAutoHyphens w:val="0"/>
        <w:autoSpaceDE w:val="0"/>
        <w:adjustRightInd w:val="0"/>
        <w:jc w:val="both"/>
        <w:textAlignment w:val="auto"/>
        <w:rPr>
          <w:rFonts w:ascii="Arial" w:hAnsi="Arial" w:cs="Arial"/>
          <w:color w:val="000000"/>
          <w:sz w:val="21"/>
          <w:szCs w:val="21"/>
          <w:lang w:val="pt-BR"/>
        </w:rPr>
      </w:pPr>
      <w:r w:rsidRPr="00C61F4E">
        <w:rPr>
          <w:rFonts w:ascii="Arial" w:hAnsi="Arial" w:cs="Arial"/>
          <w:b/>
          <w:bCs/>
          <w:color w:val="000000"/>
          <w:sz w:val="21"/>
          <w:szCs w:val="21"/>
          <w:lang w:val="pt-BR"/>
        </w:rPr>
        <w:t>C</w:t>
      </w:r>
      <w:r w:rsidR="007B3E5F" w:rsidRPr="00C61F4E">
        <w:rPr>
          <w:rFonts w:ascii="Arial" w:hAnsi="Arial" w:cs="Arial"/>
          <w:b/>
          <w:bCs/>
          <w:color w:val="000000"/>
          <w:sz w:val="21"/>
          <w:szCs w:val="21"/>
          <w:lang w:val="pt-BR"/>
        </w:rPr>
        <w:t xml:space="preserve">APÍTOL II - De les titularitats i concessions </w:t>
      </w:r>
    </w:p>
    <w:p w14:paraId="3EA3FCE4" w14:textId="77777777" w:rsidR="00D80FF7" w:rsidRPr="00C61F4E" w:rsidRDefault="00D80FF7" w:rsidP="00481388">
      <w:pPr>
        <w:suppressAutoHyphens w:val="0"/>
        <w:autoSpaceDE w:val="0"/>
        <w:adjustRightInd w:val="0"/>
        <w:jc w:val="both"/>
        <w:textAlignment w:val="auto"/>
        <w:rPr>
          <w:rFonts w:ascii="Arial" w:hAnsi="Arial" w:cs="Arial"/>
          <w:b/>
          <w:bCs/>
          <w:color w:val="000000"/>
          <w:sz w:val="21"/>
          <w:szCs w:val="21"/>
          <w:lang w:val="pt-BR"/>
        </w:rPr>
      </w:pPr>
    </w:p>
    <w:p w14:paraId="3EA3FCE5" w14:textId="77777777" w:rsidR="00C21CA4" w:rsidRDefault="00D80FF7" w:rsidP="00481388">
      <w:pPr>
        <w:suppressAutoHyphens w:val="0"/>
        <w:autoSpaceDE w:val="0"/>
        <w:adjustRightInd w:val="0"/>
        <w:jc w:val="both"/>
        <w:textAlignment w:val="auto"/>
        <w:rPr>
          <w:rFonts w:ascii="Arial" w:hAnsi="Arial" w:cs="Arial"/>
          <w:b/>
          <w:bCs/>
          <w:color w:val="000000"/>
          <w:sz w:val="21"/>
          <w:szCs w:val="21"/>
          <w:lang w:val="pt-BR"/>
        </w:rPr>
      </w:pPr>
      <w:r w:rsidRPr="00C61F4E">
        <w:rPr>
          <w:rFonts w:ascii="Arial" w:hAnsi="Arial" w:cs="Arial"/>
          <w:b/>
          <w:bCs/>
          <w:color w:val="000000"/>
          <w:sz w:val="21"/>
          <w:szCs w:val="21"/>
          <w:lang w:val="pt-BR"/>
        </w:rPr>
        <w:t>Article 31</w:t>
      </w:r>
      <w:r w:rsidR="007B3E5F" w:rsidRPr="00C61F4E">
        <w:rPr>
          <w:rFonts w:ascii="Arial" w:hAnsi="Arial" w:cs="Arial"/>
          <w:b/>
          <w:bCs/>
          <w:color w:val="000000"/>
          <w:sz w:val="21"/>
          <w:szCs w:val="21"/>
          <w:lang w:val="pt-BR"/>
        </w:rPr>
        <w:t xml:space="preserve">. Títol. </w:t>
      </w:r>
    </w:p>
    <w:p w14:paraId="3EA3FCE6" w14:textId="77777777" w:rsidR="00C21CA4" w:rsidRDefault="00C21CA4" w:rsidP="00481388">
      <w:pPr>
        <w:suppressAutoHyphens w:val="0"/>
        <w:autoSpaceDE w:val="0"/>
        <w:adjustRightInd w:val="0"/>
        <w:jc w:val="both"/>
        <w:textAlignment w:val="auto"/>
        <w:rPr>
          <w:rFonts w:ascii="Arial" w:hAnsi="Arial" w:cs="Arial"/>
          <w:b/>
          <w:bCs/>
          <w:color w:val="000000"/>
          <w:sz w:val="21"/>
          <w:szCs w:val="21"/>
          <w:lang w:val="pt-BR"/>
        </w:rPr>
      </w:pPr>
    </w:p>
    <w:p w14:paraId="3EA3FCE7" w14:textId="77777777" w:rsidR="007B3E5F" w:rsidRPr="00C61F4E" w:rsidRDefault="00C21CA4"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b/>
          <w:bCs/>
          <w:color w:val="000000"/>
          <w:sz w:val="21"/>
          <w:szCs w:val="21"/>
          <w:lang w:val="pt-BR"/>
        </w:rPr>
        <w:t xml:space="preserve">1. </w:t>
      </w:r>
      <w:r w:rsidR="007B3E5F" w:rsidRPr="00C61F4E">
        <w:rPr>
          <w:rFonts w:ascii="Arial" w:hAnsi="Arial" w:cs="Arial"/>
          <w:color w:val="000000"/>
          <w:sz w:val="21"/>
          <w:szCs w:val="21"/>
          <w:lang w:val="es-ES"/>
        </w:rPr>
        <w:t xml:space="preserve">El dret funerari sobre nínxols, altres sepultures, osseres i terrenys adquirits pels particulars per a la construcció de mausoleus es garantirà mitjançant la seva inscripció al llibre registre públic de l’Ajuntament, i per l’expedició d’un títol nominatiu. </w:t>
      </w:r>
      <w:r w:rsidR="009F239D" w:rsidRPr="00C61F4E">
        <w:rPr>
          <w:rFonts w:ascii="Arial" w:hAnsi="Arial" w:cs="Arial"/>
          <w:color w:val="000000"/>
          <w:sz w:val="21"/>
          <w:szCs w:val="21"/>
          <w:lang w:val="es-ES"/>
        </w:rPr>
        <w:t>Independentment de qui sigui el beneficiari, e</w:t>
      </w:r>
      <w:r w:rsidR="0050602D" w:rsidRPr="00C61F4E">
        <w:rPr>
          <w:rFonts w:ascii="Arial" w:hAnsi="Arial" w:cs="Arial"/>
          <w:color w:val="000000"/>
          <w:sz w:val="21"/>
          <w:szCs w:val="21"/>
          <w:lang w:val="es-ES"/>
        </w:rPr>
        <w:t>l titular del dret funerari serà sempre una persona amb capacitat jurídica</w:t>
      </w:r>
      <w:r w:rsidR="009F239D" w:rsidRPr="00C61F4E">
        <w:rPr>
          <w:rFonts w:ascii="Arial" w:hAnsi="Arial" w:cs="Arial"/>
          <w:color w:val="000000"/>
          <w:sz w:val="21"/>
          <w:szCs w:val="21"/>
          <w:lang w:val="es-ES"/>
        </w:rPr>
        <w:t xml:space="preserve">. </w:t>
      </w:r>
    </w:p>
    <w:p w14:paraId="3EA3FCE8" w14:textId="77777777" w:rsidR="00C21CA4" w:rsidRDefault="00C21CA4" w:rsidP="00481388">
      <w:pPr>
        <w:suppressAutoHyphens w:val="0"/>
        <w:autoSpaceDE w:val="0"/>
        <w:adjustRightInd w:val="0"/>
        <w:jc w:val="both"/>
        <w:textAlignment w:val="auto"/>
        <w:rPr>
          <w:rFonts w:ascii="Arial" w:hAnsi="Arial" w:cs="Arial"/>
          <w:color w:val="000000"/>
          <w:sz w:val="21"/>
          <w:szCs w:val="21"/>
          <w:lang w:val="es-ES"/>
        </w:rPr>
      </w:pPr>
    </w:p>
    <w:p w14:paraId="3EA3FCE9"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Quan es tracti de sepultures de construcció particular el títol serà expedit a partir de l’alta d’edificació. </w:t>
      </w:r>
    </w:p>
    <w:p w14:paraId="3EA3FCEA" w14:textId="77777777" w:rsidR="00D80FF7" w:rsidRPr="00C61F4E" w:rsidRDefault="00D80FF7" w:rsidP="00481388">
      <w:pPr>
        <w:suppressAutoHyphens w:val="0"/>
        <w:autoSpaceDE w:val="0"/>
        <w:adjustRightInd w:val="0"/>
        <w:jc w:val="both"/>
        <w:textAlignment w:val="auto"/>
        <w:rPr>
          <w:rFonts w:ascii="Arial" w:hAnsi="Arial" w:cs="Arial"/>
          <w:color w:val="000000"/>
          <w:sz w:val="21"/>
          <w:szCs w:val="21"/>
          <w:lang w:val="es-ES"/>
        </w:rPr>
      </w:pPr>
    </w:p>
    <w:p w14:paraId="3EA3FCEB" w14:textId="77777777" w:rsidR="007B3E5F" w:rsidRDefault="00C21CA4"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2. </w:t>
      </w:r>
      <w:r w:rsidR="007B3E5F" w:rsidRPr="00C61F4E">
        <w:rPr>
          <w:rFonts w:ascii="Arial" w:hAnsi="Arial" w:cs="Arial"/>
          <w:color w:val="000000"/>
          <w:sz w:val="21"/>
          <w:szCs w:val="21"/>
          <w:lang w:val="es-ES"/>
        </w:rPr>
        <w:t xml:space="preserve">El títol del dret funerari contindrà les següents dades: </w:t>
      </w:r>
    </w:p>
    <w:p w14:paraId="3EA3FCEC" w14:textId="77777777" w:rsidR="00C21CA4" w:rsidRPr="00C61F4E" w:rsidRDefault="00C21CA4" w:rsidP="00481388">
      <w:pPr>
        <w:suppressAutoHyphens w:val="0"/>
        <w:autoSpaceDE w:val="0"/>
        <w:adjustRightInd w:val="0"/>
        <w:jc w:val="both"/>
        <w:textAlignment w:val="auto"/>
        <w:rPr>
          <w:rFonts w:ascii="Arial" w:hAnsi="Arial" w:cs="Arial"/>
          <w:color w:val="000000"/>
          <w:sz w:val="21"/>
          <w:szCs w:val="21"/>
          <w:lang w:val="es-ES"/>
        </w:rPr>
      </w:pPr>
    </w:p>
    <w:p w14:paraId="3EA3FCED" w14:textId="77777777" w:rsidR="007B3E5F" w:rsidRPr="00C61F4E" w:rsidRDefault="007B3E5F"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a) Identificació de la sepultura. </w:t>
      </w:r>
    </w:p>
    <w:p w14:paraId="3EA3FCEE" w14:textId="77777777" w:rsidR="007B3E5F" w:rsidRPr="00C61F4E" w:rsidRDefault="007B3E5F"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b) Data de reconeixement de la concessió de titularitat i caràcter del mateix, el seu venciment i successives renovacions. </w:t>
      </w:r>
    </w:p>
    <w:p w14:paraId="3EA3FCEF" w14:textId="77777777" w:rsidR="007B3E5F" w:rsidRPr="00C61F4E" w:rsidRDefault="007B3E5F"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c) Noms, cognoms i DNI del titular actual. </w:t>
      </w:r>
    </w:p>
    <w:p w14:paraId="3EA3FCF0" w14:textId="77777777" w:rsidR="007B3E5F" w:rsidRPr="00C61F4E" w:rsidRDefault="007B3E5F"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d) Nom i cognoms de les persones, els cadàvers o restes cadavèriques de les quals romanguin a les sepultures. </w:t>
      </w:r>
    </w:p>
    <w:p w14:paraId="3EA3FCF1"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e) Nom, cognoms i DNI del beneficiari. </w:t>
      </w:r>
    </w:p>
    <w:p w14:paraId="3EA3FCF2"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p>
    <w:p w14:paraId="3EA3FCF3" w14:textId="77777777" w:rsidR="00C21CA4" w:rsidRDefault="00C21CA4" w:rsidP="00481388">
      <w:pPr>
        <w:suppressAutoHyphens w:val="0"/>
        <w:autoSpaceDE w:val="0"/>
        <w:adjustRightInd w:val="0"/>
        <w:jc w:val="both"/>
        <w:textAlignment w:val="auto"/>
        <w:rPr>
          <w:rFonts w:ascii="Arial" w:hAnsi="Arial" w:cs="Arial"/>
          <w:b/>
          <w:bCs/>
          <w:color w:val="000000"/>
          <w:sz w:val="21"/>
          <w:szCs w:val="21"/>
          <w:lang w:val="es-ES"/>
        </w:rPr>
      </w:pPr>
    </w:p>
    <w:p w14:paraId="3EA3FCF4" w14:textId="77777777" w:rsidR="00D80FF7" w:rsidRPr="00C61F4E" w:rsidRDefault="00D80FF7"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Article 32</w:t>
      </w:r>
      <w:r w:rsidR="007B3E5F" w:rsidRPr="00C61F4E">
        <w:rPr>
          <w:rFonts w:ascii="Arial" w:hAnsi="Arial" w:cs="Arial"/>
          <w:b/>
          <w:bCs/>
          <w:color w:val="000000"/>
          <w:sz w:val="21"/>
          <w:szCs w:val="21"/>
          <w:lang w:val="es-ES"/>
        </w:rPr>
        <w:t xml:space="preserve">. Deteriorament, sostracció o pèrdua del títol. </w:t>
      </w:r>
    </w:p>
    <w:p w14:paraId="3EA3FCF5" w14:textId="77777777" w:rsidR="00D80FF7" w:rsidRPr="00C61F4E" w:rsidRDefault="00D80FF7" w:rsidP="00481388">
      <w:pPr>
        <w:suppressAutoHyphens w:val="0"/>
        <w:autoSpaceDE w:val="0"/>
        <w:adjustRightInd w:val="0"/>
        <w:jc w:val="both"/>
        <w:textAlignment w:val="auto"/>
        <w:rPr>
          <w:rFonts w:ascii="Arial" w:hAnsi="Arial" w:cs="Arial"/>
          <w:b/>
          <w:bCs/>
          <w:color w:val="000000"/>
          <w:sz w:val="21"/>
          <w:szCs w:val="21"/>
          <w:lang w:val="es-ES"/>
        </w:rPr>
      </w:pPr>
    </w:p>
    <w:p w14:paraId="3EA3FCF6" w14:textId="77777777" w:rsidR="007B3E5F" w:rsidRPr="00C61F4E" w:rsidRDefault="00C21CA4"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1. </w:t>
      </w:r>
      <w:r w:rsidR="007B3E5F" w:rsidRPr="00C61F4E">
        <w:rPr>
          <w:rFonts w:ascii="Arial" w:hAnsi="Arial" w:cs="Arial"/>
          <w:color w:val="000000"/>
          <w:sz w:val="21"/>
          <w:szCs w:val="21"/>
          <w:lang w:val="es-ES"/>
        </w:rPr>
        <w:t xml:space="preserve">Quan per l’ús o qualsevol altre motiu, un títol sofrís deteriorament, es podrà canviar per un altre a nom del mateix titular. </w:t>
      </w:r>
    </w:p>
    <w:p w14:paraId="3EA3FCF7" w14:textId="77777777" w:rsidR="00D80FF7" w:rsidRPr="00C61F4E" w:rsidRDefault="00D80FF7" w:rsidP="00481388">
      <w:pPr>
        <w:suppressAutoHyphens w:val="0"/>
        <w:autoSpaceDE w:val="0"/>
        <w:adjustRightInd w:val="0"/>
        <w:jc w:val="both"/>
        <w:textAlignment w:val="auto"/>
        <w:rPr>
          <w:rFonts w:ascii="Arial" w:hAnsi="Arial" w:cs="Arial"/>
          <w:color w:val="000000"/>
          <w:sz w:val="21"/>
          <w:szCs w:val="21"/>
          <w:lang w:val="es-ES"/>
        </w:rPr>
      </w:pPr>
    </w:p>
    <w:p w14:paraId="3EA3FCF8" w14:textId="77777777" w:rsidR="007B3E5F" w:rsidRPr="00C61F4E" w:rsidRDefault="00C21CA4"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2. </w:t>
      </w:r>
      <w:r w:rsidR="007B3E5F" w:rsidRPr="00C61F4E">
        <w:rPr>
          <w:rFonts w:ascii="Arial" w:hAnsi="Arial" w:cs="Arial"/>
          <w:color w:val="000000"/>
          <w:sz w:val="21"/>
          <w:szCs w:val="21"/>
          <w:lang w:val="es-ES"/>
        </w:rPr>
        <w:t xml:space="preserve">En cas de sostracció, retenció indeguda o pèrdua d’un títol s’expedirà un duplicat prèvia la sol·licitud de l’interessat i exposició pública </w:t>
      </w:r>
      <w:r w:rsidR="00D80FF7" w:rsidRPr="00C61F4E">
        <w:rPr>
          <w:rFonts w:ascii="Arial" w:hAnsi="Arial" w:cs="Arial"/>
          <w:color w:val="000000"/>
          <w:sz w:val="21"/>
          <w:szCs w:val="21"/>
          <w:lang w:val="es-ES"/>
        </w:rPr>
        <w:t>mitjançant publicación en el Butlletí oficial de la Província i</w:t>
      </w:r>
      <w:r w:rsidR="007B3E5F" w:rsidRPr="00C61F4E">
        <w:rPr>
          <w:rFonts w:ascii="Arial" w:hAnsi="Arial" w:cs="Arial"/>
          <w:color w:val="000000"/>
          <w:sz w:val="21"/>
          <w:szCs w:val="21"/>
          <w:lang w:val="es-ES"/>
        </w:rPr>
        <w:t xml:space="preserve"> audiència als interessats</w:t>
      </w:r>
      <w:r w:rsidR="00D80FF7" w:rsidRPr="00C61F4E">
        <w:rPr>
          <w:rFonts w:ascii="Arial" w:hAnsi="Arial" w:cs="Arial"/>
          <w:color w:val="000000"/>
          <w:sz w:val="21"/>
          <w:szCs w:val="21"/>
          <w:lang w:val="es-ES"/>
        </w:rPr>
        <w:t>, ambdós per termini de 10 dies hàbils</w:t>
      </w:r>
      <w:r w:rsidR="007B3E5F" w:rsidRPr="00C61F4E">
        <w:rPr>
          <w:rFonts w:ascii="Arial" w:hAnsi="Arial" w:cs="Arial"/>
          <w:color w:val="000000"/>
          <w:sz w:val="21"/>
          <w:szCs w:val="21"/>
          <w:lang w:val="es-ES"/>
        </w:rPr>
        <w:t xml:space="preserve">, en cas de conèixer-se. </w:t>
      </w:r>
    </w:p>
    <w:p w14:paraId="3EA3FCF9" w14:textId="77777777" w:rsidR="00D80FF7" w:rsidRPr="00C61F4E" w:rsidRDefault="00D80FF7" w:rsidP="00481388">
      <w:pPr>
        <w:suppressAutoHyphens w:val="0"/>
        <w:autoSpaceDE w:val="0"/>
        <w:adjustRightInd w:val="0"/>
        <w:jc w:val="both"/>
        <w:textAlignment w:val="auto"/>
        <w:rPr>
          <w:rFonts w:ascii="Arial" w:hAnsi="Arial" w:cs="Arial"/>
          <w:color w:val="000000"/>
          <w:sz w:val="21"/>
          <w:szCs w:val="21"/>
          <w:lang w:val="es-ES"/>
        </w:rPr>
      </w:pPr>
    </w:p>
    <w:p w14:paraId="3EA3FCFA" w14:textId="77777777" w:rsidR="007B3E5F" w:rsidRPr="00C61F4E" w:rsidRDefault="00C21CA4"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3. </w:t>
      </w:r>
      <w:r w:rsidR="007B3E5F" w:rsidRPr="00C61F4E">
        <w:rPr>
          <w:rFonts w:ascii="Arial" w:hAnsi="Arial" w:cs="Arial"/>
          <w:color w:val="000000"/>
          <w:sz w:val="21"/>
          <w:szCs w:val="21"/>
          <w:lang w:val="es-ES"/>
        </w:rPr>
        <w:t xml:space="preserve">Les errades en les dades personals o d’altre tipus que s’adverteixin als títols funeraris es corregiran a instància del seu titular, prèvia la seva justificació i comprovació. </w:t>
      </w:r>
    </w:p>
    <w:p w14:paraId="3EA3FCFB" w14:textId="77777777" w:rsidR="00D80FF7" w:rsidRPr="00C61F4E" w:rsidRDefault="00D80FF7" w:rsidP="00481388">
      <w:pPr>
        <w:suppressAutoHyphens w:val="0"/>
        <w:autoSpaceDE w:val="0"/>
        <w:adjustRightInd w:val="0"/>
        <w:jc w:val="both"/>
        <w:textAlignment w:val="auto"/>
        <w:rPr>
          <w:rFonts w:ascii="Arial" w:hAnsi="Arial" w:cs="Arial"/>
          <w:b/>
          <w:bCs/>
          <w:color w:val="000000"/>
          <w:sz w:val="21"/>
          <w:szCs w:val="21"/>
          <w:lang w:val="es-ES"/>
        </w:rPr>
      </w:pPr>
    </w:p>
    <w:p w14:paraId="3EA3FCFC" w14:textId="77777777" w:rsidR="00D80FF7" w:rsidRPr="00C61F4E" w:rsidRDefault="00D80FF7" w:rsidP="00481388">
      <w:pPr>
        <w:suppressAutoHyphens w:val="0"/>
        <w:autoSpaceDE w:val="0"/>
        <w:adjustRightInd w:val="0"/>
        <w:jc w:val="both"/>
        <w:textAlignment w:val="auto"/>
        <w:rPr>
          <w:rFonts w:ascii="Arial" w:hAnsi="Arial" w:cs="Arial"/>
          <w:b/>
          <w:bCs/>
          <w:color w:val="000000"/>
          <w:sz w:val="21"/>
          <w:szCs w:val="21"/>
          <w:lang w:val="es-ES"/>
        </w:rPr>
      </w:pPr>
    </w:p>
    <w:p w14:paraId="3EA3FCFD" w14:textId="77777777" w:rsidR="00C21CA4" w:rsidRDefault="007B3E5F"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7B6CE7" w:rsidRPr="00C61F4E">
        <w:rPr>
          <w:rFonts w:ascii="Arial" w:hAnsi="Arial" w:cs="Arial"/>
          <w:b/>
          <w:bCs/>
          <w:color w:val="000000"/>
          <w:sz w:val="21"/>
          <w:szCs w:val="21"/>
          <w:lang w:val="es-ES"/>
        </w:rPr>
        <w:t>33.</w:t>
      </w:r>
      <w:r w:rsidRPr="00C61F4E">
        <w:rPr>
          <w:rFonts w:ascii="Arial" w:hAnsi="Arial" w:cs="Arial"/>
          <w:b/>
          <w:bCs/>
          <w:color w:val="000000"/>
          <w:sz w:val="21"/>
          <w:szCs w:val="21"/>
          <w:lang w:val="es-ES"/>
        </w:rPr>
        <w:t xml:space="preserve"> Tributs. </w:t>
      </w:r>
    </w:p>
    <w:p w14:paraId="3EA3FCFE" w14:textId="77777777" w:rsidR="00C21CA4" w:rsidRDefault="00C21CA4" w:rsidP="00481388">
      <w:pPr>
        <w:suppressAutoHyphens w:val="0"/>
        <w:autoSpaceDE w:val="0"/>
        <w:adjustRightInd w:val="0"/>
        <w:jc w:val="both"/>
        <w:textAlignment w:val="auto"/>
        <w:rPr>
          <w:rFonts w:ascii="Arial" w:hAnsi="Arial" w:cs="Arial"/>
          <w:b/>
          <w:bCs/>
          <w:color w:val="000000"/>
          <w:sz w:val="21"/>
          <w:szCs w:val="21"/>
          <w:lang w:val="es-ES"/>
        </w:rPr>
      </w:pPr>
    </w:p>
    <w:p w14:paraId="3EA3FCFF"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El gaudiment d’un dret funerari i de les seves transmissions durà implícit el pagament de la taxa o exacció corresponent, de conformitat amb les disposicions establertes a les ordenances fiscals municipals relatives a aquesta matèria. </w:t>
      </w:r>
    </w:p>
    <w:p w14:paraId="3EA3FD00" w14:textId="77777777" w:rsidR="007B6CE7" w:rsidRPr="00C61F4E" w:rsidRDefault="007B6CE7" w:rsidP="00481388">
      <w:pPr>
        <w:suppressAutoHyphens w:val="0"/>
        <w:autoSpaceDE w:val="0"/>
        <w:adjustRightInd w:val="0"/>
        <w:jc w:val="both"/>
        <w:textAlignment w:val="auto"/>
        <w:rPr>
          <w:rFonts w:ascii="Arial" w:hAnsi="Arial" w:cs="Arial"/>
          <w:b/>
          <w:bCs/>
          <w:color w:val="000000"/>
          <w:sz w:val="21"/>
          <w:szCs w:val="21"/>
          <w:lang w:val="es-ES"/>
        </w:rPr>
      </w:pPr>
    </w:p>
    <w:p w14:paraId="3EA3FD01" w14:textId="77777777" w:rsidR="007B6CE7" w:rsidRPr="00C61F4E" w:rsidRDefault="007B6CE7" w:rsidP="00481388">
      <w:pPr>
        <w:suppressAutoHyphens w:val="0"/>
        <w:autoSpaceDE w:val="0"/>
        <w:adjustRightInd w:val="0"/>
        <w:jc w:val="both"/>
        <w:textAlignment w:val="auto"/>
        <w:rPr>
          <w:rFonts w:ascii="Arial" w:hAnsi="Arial" w:cs="Arial"/>
          <w:b/>
          <w:bCs/>
          <w:color w:val="000000"/>
          <w:sz w:val="21"/>
          <w:szCs w:val="21"/>
          <w:lang w:val="es-ES"/>
        </w:rPr>
      </w:pPr>
    </w:p>
    <w:p w14:paraId="3EA3FD02" w14:textId="77777777" w:rsidR="007B6CE7" w:rsidRPr="00C61F4E" w:rsidRDefault="007B3E5F"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7B6CE7" w:rsidRPr="00C61F4E">
        <w:rPr>
          <w:rFonts w:ascii="Arial" w:hAnsi="Arial" w:cs="Arial"/>
          <w:b/>
          <w:bCs/>
          <w:color w:val="000000"/>
          <w:sz w:val="21"/>
          <w:szCs w:val="21"/>
          <w:lang w:val="es-ES"/>
        </w:rPr>
        <w:t>34</w:t>
      </w:r>
      <w:r w:rsidRPr="00C61F4E">
        <w:rPr>
          <w:rFonts w:ascii="Arial" w:hAnsi="Arial" w:cs="Arial"/>
          <w:b/>
          <w:bCs/>
          <w:color w:val="000000"/>
          <w:sz w:val="21"/>
          <w:szCs w:val="21"/>
          <w:lang w:val="es-ES"/>
        </w:rPr>
        <w:t xml:space="preserve">. Titulars dels drets funeraris. </w:t>
      </w:r>
    </w:p>
    <w:p w14:paraId="3EA3FD03" w14:textId="77777777" w:rsidR="007B6CE7" w:rsidRPr="00C61F4E" w:rsidRDefault="007B6CE7" w:rsidP="00481388">
      <w:pPr>
        <w:suppressAutoHyphens w:val="0"/>
        <w:autoSpaceDE w:val="0"/>
        <w:adjustRightInd w:val="0"/>
        <w:jc w:val="both"/>
        <w:textAlignment w:val="auto"/>
        <w:rPr>
          <w:rFonts w:ascii="Arial" w:hAnsi="Arial" w:cs="Arial"/>
          <w:b/>
          <w:bCs/>
          <w:color w:val="000000"/>
          <w:sz w:val="21"/>
          <w:szCs w:val="21"/>
          <w:lang w:val="es-ES"/>
        </w:rPr>
      </w:pPr>
    </w:p>
    <w:p w14:paraId="3EA3FD04" w14:textId="77777777" w:rsidR="007B3E5F" w:rsidRDefault="007B6CE7"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1. </w:t>
      </w:r>
      <w:r w:rsidR="007B3E5F" w:rsidRPr="00C61F4E">
        <w:rPr>
          <w:rFonts w:ascii="Arial" w:hAnsi="Arial" w:cs="Arial"/>
          <w:color w:val="000000"/>
          <w:sz w:val="21"/>
          <w:szCs w:val="21"/>
          <w:lang w:val="es-ES"/>
        </w:rPr>
        <w:t xml:space="preserve">El dret funerari es registrarà: </w:t>
      </w:r>
    </w:p>
    <w:p w14:paraId="3EA3FD05" w14:textId="77777777" w:rsidR="00523688" w:rsidRPr="00C61F4E" w:rsidRDefault="00523688" w:rsidP="00481388">
      <w:pPr>
        <w:suppressAutoHyphens w:val="0"/>
        <w:autoSpaceDE w:val="0"/>
        <w:adjustRightInd w:val="0"/>
        <w:jc w:val="both"/>
        <w:textAlignment w:val="auto"/>
        <w:rPr>
          <w:rFonts w:ascii="Arial" w:hAnsi="Arial" w:cs="Arial"/>
          <w:color w:val="000000"/>
          <w:sz w:val="21"/>
          <w:szCs w:val="21"/>
          <w:lang w:val="es-ES"/>
        </w:rPr>
      </w:pPr>
    </w:p>
    <w:p w14:paraId="3EA3FD06"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a) A títol individual, que serà el del propi peticionari. </w:t>
      </w:r>
    </w:p>
    <w:p w14:paraId="3EA3FD07" w14:textId="77777777" w:rsidR="007B6CE7" w:rsidRPr="0077260E" w:rsidRDefault="007B3E5F" w:rsidP="00481388">
      <w:pPr>
        <w:suppressAutoHyphens w:val="0"/>
        <w:autoSpaceDE w:val="0"/>
        <w:adjustRightInd w:val="0"/>
        <w:jc w:val="both"/>
        <w:textAlignment w:val="auto"/>
        <w:rPr>
          <w:rFonts w:ascii="Arial" w:hAnsi="Arial" w:cs="Arial"/>
          <w:color w:val="000000"/>
          <w:sz w:val="21"/>
          <w:szCs w:val="21"/>
          <w:lang w:val="pt-BR"/>
        </w:rPr>
      </w:pPr>
      <w:r w:rsidRPr="0077260E">
        <w:rPr>
          <w:rFonts w:ascii="Arial" w:hAnsi="Arial" w:cs="Arial"/>
          <w:color w:val="000000"/>
          <w:sz w:val="21"/>
          <w:szCs w:val="21"/>
          <w:lang w:val="pt-BR"/>
        </w:rPr>
        <w:t xml:space="preserve">b) A nom de comunitats religioses o establiments benèfics o hospitalaris reconeguts com a tals per l’Administració, per a ús exclusiu dels seus membres i dels asilats i acollits. </w:t>
      </w:r>
    </w:p>
    <w:p w14:paraId="3EA3FD08"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pt-BR"/>
        </w:rPr>
      </w:pPr>
      <w:r w:rsidRPr="0077260E">
        <w:rPr>
          <w:rFonts w:ascii="Arial" w:hAnsi="Arial" w:cs="Arial"/>
          <w:color w:val="000000"/>
          <w:sz w:val="21"/>
          <w:szCs w:val="21"/>
          <w:lang w:val="pt-BR"/>
        </w:rPr>
        <w:t>c) A nom de Corporacions, Fundacions o Entitats legalment constituïdes, per a ús exclusiu dels seus membres o empleats.</w:t>
      </w:r>
      <w:r w:rsidRPr="00C61F4E">
        <w:rPr>
          <w:rFonts w:ascii="Arial" w:hAnsi="Arial" w:cs="Arial"/>
          <w:color w:val="000000"/>
          <w:sz w:val="21"/>
          <w:szCs w:val="21"/>
          <w:lang w:val="pt-BR"/>
        </w:rPr>
        <w:t xml:space="preserve"> </w:t>
      </w:r>
    </w:p>
    <w:p w14:paraId="3EA3FD09"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pt-BR"/>
        </w:rPr>
      </w:pPr>
      <w:r w:rsidRPr="00C61F4E">
        <w:rPr>
          <w:rFonts w:ascii="Arial" w:hAnsi="Arial" w:cs="Arial"/>
          <w:color w:val="000000"/>
          <w:sz w:val="21"/>
          <w:szCs w:val="21"/>
          <w:lang w:val="pt-BR"/>
        </w:rPr>
        <w:t xml:space="preserve">d) Conjuntament a favor de dues persones amb llaços afectius que demostrin una situació de convivència mínima de 2 anys. </w:t>
      </w:r>
    </w:p>
    <w:p w14:paraId="3EA3FD0A" w14:textId="77777777" w:rsidR="007B6CE7" w:rsidRPr="00C61F4E" w:rsidRDefault="007B6CE7" w:rsidP="00481388">
      <w:pPr>
        <w:suppressAutoHyphens w:val="0"/>
        <w:autoSpaceDE w:val="0"/>
        <w:adjustRightInd w:val="0"/>
        <w:jc w:val="both"/>
        <w:textAlignment w:val="auto"/>
        <w:rPr>
          <w:rFonts w:ascii="Arial" w:hAnsi="Arial" w:cs="Arial"/>
          <w:color w:val="000000"/>
          <w:sz w:val="21"/>
          <w:szCs w:val="21"/>
          <w:lang w:val="pt-BR"/>
        </w:rPr>
      </w:pPr>
    </w:p>
    <w:p w14:paraId="3EA3FD0B" w14:textId="77777777" w:rsidR="007B6CE7" w:rsidRPr="00C61F4E" w:rsidRDefault="007B6CE7"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pt-BR"/>
        </w:rPr>
        <w:t xml:space="preserve">2. En cap cas no podrà registrar-se el dret funerari a nom de Societats d’Assegurances, de Previsió o qualsevol altre similar que, exclusivament o com a compliment d’altres riscos, garanteixin als seus afiliats el dret a nínxols o sepultures per al dia del seu òbit. </w:t>
      </w:r>
      <w:r w:rsidRPr="00C61F4E">
        <w:rPr>
          <w:rFonts w:ascii="Arial" w:hAnsi="Arial" w:cs="Arial"/>
          <w:color w:val="000000"/>
          <w:sz w:val="21"/>
          <w:szCs w:val="21"/>
          <w:lang w:val="es-ES"/>
        </w:rPr>
        <w:t>Tant sols podran obligar-se a proporcionar a l’assegurat el capital necessari per obtenir-la.</w:t>
      </w:r>
    </w:p>
    <w:p w14:paraId="3EA3FD0C" w14:textId="77777777" w:rsidR="007B6CE7" w:rsidRPr="00C61F4E" w:rsidRDefault="007B6CE7" w:rsidP="00481388">
      <w:pPr>
        <w:suppressAutoHyphens w:val="0"/>
        <w:autoSpaceDE w:val="0"/>
        <w:adjustRightInd w:val="0"/>
        <w:jc w:val="both"/>
        <w:textAlignment w:val="auto"/>
        <w:rPr>
          <w:rFonts w:ascii="Arial" w:hAnsi="Arial" w:cs="Arial"/>
          <w:b/>
          <w:bCs/>
          <w:color w:val="000000"/>
          <w:sz w:val="21"/>
          <w:szCs w:val="21"/>
          <w:lang w:val="es-ES"/>
        </w:rPr>
      </w:pPr>
    </w:p>
    <w:p w14:paraId="3EA3FD0D" w14:textId="77777777" w:rsidR="00523688" w:rsidRDefault="00523688" w:rsidP="00481388">
      <w:pPr>
        <w:suppressAutoHyphens w:val="0"/>
        <w:autoSpaceDE w:val="0"/>
        <w:adjustRightInd w:val="0"/>
        <w:jc w:val="both"/>
        <w:textAlignment w:val="auto"/>
        <w:rPr>
          <w:rFonts w:ascii="Arial" w:hAnsi="Arial" w:cs="Arial"/>
          <w:b/>
          <w:bCs/>
          <w:color w:val="000000"/>
          <w:sz w:val="21"/>
          <w:szCs w:val="21"/>
          <w:lang w:val="es-ES"/>
        </w:rPr>
      </w:pPr>
    </w:p>
    <w:p w14:paraId="3EA3FD0E" w14:textId="77777777" w:rsidR="00523688" w:rsidRDefault="007B3E5F"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7B6CE7" w:rsidRPr="00C61F4E">
        <w:rPr>
          <w:rFonts w:ascii="Arial" w:hAnsi="Arial" w:cs="Arial"/>
          <w:b/>
          <w:bCs/>
          <w:color w:val="000000"/>
          <w:sz w:val="21"/>
          <w:szCs w:val="21"/>
          <w:lang w:val="es-ES"/>
        </w:rPr>
        <w:t>35</w:t>
      </w:r>
      <w:r w:rsidRPr="00C61F4E">
        <w:rPr>
          <w:rFonts w:ascii="Arial" w:hAnsi="Arial" w:cs="Arial"/>
          <w:b/>
          <w:bCs/>
          <w:color w:val="000000"/>
          <w:sz w:val="21"/>
          <w:szCs w:val="21"/>
          <w:lang w:val="es-ES"/>
        </w:rPr>
        <w:t>.</w:t>
      </w:r>
      <w:r w:rsidR="007B6CE7" w:rsidRPr="00C61F4E">
        <w:rPr>
          <w:rFonts w:ascii="Arial" w:hAnsi="Arial" w:cs="Arial"/>
          <w:b/>
          <w:bCs/>
          <w:color w:val="000000"/>
          <w:sz w:val="21"/>
          <w:szCs w:val="21"/>
          <w:lang w:val="es-ES"/>
        </w:rPr>
        <w:t xml:space="preserve"> </w:t>
      </w:r>
      <w:r w:rsidRPr="00C61F4E">
        <w:rPr>
          <w:rFonts w:ascii="Arial" w:hAnsi="Arial" w:cs="Arial"/>
          <w:b/>
          <w:bCs/>
          <w:color w:val="000000"/>
          <w:sz w:val="21"/>
          <w:szCs w:val="21"/>
          <w:lang w:val="es-ES"/>
        </w:rPr>
        <w:t xml:space="preserve">Concessió de noves sepultures. </w:t>
      </w:r>
    </w:p>
    <w:p w14:paraId="3EA3FD0F" w14:textId="77777777" w:rsidR="00523688" w:rsidRDefault="00523688" w:rsidP="00481388">
      <w:pPr>
        <w:suppressAutoHyphens w:val="0"/>
        <w:autoSpaceDE w:val="0"/>
        <w:adjustRightInd w:val="0"/>
        <w:jc w:val="both"/>
        <w:textAlignment w:val="auto"/>
        <w:rPr>
          <w:rFonts w:ascii="Arial" w:hAnsi="Arial" w:cs="Arial"/>
          <w:b/>
          <w:bCs/>
          <w:color w:val="000000"/>
          <w:sz w:val="21"/>
          <w:szCs w:val="21"/>
          <w:lang w:val="es-ES"/>
        </w:rPr>
      </w:pPr>
    </w:p>
    <w:p w14:paraId="3EA3FD10"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Abans de concedir un nou nínxol, es comprovarà si</w:t>
      </w:r>
      <w:r w:rsidR="007B6CE7" w:rsidRPr="00C61F4E">
        <w:rPr>
          <w:rFonts w:ascii="Arial" w:hAnsi="Arial" w:cs="Arial"/>
          <w:color w:val="000000"/>
          <w:sz w:val="21"/>
          <w:szCs w:val="21"/>
          <w:lang w:val="es-ES"/>
        </w:rPr>
        <w:t>,</w:t>
      </w:r>
      <w:r w:rsidRPr="00C61F4E">
        <w:rPr>
          <w:rFonts w:ascii="Arial" w:hAnsi="Arial" w:cs="Arial"/>
          <w:color w:val="000000"/>
          <w:sz w:val="21"/>
          <w:szCs w:val="21"/>
          <w:lang w:val="es-ES"/>
        </w:rPr>
        <w:t xml:space="preserve"> a través dels registres o altres mitjans de prova</w:t>
      </w:r>
      <w:r w:rsidR="007B6CE7" w:rsidRPr="00C61F4E">
        <w:rPr>
          <w:rFonts w:ascii="Arial" w:hAnsi="Arial" w:cs="Arial"/>
          <w:color w:val="000000"/>
          <w:sz w:val="21"/>
          <w:szCs w:val="21"/>
          <w:lang w:val="es-ES"/>
        </w:rPr>
        <w:t>,</w:t>
      </w:r>
      <w:r w:rsidRPr="00C61F4E">
        <w:rPr>
          <w:rFonts w:ascii="Arial" w:hAnsi="Arial" w:cs="Arial"/>
          <w:color w:val="000000"/>
          <w:sz w:val="21"/>
          <w:szCs w:val="21"/>
          <w:lang w:val="es-ES"/>
        </w:rPr>
        <w:t xml:space="preserve"> el cadàver a inhumar és titular, ell o alguns dels seus ascendents o descendents amb els que convisqui, d’una altre sepultura. </w:t>
      </w:r>
    </w:p>
    <w:p w14:paraId="3EA3FD11" w14:textId="77777777" w:rsidR="007B6CE7" w:rsidRPr="00C61F4E" w:rsidRDefault="007B6CE7" w:rsidP="00481388">
      <w:pPr>
        <w:suppressAutoHyphens w:val="0"/>
        <w:autoSpaceDE w:val="0"/>
        <w:adjustRightInd w:val="0"/>
        <w:jc w:val="both"/>
        <w:textAlignment w:val="auto"/>
        <w:rPr>
          <w:rFonts w:ascii="Arial" w:hAnsi="Arial" w:cs="Arial"/>
          <w:color w:val="000000"/>
          <w:sz w:val="21"/>
          <w:szCs w:val="21"/>
          <w:lang w:val="es-ES"/>
        </w:rPr>
      </w:pPr>
    </w:p>
    <w:p w14:paraId="3EA3FD12"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Si la posseeixen i l’última utilització és de data superior a cinc anys no s’atorgarà una nova sepultura llevat que, per les circumstàncies previstes </w:t>
      </w:r>
      <w:r w:rsidR="007B6CE7" w:rsidRPr="00C61F4E">
        <w:rPr>
          <w:rFonts w:ascii="Arial" w:hAnsi="Arial" w:cs="Arial"/>
          <w:color w:val="000000"/>
          <w:sz w:val="21"/>
          <w:szCs w:val="21"/>
          <w:lang w:val="es-ES"/>
        </w:rPr>
        <w:t>la normatva sectorial de policia santària mortuoria</w:t>
      </w:r>
      <w:r w:rsidRPr="00C61F4E">
        <w:rPr>
          <w:rFonts w:ascii="Arial" w:hAnsi="Arial" w:cs="Arial"/>
          <w:color w:val="000000"/>
          <w:sz w:val="21"/>
          <w:szCs w:val="21"/>
          <w:lang w:val="es-ES"/>
        </w:rPr>
        <w:t xml:space="preserve">, les limitacions inhabilitin inhumacions posteriors. </w:t>
      </w:r>
    </w:p>
    <w:p w14:paraId="3EA3FD13" w14:textId="77777777" w:rsidR="007B6CE7" w:rsidRPr="00C61F4E" w:rsidRDefault="007B6CE7" w:rsidP="00481388">
      <w:pPr>
        <w:suppressAutoHyphens w:val="0"/>
        <w:autoSpaceDE w:val="0"/>
        <w:adjustRightInd w:val="0"/>
        <w:jc w:val="both"/>
        <w:textAlignment w:val="auto"/>
        <w:rPr>
          <w:rFonts w:ascii="Arial" w:hAnsi="Arial" w:cs="Arial"/>
          <w:b/>
          <w:bCs/>
          <w:color w:val="000000"/>
          <w:sz w:val="21"/>
          <w:szCs w:val="21"/>
          <w:lang w:val="es-ES"/>
        </w:rPr>
      </w:pPr>
    </w:p>
    <w:p w14:paraId="3EA3FD14" w14:textId="77777777" w:rsidR="007B6CE7" w:rsidRPr="00C61F4E" w:rsidRDefault="007B6CE7" w:rsidP="00481388">
      <w:pPr>
        <w:suppressAutoHyphens w:val="0"/>
        <w:autoSpaceDE w:val="0"/>
        <w:adjustRightInd w:val="0"/>
        <w:jc w:val="both"/>
        <w:textAlignment w:val="auto"/>
        <w:rPr>
          <w:rFonts w:ascii="Arial" w:hAnsi="Arial" w:cs="Arial"/>
          <w:b/>
          <w:bCs/>
          <w:color w:val="000000"/>
          <w:sz w:val="21"/>
          <w:szCs w:val="21"/>
          <w:lang w:val="es-ES"/>
        </w:rPr>
      </w:pPr>
    </w:p>
    <w:p w14:paraId="3EA3FD15" w14:textId="77777777" w:rsidR="00523688" w:rsidRDefault="007B3E5F"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7B6CE7" w:rsidRPr="00C61F4E">
        <w:rPr>
          <w:rFonts w:ascii="Arial" w:hAnsi="Arial" w:cs="Arial"/>
          <w:b/>
          <w:bCs/>
          <w:color w:val="000000"/>
          <w:sz w:val="21"/>
          <w:szCs w:val="21"/>
          <w:lang w:val="es-ES"/>
        </w:rPr>
        <w:t>36</w:t>
      </w:r>
      <w:r w:rsidRPr="00C61F4E">
        <w:rPr>
          <w:rFonts w:ascii="Arial" w:hAnsi="Arial" w:cs="Arial"/>
          <w:b/>
          <w:bCs/>
          <w:color w:val="000000"/>
          <w:sz w:val="21"/>
          <w:szCs w:val="21"/>
          <w:lang w:val="es-ES"/>
        </w:rPr>
        <w:t xml:space="preserve">. Caducitat del termini. </w:t>
      </w:r>
    </w:p>
    <w:p w14:paraId="3EA3FD16" w14:textId="77777777" w:rsidR="00523688" w:rsidRDefault="00523688" w:rsidP="00481388">
      <w:pPr>
        <w:suppressAutoHyphens w:val="0"/>
        <w:autoSpaceDE w:val="0"/>
        <w:adjustRightInd w:val="0"/>
        <w:jc w:val="both"/>
        <w:textAlignment w:val="auto"/>
        <w:rPr>
          <w:rFonts w:ascii="Arial" w:hAnsi="Arial" w:cs="Arial"/>
          <w:b/>
          <w:bCs/>
          <w:color w:val="000000"/>
          <w:sz w:val="21"/>
          <w:szCs w:val="21"/>
          <w:lang w:val="es-ES"/>
        </w:rPr>
      </w:pPr>
    </w:p>
    <w:p w14:paraId="3EA3FD17"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Expirat el termini </w:t>
      </w:r>
      <w:r w:rsidR="00A94862" w:rsidRPr="00C61F4E">
        <w:rPr>
          <w:rFonts w:ascii="Arial" w:hAnsi="Arial" w:cs="Arial"/>
          <w:color w:val="000000"/>
          <w:sz w:val="21"/>
          <w:szCs w:val="21"/>
          <w:lang w:val="es-ES"/>
        </w:rPr>
        <w:t xml:space="preserve">de 50 anys </w:t>
      </w:r>
      <w:r w:rsidRPr="00C61F4E">
        <w:rPr>
          <w:rFonts w:ascii="Arial" w:hAnsi="Arial" w:cs="Arial"/>
          <w:color w:val="000000"/>
          <w:sz w:val="21"/>
          <w:szCs w:val="21"/>
          <w:lang w:val="es-ES"/>
        </w:rPr>
        <w:t xml:space="preserve">o caducada la concessió de dret funerari sense haver sol·licitat </w:t>
      </w:r>
      <w:r w:rsidR="00A94862" w:rsidRPr="00C61F4E">
        <w:rPr>
          <w:rFonts w:ascii="Arial" w:hAnsi="Arial" w:cs="Arial"/>
          <w:color w:val="000000"/>
          <w:sz w:val="21"/>
          <w:szCs w:val="21"/>
          <w:lang w:val="es-ES"/>
        </w:rPr>
        <w:t xml:space="preserve">una nova concessió </w:t>
      </w:r>
      <w:r w:rsidRPr="00C61F4E">
        <w:rPr>
          <w:rFonts w:ascii="Arial" w:hAnsi="Arial" w:cs="Arial"/>
          <w:color w:val="000000"/>
          <w:sz w:val="21"/>
          <w:szCs w:val="21"/>
          <w:lang w:val="es-ES"/>
        </w:rPr>
        <w:t xml:space="preserve">es requerirà al titular, al domicili que consti al Llibre Registre de Sepultures, per tal que procedeixi a sol·licitar una nova concessió o bé </w:t>
      </w:r>
      <w:r w:rsidR="00A94862" w:rsidRPr="00C61F4E">
        <w:rPr>
          <w:rFonts w:ascii="Arial" w:hAnsi="Arial" w:cs="Arial"/>
          <w:color w:val="000000"/>
          <w:sz w:val="21"/>
          <w:szCs w:val="21"/>
          <w:lang w:val="es-ES"/>
        </w:rPr>
        <w:t xml:space="preserve">efectuar el </w:t>
      </w:r>
      <w:r w:rsidRPr="00C61F4E">
        <w:rPr>
          <w:rFonts w:ascii="Arial" w:hAnsi="Arial" w:cs="Arial"/>
          <w:color w:val="000000"/>
          <w:sz w:val="21"/>
          <w:szCs w:val="21"/>
          <w:lang w:val="es-ES"/>
        </w:rPr>
        <w:t>trasllat de</w:t>
      </w:r>
      <w:r w:rsidR="00A94862" w:rsidRPr="00C61F4E">
        <w:rPr>
          <w:rFonts w:ascii="Arial" w:hAnsi="Arial" w:cs="Arial"/>
          <w:color w:val="000000"/>
          <w:sz w:val="21"/>
          <w:szCs w:val="21"/>
          <w:lang w:val="es-ES"/>
        </w:rPr>
        <w:t xml:space="preserve"> les restes a altres sepultures</w:t>
      </w:r>
      <w:r w:rsidRPr="00C61F4E">
        <w:rPr>
          <w:rFonts w:ascii="Arial" w:hAnsi="Arial" w:cs="Arial"/>
          <w:color w:val="000000"/>
          <w:sz w:val="21"/>
          <w:szCs w:val="21"/>
          <w:lang w:val="es-ES"/>
        </w:rPr>
        <w:t>,</w:t>
      </w:r>
      <w:r w:rsidR="00A94862" w:rsidRPr="00C61F4E">
        <w:rPr>
          <w:rFonts w:ascii="Arial" w:hAnsi="Arial" w:cs="Arial"/>
          <w:color w:val="000000"/>
          <w:sz w:val="21"/>
          <w:szCs w:val="21"/>
          <w:lang w:val="es-ES"/>
        </w:rPr>
        <w:t xml:space="preserve"> </w:t>
      </w:r>
      <w:r w:rsidRPr="00C61F4E">
        <w:rPr>
          <w:rFonts w:ascii="Arial" w:hAnsi="Arial" w:cs="Arial"/>
          <w:color w:val="000000"/>
          <w:sz w:val="21"/>
          <w:szCs w:val="21"/>
          <w:lang w:val="es-ES"/>
        </w:rPr>
        <w:t xml:space="preserve">osseres o a la fosa comuna. </w:t>
      </w:r>
    </w:p>
    <w:p w14:paraId="3EA3FD18" w14:textId="77777777" w:rsidR="00523688" w:rsidRDefault="00523688" w:rsidP="00481388">
      <w:pPr>
        <w:suppressAutoHyphens w:val="0"/>
        <w:autoSpaceDE w:val="0"/>
        <w:adjustRightInd w:val="0"/>
        <w:jc w:val="both"/>
        <w:textAlignment w:val="auto"/>
        <w:rPr>
          <w:rFonts w:ascii="Arial" w:hAnsi="Arial" w:cs="Arial"/>
          <w:color w:val="000000"/>
          <w:sz w:val="21"/>
          <w:szCs w:val="21"/>
          <w:lang w:val="es-ES"/>
        </w:rPr>
      </w:pPr>
    </w:p>
    <w:p w14:paraId="3EA3FD19"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El mateix procediment se seguirà quan s’acompleixi el termini o caduqui la concessió d’ús sobre sepultures de construcció particular. Les construccions realitzades revertiran a l’Ajuntament. </w:t>
      </w:r>
    </w:p>
    <w:p w14:paraId="3EA3FD1A" w14:textId="77777777" w:rsidR="00A94862" w:rsidRPr="00C61F4E" w:rsidRDefault="00A94862" w:rsidP="00481388">
      <w:pPr>
        <w:suppressAutoHyphens w:val="0"/>
        <w:autoSpaceDE w:val="0"/>
        <w:adjustRightInd w:val="0"/>
        <w:jc w:val="both"/>
        <w:textAlignment w:val="auto"/>
        <w:rPr>
          <w:rFonts w:ascii="Arial" w:hAnsi="Arial" w:cs="Arial"/>
          <w:color w:val="000000"/>
          <w:sz w:val="21"/>
          <w:szCs w:val="21"/>
          <w:lang w:val="es-ES"/>
        </w:rPr>
      </w:pPr>
    </w:p>
    <w:p w14:paraId="3EA3FD1B" w14:textId="77777777" w:rsidR="00A94862" w:rsidRPr="00C61F4E" w:rsidRDefault="00A94862" w:rsidP="00481388">
      <w:pPr>
        <w:suppressAutoHyphens w:val="0"/>
        <w:autoSpaceDE w:val="0"/>
        <w:adjustRightInd w:val="0"/>
        <w:jc w:val="both"/>
        <w:textAlignment w:val="auto"/>
        <w:rPr>
          <w:rFonts w:ascii="Arial" w:hAnsi="Arial" w:cs="Arial"/>
          <w:color w:val="000000"/>
          <w:sz w:val="21"/>
          <w:szCs w:val="21"/>
          <w:lang w:val="es-ES"/>
        </w:rPr>
      </w:pPr>
    </w:p>
    <w:p w14:paraId="3EA3FD1C" w14:textId="77777777" w:rsidR="0083216D" w:rsidRPr="00C61F4E" w:rsidRDefault="007B3E5F"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A94862" w:rsidRPr="00C61F4E">
        <w:rPr>
          <w:rFonts w:ascii="Arial" w:hAnsi="Arial" w:cs="Arial"/>
          <w:b/>
          <w:bCs/>
          <w:color w:val="000000"/>
          <w:sz w:val="21"/>
          <w:szCs w:val="21"/>
          <w:lang w:val="es-ES"/>
        </w:rPr>
        <w:t>37</w:t>
      </w:r>
      <w:r w:rsidRPr="00C61F4E">
        <w:rPr>
          <w:rFonts w:ascii="Arial" w:hAnsi="Arial" w:cs="Arial"/>
          <w:b/>
          <w:bCs/>
          <w:color w:val="000000"/>
          <w:sz w:val="21"/>
          <w:szCs w:val="21"/>
          <w:lang w:val="es-ES"/>
        </w:rPr>
        <w:t xml:space="preserve">. De les osseres individuals. </w:t>
      </w:r>
    </w:p>
    <w:p w14:paraId="3EA3FD1D" w14:textId="77777777" w:rsidR="0083216D" w:rsidRPr="00C61F4E" w:rsidRDefault="0083216D" w:rsidP="00481388">
      <w:pPr>
        <w:suppressAutoHyphens w:val="0"/>
        <w:autoSpaceDE w:val="0"/>
        <w:adjustRightInd w:val="0"/>
        <w:jc w:val="both"/>
        <w:textAlignment w:val="auto"/>
        <w:rPr>
          <w:rFonts w:ascii="Arial" w:hAnsi="Arial" w:cs="Arial"/>
          <w:b/>
          <w:bCs/>
          <w:color w:val="000000"/>
          <w:sz w:val="21"/>
          <w:szCs w:val="21"/>
          <w:lang w:val="es-ES"/>
        </w:rPr>
      </w:pPr>
    </w:p>
    <w:p w14:paraId="3EA3FD1E" w14:textId="77777777" w:rsidR="0083216D"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Les osseres individuals concedides a particulars posseïdors del dret funerari sobre algun nínxol o sepultura es consideraran com a part integrant de les mateixes. </w:t>
      </w:r>
    </w:p>
    <w:p w14:paraId="3EA3FD1F" w14:textId="77777777" w:rsidR="0083216D" w:rsidRPr="00C61F4E" w:rsidRDefault="0083216D" w:rsidP="00481388">
      <w:pPr>
        <w:suppressAutoHyphens w:val="0"/>
        <w:autoSpaceDE w:val="0"/>
        <w:adjustRightInd w:val="0"/>
        <w:jc w:val="both"/>
        <w:textAlignment w:val="auto"/>
        <w:rPr>
          <w:rFonts w:ascii="Arial" w:hAnsi="Arial" w:cs="Arial"/>
          <w:color w:val="000000"/>
          <w:sz w:val="21"/>
          <w:szCs w:val="21"/>
          <w:lang w:val="es-ES"/>
        </w:rPr>
      </w:pPr>
    </w:p>
    <w:p w14:paraId="3EA3FD20" w14:textId="77777777" w:rsidR="0083216D" w:rsidRPr="00C61F4E" w:rsidRDefault="0083216D" w:rsidP="00481388">
      <w:pPr>
        <w:suppressAutoHyphens w:val="0"/>
        <w:autoSpaceDE w:val="0"/>
        <w:adjustRightInd w:val="0"/>
        <w:jc w:val="both"/>
        <w:textAlignment w:val="auto"/>
        <w:rPr>
          <w:rFonts w:ascii="Arial" w:hAnsi="Arial" w:cs="Arial"/>
          <w:color w:val="000000"/>
          <w:sz w:val="21"/>
          <w:szCs w:val="21"/>
          <w:lang w:val="es-ES"/>
        </w:rPr>
      </w:pPr>
    </w:p>
    <w:p w14:paraId="3EA3FD21"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CAPÍTOL III - De les transmissions dels drets funeraris </w:t>
      </w:r>
    </w:p>
    <w:p w14:paraId="3EA3FD22" w14:textId="77777777" w:rsidR="0083216D" w:rsidRPr="00C61F4E" w:rsidRDefault="0083216D" w:rsidP="00481388">
      <w:pPr>
        <w:suppressAutoHyphens w:val="0"/>
        <w:autoSpaceDE w:val="0"/>
        <w:adjustRightInd w:val="0"/>
        <w:jc w:val="both"/>
        <w:textAlignment w:val="auto"/>
        <w:rPr>
          <w:rFonts w:ascii="Arial" w:hAnsi="Arial" w:cs="Arial"/>
          <w:b/>
          <w:bCs/>
          <w:color w:val="000000"/>
          <w:sz w:val="21"/>
          <w:szCs w:val="21"/>
          <w:lang w:val="es-ES"/>
        </w:rPr>
      </w:pPr>
    </w:p>
    <w:p w14:paraId="3EA3FD23"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Secció 1ª - Disposicions generals </w:t>
      </w:r>
    </w:p>
    <w:p w14:paraId="3EA3FD24" w14:textId="77777777" w:rsidR="0083216D" w:rsidRPr="00C61F4E" w:rsidRDefault="0083216D" w:rsidP="00481388">
      <w:pPr>
        <w:suppressAutoHyphens w:val="0"/>
        <w:autoSpaceDE w:val="0"/>
        <w:adjustRightInd w:val="0"/>
        <w:jc w:val="both"/>
        <w:textAlignment w:val="auto"/>
        <w:rPr>
          <w:rFonts w:ascii="Arial" w:hAnsi="Arial" w:cs="Arial"/>
          <w:b/>
          <w:bCs/>
          <w:color w:val="000000"/>
          <w:sz w:val="21"/>
          <w:szCs w:val="21"/>
          <w:lang w:val="es-ES"/>
        </w:rPr>
      </w:pPr>
    </w:p>
    <w:p w14:paraId="3EA3FD25" w14:textId="77777777" w:rsidR="0083216D" w:rsidRPr="00C61F4E" w:rsidRDefault="007B3E5F"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83216D" w:rsidRPr="00C61F4E">
        <w:rPr>
          <w:rFonts w:ascii="Arial" w:hAnsi="Arial" w:cs="Arial"/>
          <w:b/>
          <w:bCs/>
          <w:color w:val="000000"/>
          <w:sz w:val="21"/>
          <w:szCs w:val="21"/>
          <w:lang w:val="es-ES"/>
        </w:rPr>
        <w:t>38</w:t>
      </w:r>
      <w:r w:rsidRPr="00C61F4E">
        <w:rPr>
          <w:rFonts w:ascii="Arial" w:hAnsi="Arial" w:cs="Arial"/>
          <w:b/>
          <w:bCs/>
          <w:color w:val="000000"/>
          <w:sz w:val="21"/>
          <w:szCs w:val="21"/>
          <w:lang w:val="es-ES"/>
        </w:rPr>
        <w:t xml:space="preserve">. Transmissions successives. </w:t>
      </w:r>
    </w:p>
    <w:p w14:paraId="3EA3FD26" w14:textId="77777777" w:rsidR="0083216D" w:rsidRPr="00C61F4E" w:rsidRDefault="0083216D" w:rsidP="00481388">
      <w:pPr>
        <w:suppressAutoHyphens w:val="0"/>
        <w:autoSpaceDE w:val="0"/>
        <w:adjustRightInd w:val="0"/>
        <w:jc w:val="both"/>
        <w:textAlignment w:val="auto"/>
        <w:rPr>
          <w:rFonts w:ascii="Arial" w:hAnsi="Arial" w:cs="Arial"/>
          <w:b/>
          <w:bCs/>
          <w:color w:val="000000"/>
          <w:sz w:val="21"/>
          <w:szCs w:val="21"/>
          <w:lang w:val="es-ES"/>
        </w:rPr>
      </w:pPr>
    </w:p>
    <w:p w14:paraId="3EA3FD27"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Les successives transmissions d’un dret funerari no alteraran la duració del termini de la concessió atorgada, ni el de les seves pròrrogues</w:t>
      </w:r>
      <w:r w:rsidR="0083216D" w:rsidRPr="00C61F4E">
        <w:rPr>
          <w:rFonts w:ascii="Arial" w:hAnsi="Arial" w:cs="Arial"/>
          <w:color w:val="000000"/>
          <w:sz w:val="21"/>
          <w:szCs w:val="21"/>
          <w:lang w:val="es-ES"/>
        </w:rPr>
        <w:t>, en cas de ser limitada</w:t>
      </w:r>
      <w:r w:rsidRPr="00C61F4E">
        <w:rPr>
          <w:rFonts w:ascii="Arial" w:hAnsi="Arial" w:cs="Arial"/>
          <w:color w:val="000000"/>
          <w:sz w:val="21"/>
          <w:szCs w:val="21"/>
          <w:lang w:val="es-ES"/>
        </w:rPr>
        <w:t xml:space="preserve">. </w:t>
      </w:r>
    </w:p>
    <w:p w14:paraId="3EA3FD28" w14:textId="77777777" w:rsidR="0083216D" w:rsidRPr="00C61F4E" w:rsidRDefault="0083216D" w:rsidP="00481388">
      <w:pPr>
        <w:suppressAutoHyphens w:val="0"/>
        <w:autoSpaceDE w:val="0"/>
        <w:adjustRightInd w:val="0"/>
        <w:jc w:val="both"/>
        <w:textAlignment w:val="auto"/>
        <w:rPr>
          <w:rFonts w:ascii="Arial" w:hAnsi="Arial" w:cs="Arial"/>
          <w:color w:val="000000"/>
          <w:sz w:val="21"/>
          <w:szCs w:val="21"/>
          <w:lang w:val="es-ES"/>
        </w:rPr>
      </w:pPr>
    </w:p>
    <w:p w14:paraId="3EA3FD29" w14:textId="77777777" w:rsidR="007B3E5F" w:rsidRPr="00C61F4E" w:rsidRDefault="0083216D"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La transmissió del dret funerari</w:t>
      </w:r>
      <w:r w:rsidR="007B3E5F" w:rsidRPr="00C61F4E">
        <w:rPr>
          <w:rFonts w:ascii="Arial" w:hAnsi="Arial" w:cs="Arial"/>
          <w:color w:val="000000"/>
          <w:sz w:val="21"/>
          <w:szCs w:val="21"/>
          <w:lang w:val="es-ES"/>
        </w:rPr>
        <w:t xml:space="preserve"> serà declarada a sol·licitud de </w:t>
      </w:r>
      <w:r w:rsidR="007B3E5F" w:rsidRPr="0077260E">
        <w:rPr>
          <w:rFonts w:ascii="Arial" w:hAnsi="Arial" w:cs="Arial"/>
          <w:color w:val="000000"/>
          <w:sz w:val="21"/>
          <w:szCs w:val="21"/>
          <w:lang w:val="es-ES"/>
        </w:rPr>
        <w:t>l’interessat o d’ofici en expedient administratiu, en el qual es practicarà la prova i s’aportarà la documentació n</w:t>
      </w:r>
      <w:r w:rsidR="007B3E5F" w:rsidRPr="00C61F4E">
        <w:rPr>
          <w:rFonts w:ascii="Arial" w:hAnsi="Arial" w:cs="Arial"/>
          <w:color w:val="000000"/>
          <w:sz w:val="21"/>
          <w:szCs w:val="21"/>
          <w:lang w:val="es-ES"/>
        </w:rPr>
        <w:t xml:space="preserve">ecessària per justificar els seus extrems i el títol del dret funerari, excepte en el cas de pèrdua. </w:t>
      </w:r>
    </w:p>
    <w:p w14:paraId="3EA3FD2A" w14:textId="77777777" w:rsidR="0083216D" w:rsidRPr="00C61F4E" w:rsidRDefault="0083216D" w:rsidP="00481388">
      <w:pPr>
        <w:suppressAutoHyphens w:val="0"/>
        <w:autoSpaceDE w:val="0"/>
        <w:adjustRightInd w:val="0"/>
        <w:jc w:val="both"/>
        <w:textAlignment w:val="auto"/>
        <w:rPr>
          <w:rFonts w:ascii="Arial" w:hAnsi="Arial" w:cs="Arial"/>
          <w:b/>
          <w:bCs/>
          <w:color w:val="000000"/>
          <w:sz w:val="21"/>
          <w:szCs w:val="21"/>
          <w:lang w:val="es-ES"/>
        </w:rPr>
      </w:pPr>
    </w:p>
    <w:p w14:paraId="3EA3FD2B" w14:textId="77777777" w:rsidR="0083216D" w:rsidRPr="00C61F4E" w:rsidRDefault="0083216D" w:rsidP="00481388">
      <w:pPr>
        <w:suppressAutoHyphens w:val="0"/>
        <w:autoSpaceDE w:val="0"/>
        <w:adjustRightInd w:val="0"/>
        <w:jc w:val="both"/>
        <w:textAlignment w:val="auto"/>
        <w:rPr>
          <w:rFonts w:ascii="Arial" w:hAnsi="Arial" w:cs="Arial"/>
          <w:b/>
          <w:bCs/>
          <w:color w:val="000000"/>
          <w:sz w:val="21"/>
          <w:szCs w:val="21"/>
          <w:lang w:val="es-ES"/>
        </w:rPr>
      </w:pPr>
    </w:p>
    <w:p w14:paraId="3EA3FD2C" w14:textId="77777777" w:rsidR="0083216D"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Article </w:t>
      </w:r>
      <w:r w:rsidR="0083216D" w:rsidRPr="00C61F4E">
        <w:rPr>
          <w:rFonts w:ascii="Arial" w:hAnsi="Arial" w:cs="Arial"/>
          <w:b/>
          <w:bCs/>
          <w:color w:val="000000"/>
          <w:sz w:val="21"/>
          <w:szCs w:val="21"/>
          <w:lang w:val="es-ES"/>
        </w:rPr>
        <w:t>39</w:t>
      </w:r>
      <w:r w:rsidRPr="00C61F4E">
        <w:rPr>
          <w:rFonts w:ascii="Arial" w:hAnsi="Arial" w:cs="Arial"/>
          <w:b/>
          <w:bCs/>
          <w:color w:val="000000"/>
          <w:sz w:val="21"/>
          <w:szCs w:val="21"/>
          <w:lang w:val="es-ES"/>
        </w:rPr>
        <w:t>. Nomenament de beneficiari</w:t>
      </w:r>
      <w:r w:rsidRPr="00C61F4E">
        <w:rPr>
          <w:rFonts w:ascii="Arial" w:hAnsi="Arial" w:cs="Arial"/>
          <w:color w:val="000000"/>
          <w:sz w:val="21"/>
          <w:szCs w:val="21"/>
          <w:lang w:val="es-ES"/>
        </w:rPr>
        <w:t xml:space="preserve">. </w:t>
      </w:r>
    </w:p>
    <w:p w14:paraId="3EA3FD2D" w14:textId="77777777" w:rsidR="0083216D" w:rsidRPr="00C61F4E" w:rsidRDefault="0083216D" w:rsidP="00481388">
      <w:pPr>
        <w:suppressAutoHyphens w:val="0"/>
        <w:autoSpaceDE w:val="0"/>
        <w:adjustRightInd w:val="0"/>
        <w:jc w:val="both"/>
        <w:textAlignment w:val="auto"/>
        <w:rPr>
          <w:rFonts w:ascii="Arial" w:hAnsi="Arial" w:cs="Arial"/>
          <w:color w:val="000000"/>
          <w:sz w:val="21"/>
          <w:szCs w:val="21"/>
          <w:lang w:val="es-ES"/>
        </w:rPr>
      </w:pPr>
    </w:p>
    <w:p w14:paraId="3EA3FD2E" w14:textId="77777777" w:rsidR="007B3E5F" w:rsidRPr="00C61F4E" w:rsidRDefault="00523688"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1. </w:t>
      </w:r>
      <w:r w:rsidR="0083216D" w:rsidRPr="00C61F4E">
        <w:rPr>
          <w:rFonts w:ascii="Arial" w:hAnsi="Arial" w:cs="Arial"/>
          <w:color w:val="000000"/>
          <w:sz w:val="21"/>
          <w:szCs w:val="21"/>
          <w:lang w:val="es-ES"/>
        </w:rPr>
        <w:t>E</w:t>
      </w:r>
      <w:r w:rsidR="007B3E5F" w:rsidRPr="00C61F4E">
        <w:rPr>
          <w:rFonts w:ascii="Arial" w:hAnsi="Arial" w:cs="Arial"/>
          <w:color w:val="000000"/>
          <w:sz w:val="21"/>
          <w:szCs w:val="21"/>
          <w:lang w:val="es-ES"/>
        </w:rPr>
        <w:t>ls drets funeraris adquir</w:t>
      </w:r>
      <w:r w:rsidR="0083216D" w:rsidRPr="00C61F4E">
        <w:rPr>
          <w:rFonts w:ascii="Arial" w:hAnsi="Arial" w:cs="Arial"/>
          <w:color w:val="000000"/>
          <w:sz w:val="21"/>
          <w:szCs w:val="21"/>
          <w:lang w:val="es-ES"/>
        </w:rPr>
        <w:t xml:space="preserve">its per </w:t>
      </w:r>
      <w:r w:rsidR="007B3E5F" w:rsidRPr="00C61F4E">
        <w:rPr>
          <w:rFonts w:ascii="Arial" w:hAnsi="Arial" w:cs="Arial"/>
          <w:color w:val="000000"/>
          <w:sz w:val="21"/>
          <w:szCs w:val="21"/>
          <w:lang w:val="es-ES"/>
        </w:rPr>
        <w:t xml:space="preserve">més d’una persona, en cas de mort d’un d’ells, el supervivent s’entendrà que acreix automàticament en la part de titularitat del difunt. La persona supervivent, podrà nomenar un nou beneficiari, si no ho haguessin fet conjuntament amb anterioritat per a després de l’òbit d’ambdós. </w:t>
      </w:r>
    </w:p>
    <w:p w14:paraId="3EA3FD2F" w14:textId="77777777" w:rsidR="0083216D" w:rsidRPr="00C61F4E" w:rsidRDefault="0083216D" w:rsidP="00481388">
      <w:pPr>
        <w:suppressAutoHyphens w:val="0"/>
        <w:autoSpaceDE w:val="0"/>
        <w:adjustRightInd w:val="0"/>
        <w:jc w:val="both"/>
        <w:textAlignment w:val="auto"/>
        <w:rPr>
          <w:rFonts w:ascii="Arial" w:hAnsi="Arial" w:cs="Arial"/>
          <w:color w:val="000000"/>
          <w:sz w:val="21"/>
          <w:szCs w:val="21"/>
          <w:lang w:val="es-ES"/>
        </w:rPr>
      </w:pPr>
    </w:p>
    <w:p w14:paraId="3EA3FD30" w14:textId="77777777" w:rsidR="0083216D" w:rsidRPr="00C61F4E" w:rsidRDefault="00523688"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2. </w:t>
      </w:r>
      <w:r w:rsidR="007B3E5F" w:rsidRPr="00C61F4E">
        <w:rPr>
          <w:rFonts w:ascii="Arial" w:hAnsi="Arial" w:cs="Arial"/>
          <w:color w:val="000000"/>
          <w:sz w:val="21"/>
          <w:szCs w:val="21"/>
          <w:lang w:val="es-ES"/>
        </w:rPr>
        <w:t xml:space="preserve">El titular del dret funerari haurà de designar, en el moment de la seva adquisició, un únic beneficiari del nínxol, ossera o mausoleu per a després de la seva mort. Amb aquesta finalitat compareixerà davant l’Ajuntament i subscriurà l’oportuna acta que contindrà les dades de la sepultura, nom, cognoms, D.N.I., domicili del beneficiari i data del document. </w:t>
      </w:r>
    </w:p>
    <w:p w14:paraId="3EA3FD31" w14:textId="77777777" w:rsidR="0083216D" w:rsidRPr="00C61F4E" w:rsidRDefault="0083216D" w:rsidP="00481388">
      <w:pPr>
        <w:suppressAutoHyphens w:val="0"/>
        <w:autoSpaceDE w:val="0"/>
        <w:adjustRightInd w:val="0"/>
        <w:jc w:val="both"/>
        <w:textAlignment w:val="auto"/>
        <w:rPr>
          <w:rFonts w:ascii="Arial" w:hAnsi="Arial" w:cs="Arial"/>
          <w:color w:val="000000"/>
          <w:sz w:val="21"/>
          <w:szCs w:val="21"/>
          <w:lang w:val="es-ES"/>
        </w:rPr>
      </w:pPr>
    </w:p>
    <w:p w14:paraId="3EA3FD32" w14:textId="77777777" w:rsidR="007B3E5F" w:rsidRPr="00C61F4E" w:rsidRDefault="00523688"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3. </w:t>
      </w:r>
      <w:r w:rsidR="007B3E5F" w:rsidRPr="00C61F4E">
        <w:rPr>
          <w:rFonts w:ascii="Arial" w:hAnsi="Arial" w:cs="Arial"/>
          <w:color w:val="000000"/>
          <w:sz w:val="21"/>
          <w:szCs w:val="21"/>
          <w:lang w:val="es-ES"/>
        </w:rPr>
        <w:t xml:space="preserve">A la mateixa acta també podrà designar un beneficiari substitut per al cas de premoriència d’aquell. Podrà substituir-se la compareixença amb un document notarial. </w:t>
      </w:r>
    </w:p>
    <w:p w14:paraId="3EA3FD33" w14:textId="77777777" w:rsidR="0083216D" w:rsidRPr="00C61F4E" w:rsidRDefault="0083216D" w:rsidP="00481388">
      <w:pPr>
        <w:suppressAutoHyphens w:val="0"/>
        <w:autoSpaceDE w:val="0"/>
        <w:adjustRightInd w:val="0"/>
        <w:jc w:val="both"/>
        <w:textAlignment w:val="auto"/>
        <w:rPr>
          <w:rFonts w:ascii="Arial" w:hAnsi="Arial" w:cs="Arial"/>
          <w:color w:val="000000"/>
          <w:sz w:val="21"/>
          <w:szCs w:val="21"/>
          <w:lang w:val="es-ES"/>
        </w:rPr>
      </w:pPr>
    </w:p>
    <w:p w14:paraId="3EA3FD34" w14:textId="77777777" w:rsidR="007B3E5F" w:rsidRPr="00C61F4E" w:rsidRDefault="00523688"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4. </w:t>
      </w:r>
      <w:r w:rsidR="007B3E5F" w:rsidRPr="00C61F4E">
        <w:rPr>
          <w:rFonts w:ascii="Arial" w:hAnsi="Arial" w:cs="Arial"/>
          <w:color w:val="000000"/>
          <w:sz w:val="21"/>
          <w:szCs w:val="21"/>
          <w:lang w:val="es-ES"/>
        </w:rPr>
        <w:t xml:space="preserve">S’entendrà que no existeix beneficiari quan el que hagués estat designat com a tal hagués finat amb anterioritat al titular. En el supòsit d’haver ocorregut l’òbit del beneficiari amb posterioritat, el seu dret ja adquirit es diferirà a favor dels seus hereus o descendents. </w:t>
      </w:r>
    </w:p>
    <w:p w14:paraId="3EA3FD35" w14:textId="77777777" w:rsidR="00845BEE" w:rsidRPr="00C61F4E" w:rsidRDefault="00845BEE" w:rsidP="00481388">
      <w:pPr>
        <w:suppressAutoHyphens w:val="0"/>
        <w:autoSpaceDE w:val="0"/>
        <w:adjustRightInd w:val="0"/>
        <w:jc w:val="both"/>
        <w:textAlignment w:val="auto"/>
        <w:rPr>
          <w:rFonts w:ascii="Arial" w:hAnsi="Arial" w:cs="Arial"/>
          <w:color w:val="000000"/>
          <w:sz w:val="21"/>
          <w:szCs w:val="21"/>
          <w:lang w:val="es-ES"/>
        </w:rPr>
      </w:pPr>
    </w:p>
    <w:p w14:paraId="3EA3FD36" w14:textId="77777777" w:rsidR="0083216D" w:rsidRPr="00C61F4E" w:rsidRDefault="00523688"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5. </w:t>
      </w:r>
      <w:r w:rsidR="007B3E5F" w:rsidRPr="00C61F4E">
        <w:rPr>
          <w:rFonts w:ascii="Arial" w:hAnsi="Arial" w:cs="Arial"/>
          <w:color w:val="000000"/>
          <w:sz w:val="21"/>
          <w:szCs w:val="21"/>
          <w:lang w:val="es-ES"/>
        </w:rPr>
        <w:t>El beneficiari es podrà variar tantes vegades com vulgui el titular, essent vàlida la darrera designació efectuada davant l'Ajuntament</w:t>
      </w:r>
      <w:r w:rsidR="0083216D" w:rsidRPr="00C61F4E">
        <w:rPr>
          <w:rFonts w:ascii="Arial" w:hAnsi="Arial" w:cs="Arial"/>
          <w:color w:val="000000"/>
          <w:sz w:val="21"/>
          <w:szCs w:val="21"/>
          <w:lang w:val="es-ES"/>
        </w:rPr>
        <w:t xml:space="preserve"> o per acte notarial</w:t>
      </w:r>
      <w:r w:rsidR="007B3E5F" w:rsidRPr="00C61F4E">
        <w:rPr>
          <w:rFonts w:ascii="Arial" w:hAnsi="Arial" w:cs="Arial"/>
          <w:color w:val="000000"/>
          <w:sz w:val="21"/>
          <w:szCs w:val="21"/>
          <w:lang w:val="es-ES"/>
        </w:rPr>
        <w:t>.</w:t>
      </w:r>
    </w:p>
    <w:p w14:paraId="3EA3FD37"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 </w:t>
      </w:r>
    </w:p>
    <w:p w14:paraId="3EA3FD38" w14:textId="77777777" w:rsidR="0062362F" w:rsidRPr="00C61F4E" w:rsidRDefault="0062362F" w:rsidP="00481388">
      <w:pPr>
        <w:suppressAutoHyphens w:val="0"/>
        <w:autoSpaceDE w:val="0"/>
        <w:adjustRightInd w:val="0"/>
        <w:jc w:val="both"/>
        <w:textAlignment w:val="auto"/>
        <w:rPr>
          <w:rFonts w:ascii="Arial" w:hAnsi="Arial" w:cs="Arial"/>
          <w:b/>
          <w:bCs/>
          <w:color w:val="000000"/>
          <w:sz w:val="21"/>
          <w:szCs w:val="21"/>
          <w:lang w:val="es-ES"/>
        </w:rPr>
      </w:pPr>
    </w:p>
    <w:p w14:paraId="3EA3FD39" w14:textId="77777777" w:rsidR="0062362F" w:rsidRPr="00C61F4E" w:rsidRDefault="007B3E5F"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845BEE" w:rsidRPr="00C61F4E">
        <w:rPr>
          <w:rFonts w:ascii="Arial" w:hAnsi="Arial" w:cs="Arial"/>
          <w:b/>
          <w:bCs/>
          <w:color w:val="000000"/>
          <w:sz w:val="21"/>
          <w:szCs w:val="21"/>
          <w:lang w:val="es-ES"/>
        </w:rPr>
        <w:t>40</w:t>
      </w:r>
      <w:r w:rsidRPr="00C61F4E">
        <w:rPr>
          <w:rFonts w:ascii="Arial" w:hAnsi="Arial" w:cs="Arial"/>
          <w:b/>
          <w:bCs/>
          <w:color w:val="000000"/>
          <w:sz w:val="21"/>
          <w:szCs w:val="21"/>
          <w:lang w:val="es-ES"/>
        </w:rPr>
        <w:t xml:space="preserve">. Renúncia. </w:t>
      </w:r>
    </w:p>
    <w:p w14:paraId="3EA3FD3A" w14:textId="77777777" w:rsidR="0062362F" w:rsidRPr="00C61F4E" w:rsidRDefault="0062362F" w:rsidP="00481388">
      <w:pPr>
        <w:suppressAutoHyphens w:val="0"/>
        <w:autoSpaceDE w:val="0"/>
        <w:adjustRightInd w:val="0"/>
        <w:jc w:val="both"/>
        <w:textAlignment w:val="auto"/>
        <w:rPr>
          <w:rFonts w:ascii="Arial" w:hAnsi="Arial" w:cs="Arial"/>
          <w:b/>
          <w:bCs/>
          <w:color w:val="000000"/>
          <w:sz w:val="21"/>
          <w:szCs w:val="21"/>
          <w:lang w:val="es-ES"/>
        </w:rPr>
      </w:pPr>
    </w:p>
    <w:p w14:paraId="3EA3FD3B"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El titular pot renunciar per escrit al dret funerari i en qualsevol moment. En aquest cas, el dret reverteix novament a favor de l’Ajuntament. </w:t>
      </w:r>
    </w:p>
    <w:p w14:paraId="3EA3FD3C" w14:textId="77777777" w:rsidR="00845BEE" w:rsidRPr="00C61F4E" w:rsidRDefault="00845BEE" w:rsidP="00481388">
      <w:pPr>
        <w:suppressAutoHyphens w:val="0"/>
        <w:autoSpaceDE w:val="0"/>
        <w:adjustRightInd w:val="0"/>
        <w:jc w:val="both"/>
        <w:textAlignment w:val="auto"/>
        <w:rPr>
          <w:rFonts w:ascii="Arial" w:hAnsi="Arial" w:cs="Arial"/>
          <w:b/>
          <w:bCs/>
          <w:color w:val="000000"/>
          <w:sz w:val="21"/>
          <w:szCs w:val="21"/>
          <w:lang w:val="es-ES"/>
        </w:rPr>
      </w:pPr>
    </w:p>
    <w:p w14:paraId="3EA3FD3D" w14:textId="77777777" w:rsidR="00845BEE" w:rsidRPr="00C61F4E" w:rsidRDefault="00845BEE" w:rsidP="00481388">
      <w:pPr>
        <w:suppressAutoHyphens w:val="0"/>
        <w:autoSpaceDE w:val="0"/>
        <w:adjustRightInd w:val="0"/>
        <w:jc w:val="both"/>
        <w:textAlignment w:val="auto"/>
        <w:rPr>
          <w:rFonts w:ascii="Arial" w:hAnsi="Arial" w:cs="Arial"/>
          <w:b/>
          <w:bCs/>
          <w:color w:val="000000"/>
          <w:sz w:val="21"/>
          <w:szCs w:val="21"/>
          <w:lang w:val="es-ES"/>
        </w:rPr>
      </w:pPr>
    </w:p>
    <w:p w14:paraId="3EA3FD3E"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Secció 2ª - Transmissió del dret funerari entre persones vives </w:t>
      </w:r>
    </w:p>
    <w:p w14:paraId="3EA3FD3F" w14:textId="77777777" w:rsidR="00845BEE" w:rsidRPr="00C61F4E" w:rsidRDefault="00845BEE" w:rsidP="00481388">
      <w:pPr>
        <w:suppressAutoHyphens w:val="0"/>
        <w:autoSpaceDE w:val="0"/>
        <w:adjustRightInd w:val="0"/>
        <w:jc w:val="both"/>
        <w:textAlignment w:val="auto"/>
        <w:rPr>
          <w:rFonts w:ascii="Arial" w:hAnsi="Arial" w:cs="Arial"/>
          <w:b/>
          <w:bCs/>
          <w:color w:val="000000"/>
          <w:sz w:val="21"/>
          <w:szCs w:val="21"/>
          <w:lang w:val="es-ES"/>
        </w:rPr>
      </w:pPr>
    </w:p>
    <w:p w14:paraId="3EA3FD40" w14:textId="77777777" w:rsidR="0062362F" w:rsidRPr="00C61F4E" w:rsidRDefault="007B3E5F"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845BEE" w:rsidRPr="00C61F4E">
        <w:rPr>
          <w:rFonts w:ascii="Arial" w:hAnsi="Arial" w:cs="Arial"/>
          <w:b/>
          <w:bCs/>
          <w:color w:val="000000"/>
          <w:sz w:val="21"/>
          <w:szCs w:val="21"/>
          <w:lang w:val="es-ES"/>
        </w:rPr>
        <w:t>41</w:t>
      </w:r>
      <w:r w:rsidRPr="00C61F4E">
        <w:rPr>
          <w:rFonts w:ascii="Arial" w:hAnsi="Arial" w:cs="Arial"/>
          <w:b/>
          <w:bCs/>
          <w:color w:val="000000"/>
          <w:sz w:val="21"/>
          <w:szCs w:val="21"/>
          <w:lang w:val="es-ES"/>
        </w:rPr>
        <w:t xml:space="preserve">. Cessió entre persones vives. </w:t>
      </w:r>
    </w:p>
    <w:p w14:paraId="3EA3FD41" w14:textId="77777777" w:rsidR="0062362F" w:rsidRPr="00C61F4E" w:rsidRDefault="0062362F" w:rsidP="00481388">
      <w:pPr>
        <w:suppressAutoHyphens w:val="0"/>
        <w:autoSpaceDE w:val="0"/>
        <w:adjustRightInd w:val="0"/>
        <w:jc w:val="both"/>
        <w:textAlignment w:val="auto"/>
        <w:rPr>
          <w:rFonts w:ascii="Arial" w:hAnsi="Arial" w:cs="Arial"/>
          <w:b/>
          <w:bCs/>
          <w:color w:val="000000"/>
          <w:sz w:val="21"/>
          <w:szCs w:val="21"/>
          <w:lang w:val="es-ES"/>
        </w:rPr>
      </w:pPr>
    </w:p>
    <w:p w14:paraId="3EA3FD42" w14:textId="77777777" w:rsidR="00845BEE" w:rsidRPr="00C61F4E" w:rsidRDefault="0062362F" w:rsidP="00481388">
      <w:pPr>
        <w:suppressAutoHyphens w:val="0"/>
        <w:autoSpaceDE w:val="0"/>
        <w:adjustRightInd w:val="0"/>
        <w:jc w:val="both"/>
        <w:textAlignment w:val="auto"/>
        <w:rPr>
          <w:rFonts w:ascii="Arial" w:hAnsi="Arial" w:cs="Arial"/>
          <w:color w:val="000000"/>
          <w:sz w:val="21"/>
          <w:szCs w:val="21"/>
          <w:lang w:val="es-ES"/>
        </w:rPr>
      </w:pPr>
      <w:r w:rsidRPr="00523688">
        <w:rPr>
          <w:rFonts w:ascii="Arial" w:hAnsi="Arial" w:cs="Arial"/>
          <w:bCs/>
          <w:color w:val="000000"/>
          <w:sz w:val="21"/>
          <w:szCs w:val="21"/>
          <w:lang w:val="es-ES"/>
        </w:rPr>
        <w:t>1.</w:t>
      </w:r>
      <w:r w:rsidRPr="00C61F4E">
        <w:rPr>
          <w:rFonts w:ascii="Arial" w:hAnsi="Arial" w:cs="Arial"/>
          <w:b/>
          <w:bCs/>
          <w:color w:val="000000"/>
          <w:sz w:val="21"/>
          <w:szCs w:val="21"/>
          <w:lang w:val="es-ES"/>
        </w:rPr>
        <w:t xml:space="preserve"> </w:t>
      </w:r>
      <w:r w:rsidR="007B3E5F" w:rsidRPr="00C61F4E">
        <w:rPr>
          <w:rFonts w:ascii="Arial" w:hAnsi="Arial" w:cs="Arial"/>
          <w:color w:val="000000"/>
          <w:sz w:val="21"/>
          <w:szCs w:val="21"/>
          <w:lang w:val="es-ES"/>
        </w:rPr>
        <w:t xml:space="preserve">S’estimarà vàlida la cessió a títol gratuït del dret funerari sobre sepultures per actes entre persones vives a favor de </w:t>
      </w:r>
      <w:r w:rsidR="00845BEE" w:rsidRPr="00C61F4E">
        <w:rPr>
          <w:rFonts w:ascii="Arial" w:hAnsi="Arial" w:cs="Arial"/>
          <w:color w:val="000000"/>
          <w:sz w:val="21"/>
          <w:szCs w:val="21"/>
          <w:lang w:val="es-ES"/>
        </w:rPr>
        <w:t>qualsevol tercer. No obstant, la cessió a títol gratuït entre estranys, tan sols s'autoritzarà quan es tracti de sepultures en les quals no existeixi cap resta</w:t>
      </w:r>
      <w:r w:rsidRPr="00C61F4E">
        <w:rPr>
          <w:rFonts w:ascii="Arial" w:hAnsi="Arial" w:cs="Arial"/>
          <w:color w:val="000000"/>
          <w:sz w:val="21"/>
          <w:szCs w:val="21"/>
          <w:lang w:val="es-ES"/>
        </w:rPr>
        <w:t>.</w:t>
      </w:r>
    </w:p>
    <w:p w14:paraId="3EA3FD43" w14:textId="77777777" w:rsidR="0062362F" w:rsidRPr="00C61F4E" w:rsidRDefault="0062362F" w:rsidP="00481388">
      <w:pPr>
        <w:suppressAutoHyphens w:val="0"/>
        <w:autoSpaceDE w:val="0"/>
        <w:adjustRightInd w:val="0"/>
        <w:jc w:val="both"/>
        <w:textAlignment w:val="auto"/>
        <w:rPr>
          <w:rFonts w:ascii="Arial" w:hAnsi="Arial" w:cs="Arial"/>
          <w:color w:val="000000"/>
          <w:sz w:val="21"/>
          <w:szCs w:val="21"/>
          <w:lang w:val="es-ES"/>
        </w:rPr>
      </w:pPr>
    </w:p>
    <w:p w14:paraId="3EA3FD44" w14:textId="77777777" w:rsidR="0062362F" w:rsidRPr="00C61F4E" w:rsidRDefault="0062362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2. El negoci jurídic de cessió intervius es formalitzarà conforme les normes de dret civil. </w:t>
      </w:r>
    </w:p>
    <w:p w14:paraId="3EA3FD45" w14:textId="77777777" w:rsidR="0062362F" w:rsidRPr="00C61F4E" w:rsidRDefault="0062362F" w:rsidP="00481388">
      <w:pPr>
        <w:suppressAutoHyphens w:val="0"/>
        <w:autoSpaceDE w:val="0"/>
        <w:adjustRightInd w:val="0"/>
        <w:jc w:val="both"/>
        <w:textAlignment w:val="auto"/>
        <w:rPr>
          <w:rFonts w:ascii="Arial" w:hAnsi="Arial" w:cs="Arial"/>
          <w:color w:val="000000"/>
          <w:sz w:val="21"/>
          <w:szCs w:val="21"/>
          <w:lang w:val="es-ES"/>
        </w:rPr>
      </w:pPr>
    </w:p>
    <w:p w14:paraId="3EA3FD46" w14:textId="77777777" w:rsidR="0062362F" w:rsidRPr="00C61F4E" w:rsidRDefault="0062362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3. </w:t>
      </w:r>
      <w:r w:rsidR="007B3E5F" w:rsidRPr="00C61F4E">
        <w:rPr>
          <w:rFonts w:ascii="Arial" w:hAnsi="Arial" w:cs="Arial"/>
          <w:color w:val="000000"/>
          <w:sz w:val="21"/>
          <w:szCs w:val="21"/>
          <w:lang w:val="es-ES"/>
        </w:rPr>
        <w:t>La permuta de drets funeraris de tota mena, i el traspàs a títol onerós de qualsevol classe</w:t>
      </w:r>
      <w:r w:rsidRPr="00C61F4E">
        <w:rPr>
          <w:rFonts w:ascii="Arial" w:hAnsi="Arial" w:cs="Arial"/>
          <w:color w:val="000000"/>
          <w:sz w:val="21"/>
          <w:szCs w:val="21"/>
          <w:lang w:val="es-ES"/>
        </w:rPr>
        <w:t xml:space="preserve"> de sepultures queden prohibits.</w:t>
      </w:r>
    </w:p>
    <w:p w14:paraId="3EA3FD47" w14:textId="77777777" w:rsidR="0062362F" w:rsidRPr="00C61F4E" w:rsidRDefault="0062362F" w:rsidP="00481388">
      <w:pPr>
        <w:suppressAutoHyphens w:val="0"/>
        <w:autoSpaceDE w:val="0"/>
        <w:adjustRightInd w:val="0"/>
        <w:jc w:val="both"/>
        <w:textAlignment w:val="auto"/>
        <w:rPr>
          <w:rFonts w:ascii="Arial" w:hAnsi="Arial" w:cs="Arial"/>
          <w:color w:val="000000"/>
          <w:sz w:val="21"/>
          <w:szCs w:val="21"/>
          <w:lang w:val="es-ES"/>
        </w:rPr>
      </w:pPr>
    </w:p>
    <w:p w14:paraId="3EA3FD48" w14:textId="77777777" w:rsidR="00523688" w:rsidRDefault="00523688" w:rsidP="00481388">
      <w:pPr>
        <w:suppressAutoHyphens w:val="0"/>
        <w:autoSpaceDE w:val="0"/>
        <w:adjustRightInd w:val="0"/>
        <w:jc w:val="both"/>
        <w:textAlignment w:val="auto"/>
        <w:rPr>
          <w:rFonts w:ascii="Arial" w:hAnsi="Arial" w:cs="Arial"/>
          <w:b/>
          <w:bCs/>
          <w:color w:val="000000"/>
          <w:sz w:val="21"/>
          <w:szCs w:val="21"/>
          <w:lang w:val="es-ES"/>
        </w:rPr>
      </w:pPr>
    </w:p>
    <w:p w14:paraId="3EA3FD49"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Secció 3ª - Transmissió del dret funerari per causa de mort </w:t>
      </w:r>
    </w:p>
    <w:p w14:paraId="3EA3FD4A" w14:textId="77777777" w:rsidR="0062362F" w:rsidRPr="00C61F4E" w:rsidRDefault="0062362F" w:rsidP="00481388">
      <w:pPr>
        <w:suppressAutoHyphens w:val="0"/>
        <w:autoSpaceDE w:val="0"/>
        <w:adjustRightInd w:val="0"/>
        <w:jc w:val="both"/>
        <w:textAlignment w:val="auto"/>
        <w:rPr>
          <w:rFonts w:ascii="Arial" w:hAnsi="Arial" w:cs="Arial"/>
          <w:b/>
          <w:bCs/>
          <w:color w:val="000000"/>
          <w:sz w:val="21"/>
          <w:szCs w:val="21"/>
          <w:lang w:val="es-ES"/>
        </w:rPr>
      </w:pPr>
    </w:p>
    <w:p w14:paraId="3EA3FD4B" w14:textId="77777777" w:rsidR="0062362F" w:rsidRPr="00C61F4E" w:rsidRDefault="007B3E5F"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62362F" w:rsidRPr="00C61F4E">
        <w:rPr>
          <w:rFonts w:ascii="Arial" w:hAnsi="Arial" w:cs="Arial"/>
          <w:b/>
          <w:bCs/>
          <w:color w:val="000000"/>
          <w:sz w:val="21"/>
          <w:szCs w:val="21"/>
          <w:lang w:val="es-ES"/>
        </w:rPr>
        <w:t>42</w:t>
      </w:r>
      <w:r w:rsidRPr="00C61F4E">
        <w:rPr>
          <w:rFonts w:ascii="Arial" w:hAnsi="Arial" w:cs="Arial"/>
          <w:b/>
          <w:bCs/>
          <w:color w:val="000000"/>
          <w:sz w:val="21"/>
          <w:szCs w:val="21"/>
          <w:lang w:val="es-ES"/>
        </w:rPr>
        <w:t xml:space="preserve">. Transmissió per causa de mort. </w:t>
      </w:r>
    </w:p>
    <w:p w14:paraId="3EA3FD4C" w14:textId="77777777" w:rsidR="0062362F" w:rsidRPr="00C61F4E" w:rsidRDefault="0062362F" w:rsidP="00481388">
      <w:pPr>
        <w:suppressAutoHyphens w:val="0"/>
        <w:autoSpaceDE w:val="0"/>
        <w:adjustRightInd w:val="0"/>
        <w:jc w:val="both"/>
        <w:textAlignment w:val="auto"/>
        <w:rPr>
          <w:rFonts w:ascii="Arial" w:hAnsi="Arial" w:cs="Arial"/>
          <w:b/>
          <w:bCs/>
          <w:color w:val="000000"/>
          <w:sz w:val="21"/>
          <w:szCs w:val="21"/>
          <w:lang w:val="es-ES"/>
        </w:rPr>
      </w:pPr>
    </w:p>
    <w:p w14:paraId="3EA3FD4D" w14:textId="77777777" w:rsidR="0062362F" w:rsidRPr="00C61F4E" w:rsidRDefault="0050602D" w:rsidP="00481388">
      <w:pPr>
        <w:suppressAutoHyphens w:val="0"/>
        <w:autoSpaceDE w:val="0"/>
        <w:adjustRightInd w:val="0"/>
        <w:jc w:val="both"/>
        <w:textAlignment w:val="auto"/>
        <w:rPr>
          <w:rFonts w:ascii="Arial" w:hAnsi="Arial" w:cs="Arial"/>
          <w:color w:val="000000"/>
          <w:sz w:val="21"/>
          <w:szCs w:val="21"/>
          <w:lang w:val="es-ES"/>
        </w:rPr>
      </w:pPr>
      <w:smartTag w:uri="urn:schemas-microsoft-com:office:smarttags" w:element="metricconverter">
        <w:smartTagPr>
          <w:attr w:name="ProductID" w:val="1. A"/>
        </w:smartTagPr>
        <w:r w:rsidRPr="00C61F4E">
          <w:rPr>
            <w:rFonts w:ascii="Arial" w:hAnsi="Arial" w:cs="Arial"/>
            <w:color w:val="000000"/>
            <w:sz w:val="21"/>
            <w:szCs w:val="21"/>
            <w:lang w:val="es-ES"/>
          </w:rPr>
          <w:t xml:space="preserve">1. </w:t>
        </w:r>
        <w:r w:rsidR="007B3E5F" w:rsidRPr="00C61F4E">
          <w:rPr>
            <w:rFonts w:ascii="Arial" w:hAnsi="Arial" w:cs="Arial"/>
            <w:color w:val="000000"/>
            <w:sz w:val="21"/>
            <w:szCs w:val="21"/>
            <w:lang w:val="es-ES"/>
          </w:rPr>
          <w:t>A</w:t>
        </w:r>
      </w:smartTag>
      <w:r w:rsidR="007B3E5F" w:rsidRPr="00C61F4E">
        <w:rPr>
          <w:rFonts w:ascii="Arial" w:hAnsi="Arial" w:cs="Arial"/>
          <w:color w:val="000000"/>
          <w:sz w:val="21"/>
          <w:szCs w:val="21"/>
          <w:lang w:val="es-ES"/>
        </w:rPr>
        <w:t xml:space="preserve"> la defunció del titular del dret funerari</w:t>
      </w:r>
      <w:r w:rsidR="0062362F" w:rsidRPr="00C61F4E">
        <w:rPr>
          <w:rFonts w:ascii="Arial" w:hAnsi="Arial" w:cs="Arial"/>
          <w:color w:val="000000"/>
          <w:sz w:val="21"/>
          <w:szCs w:val="21"/>
          <w:lang w:val="es-ES"/>
        </w:rPr>
        <w:t>,</w:t>
      </w:r>
      <w:r w:rsidR="007B3E5F" w:rsidRPr="00C61F4E">
        <w:rPr>
          <w:rFonts w:ascii="Arial" w:hAnsi="Arial" w:cs="Arial"/>
          <w:color w:val="000000"/>
          <w:sz w:val="21"/>
          <w:szCs w:val="21"/>
          <w:lang w:val="es-ES"/>
        </w:rPr>
        <w:t xml:space="preserve"> el beneficiari designat, els hereus testamentaris o aquells a qui correspongui “ab intestato”, hauran de sol·licitar la transmissió del dret funerari al seu favor, compareixent davant l’Ajuntament en el termini màxim d’un any, amb el títol corresponent i els altres documents justificatius per procedir a la transmissió.</w:t>
      </w:r>
    </w:p>
    <w:p w14:paraId="3EA3FD4E"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 </w:t>
      </w:r>
    </w:p>
    <w:p w14:paraId="3EA3FD4F" w14:textId="77777777" w:rsidR="00EA5971" w:rsidRPr="00C61F4E" w:rsidRDefault="0050602D"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2. </w:t>
      </w:r>
      <w:r w:rsidR="007B3E5F" w:rsidRPr="00C61F4E">
        <w:rPr>
          <w:rFonts w:ascii="Arial" w:hAnsi="Arial" w:cs="Arial"/>
          <w:color w:val="000000"/>
          <w:sz w:val="21"/>
          <w:szCs w:val="21"/>
          <w:lang w:val="es-ES"/>
        </w:rPr>
        <w:t>Transcorregut el termini d’un any de l’òbit del titular del dret funerari sense haver-ne sol·licitat la transmissió</w:t>
      </w:r>
      <w:r w:rsidR="00EA5971" w:rsidRPr="00C61F4E">
        <w:rPr>
          <w:rFonts w:ascii="Arial" w:hAnsi="Arial" w:cs="Arial"/>
          <w:color w:val="000000"/>
          <w:sz w:val="21"/>
          <w:szCs w:val="21"/>
          <w:lang w:val="es-ES"/>
        </w:rPr>
        <w:t xml:space="preserve">, </w:t>
      </w:r>
      <w:r w:rsidR="007B3E5F" w:rsidRPr="00C61F4E">
        <w:rPr>
          <w:rFonts w:ascii="Arial" w:hAnsi="Arial" w:cs="Arial"/>
          <w:color w:val="000000"/>
          <w:sz w:val="21"/>
          <w:szCs w:val="21"/>
          <w:lang w:val="es-ES"/>
        </w:rPr>
        <w:t xml:space="preserve"> </w:t>
      </w:r>
      <w:r w:rsidR="00EA5971" w:rsidRPr="00C61F4E">
        <w:rPr>
          <w:rFonts w:ascii="Arial" w:hAnsi="Arial" w:cs="Arial"/>
          <w:color w:val="000000"/>
          <w:sz w:val="21"/>
          <w:szCs w:val="21"/>
          <w:lang w:val="es-ES"/>
        </w:rPr>
        <w:t>no es concediran llicències d’obres ni s’autoritzarà exhumacions ni noves inhumacions en la sepultura a que feia referència el dret funerari fins que no es comuniqui davant l’Ajuntament la transmissió d’aquest dret en favor de l’hereu o beneficiari corresponent mitjançant la presentación dels elements provatoris de la seva condició.</w:t>
      </w:r>
    </w:p>
    <w:p w14:paraId="3EA3FD50" w14:textId="77777777" w:rsidR="00EA5971" w:rsidRPr="00C61F4E" w:rsidRDefault="00EA5971" w:rsidP="00481388">
      <w:pPr>
        <w:suppressAutoHyphens w:val="0"/>
        <w:autoSpaceDE w:val="0"/>
        <w:adjustRightInd w:val="0"/>
        <w:jc w:val="both"/>
        <w:textAlignment w:val="auto"/>
        <w:rPr>
          <w:rFonts w:ascii="Arial" w:hAnsi="Arial" w:cs="Arial"/>
          <w:color w:val="000000"/>
          <w:sz w:val="21"/>
          <w:szCs w:val="21"/>
          <w:lang w:val="es-ES"/>
        </w:rPr>
      </w:pPr>
    </w:p>
    <w:p w14:paraId="3EA3FD51" w14:textId="77777777" w:rsidR="009F239D" w:rsidRPr="00C61F4E" w:rsidRDefault="0050602D"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Cs/>
          <w:color w:val="000000"/>
          <w:sz w:val="21"/>
          <w:szCs w:val="21"/>
          <w:lang w:val="es-ES"/>
        </w:rPr>
        <w:t xml:space="preserve">3. Les transmissions mortis causa es produiran en la forma prevista en el dret civil successori. En tot cas, si en el propi títol funerari consta designat un beneficiari, es produirà la  </w:t>
      </w:r>
      <w:r w:rsidRPr="00C61F4E">
        <w:rPr>
          <w:rFonts w:ascii="Arial" w:hAnsi="Arial" w:cs="Arial"/>
          <w:color w:val="000000"/>
          <w:sz w:val="21"/>
          <w:szCs w:val="21"/>
          <w:lang w:val="es-ES"/>
        </w:rPr>
        <w:t>transmissió a favor del beneficiari designat. En aquest cas, es requerirà que el beneficiari s’identifiqui, i acrediti davant l’Ajuntament la defunció del titular del dret de la sepultura per qualsevol dels mitjans admissibles en dret.</w:t>
      </w:r>
      <w:r w:rsidR="009F239D" w:rsidRPr="00C61F4E">
        <w:rPr>
          <w:rFonts w:ascii="Arial" w:hAnsi="Arial" w:cs="Arial"/>
          <w:color w:val="000000"/>
          <w:sz w:val="21"/>
          <w:szCs w:val="21"/>
          <w:lang w:val="es-ES"/>
        </w:rPr>
        <w:t xml:space="preserve"> S’entendrà com a beneficiari, al marge de la persona que figuri inscrita com a tal en el llibre registre o en el corresponent títol, a la persona que consta registrada com co-titular del dret funerari, segons el supòsit previst a </w:t>
      </w:r>
      <w:r w:rsidR="009F239D" w:rsidRPr="0077260E">
        <w:rPr>
          <w:rFonts w:ascii="Arial" w:hAnsi="Arial" w:cs="Arial"/>
          <w:color w:val="000000"/>
          <w:sz w:val="21"/>
          <w:szCs w:val="21"/>
          <w:lang w:val="es-ES"/>
        </w:rPr>
        <w:t>l’article 34 d).</w:t>
      </w:r>
      <w:r w:rsidR="009F239D" w:rsidRPr="00C61F4E">
        <w:rPr>
          <w:rFonts w:ascii="Arial" w:hAnsi="Arial" w:cs="Arial"/>
          <w:color w:val="000000"/>
          <w:sz w:val="21"/>
          <w:szCs w:val="21"/>
          <w:lang w:val="es-ES"/>
        </w:rPr>
        <w:t xml:space="preserve"> </w:t>
      </w:r>
    </w:p>
    <w:p w14:paraId="3EA3FD52" w14:textId="77777777" w:rsidR="0062362F" w:rsidRPr="00C61F4E" w:rsidRDefault="0062362F" w:rsidP="00481388">
      <w:pPr>
        <w:suppressAutoHyphens w:val="0"/>
        <w:autoSpaceDE w:val="0"/>
        <w:adjustRightInd w:val="0"/>
        <w:jc w:val="both"/>
        <w:textAlignment w:val="auto"/>
        <w:rPr>
          <w:rFonts w:ascii="Arial" w:hAnsi="Arial" w:cs="Arial"/>
          <w:b/>
          <w:bCs/>
          <w:color w:val="000000"/>
          <w:sz w:val="21"/>
          <w:szCs w:val="21"/>
          <w:lang w:val="es-ES"/>
        </w:rPr>
      </w:pPr>
    </w:p>
    <w:p w14:paraId="3EA3FD53" w14:textId="77777777" w:rsidR="004653F8" w:rsidRPr="00C61F4E" w:rsidRDefault="009F239D"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4. </w:t>
      </w:r>
      <w:r w:rsidR="0050602D" w:rsidRPr="00C61F4E">
        <w:rPr>
          <w:rFonts w:ascii="Arial" w:hAnsi="Arial" w:cs="Arial"/>
          <w:color w:val="000000"/>
          <w:sz w:val="21"/>
          <w:szCs w:val="21"/>
          <w:lang w:val="es-ES"/>
        </w:rPr>
        <w:t>Fora d</w:t>
      </w:r>
      <w:r w:rsidRPr="00C61F4E">
        <w:rPr>
          <w:rFonts w:ascii="Arial" w:hAnsi="Arial" w:cs="Arial"/>
          <w:color w:val="000000"/>
          <w:sz w:val="21"/>
          <w:szCs w:val="21"/>
          <w:lang w:val="es-ES"/>
        </w:rPr>
        <w:t>el cas de la designació de beneficiari, el dret funerari serà transmés en les formes testmentàries o intestades previstes en el dret civil successori, presentant davant l’ajuntament els elements provatoris que acreditin la condició d’hereu o legatari d’aquest dret.</w:t>
      </w:r>
      <w:r w:rsidR="0050602D" w:rsidRPr="00C61F4E">
        <w:rPr>
          <w:rFonts w:ascii="Arial" w:hAnsi="Arial" w:cs="Arial"/>
          <w:color w:val="000000"/>
          <w:sz w:val="21"/>
          <w:szCs w:val="21"/>
          <w:lang w:val="es-ES"/>
        </w:rPr>
        <w:t xml:space="preserve"> </w:t>
      </w:r>
    </w:p>
    <w:p w14:paraId="3EA3FD54" w14:textId="77777777" w:rsidR="004653F8" w:rsidRPr="00C61F4E" w:rsidRDefault="004653F8" w:rsidP="00481388">
      <w:pPr>
        <w:suppressAutoHyphens w:val="0"/>
        <w:autoSpaceDE w:val="0"/>
        <w:adjustRightInd w:val="0"/>
        <w:jc w:val="both"/>
        <w:textAlignment w:val="auto"/>
        <w:rPr>
          <w:rFonts w:ascii="Arial" w:hAnsi="Arial" w:cs="Arial"/>
          <w:color w:val="000000"/>
          <w:sz w:val="21"/>
          <w:szCs w:val="21"/>
          <w:lang w:val="es-ES"/>
        </w:rPr>
      </w:pPr>
    </w:p>
    <w:p w14:paraId="3EA3FD55"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En els supòsits de successió testada i intestada, si hi ha varis hereus, els drets de la concessió, i, per tant, el títol d’aquesta</w:t>
      </w:r>
      <w:r w:rsidR="00F414FB">
        <w:rPr>
          <w:rFonts w:ascii="Arial" w:hAnsi="Arial" w:cs="Arial"/>
          <w:color w:val="000000"/>
          <w:sz w:val="21"/>
          <w:szCs w:val="21"/>
          <w:lang w:val="es-ES"/>
        </w:rPr>
        <w:t>,</w:t>
      </w:r>
      <w:r w:rsidRPr="00C61F4E">
        <w:rPr>
          <w:rFonts w:ascii="Arial" w:hAnsi="Arial" w:cs="Arial"/>
          <w:color w:val="000000"/>
          <w:sz w:val="21"/>
          <w:szCs w:val="21"/>
          <w:lang w:val="es-ES"/>
        </w:rPr>
        <w:t xml:space="preserve"> serà estès a favor de només un d’ells, requerint-se la seva designació per la resta d’hereus. En cas de no haver-hi acord, s’atribuirà la titularitat al que tingui major proporció en l’herència i en el seu defecte a l’hereu supervivent de més edat sempre, i en el cas que aquest no accepti, s’ atorgarà al que segueixi per edat, i així successivament. </w:t>
      </w:r>
    </w:p>
    <w:p w14:paraId="3EA3FD56" w14:textId="77777777" w:rsidR="00E3048D" w:rsidRPr="00C61F4E" w:rsidRDefault="00E3048D" w:rsidP="00481388">
      <w:pPr>
        <w:suppressAutoHyphens w:val="0"/>
        <w:autoSpaceDE w:val="0"/>
        <w:adjustRightInd w:val="0"/>
        <w:jc w:val="both"/>
        <w:textAlignment w:val="auto"/>
        <w:rPr>
          <w:rFonts w:ascii="Arial" w:hAnsi="Arial" w:cs="Arial"/>
          <w:color w:val="000000"/>
          <w:sz w:val="21"/>
          <w:szCs w:val="21"/>
          <w:lang w:val="es-ES"/>
        </w:rPr>
      </w:pPr>
    </w:p>
    <w:p w14:paraId="3EA3FD57" w14:textId="77777777" w:rsidR="007B3E5F" w:rsidRPr="00C61F4E" w:rsidRDefault="009F239D"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5. </w:t>
      </w:r>
      <w:r w:rsidR="007B3E5F" w:rsidRPr="00C61F4E">
        <w:rPr>
          <w:rFonts w:ascii="Arial" w:hAnsi="Arial" w:cs="Arial"/>
          <w:color w:val="000000"/>
          <w:sz w:val="21"/>
          <w:szCs w:val="21"/>
          <w:lang w:val="es-ES"/>
        </w:rPr>
        <w:t xml:space="preserve">Supletòriament, quan no pugui acreditar-se la transmissió per cap de les formes anteriors per circumstàncies degudament justificades en l’expedient, els posseïdors de títols sobre sepultures que figurin registrades a nom de persones difuntes podran sol·licitar provisionalment el traspàs al seu favor. A aquest efecte hauran d’acreditar la possessió del títol i la defunció del seu titular. No caldrà justificar documentalment la defunció del titular quan per raons de data d’expedició de títol o altre causa notòria resulti provat a judici de l’Ajuntament. </w:t>
      </w:r>
    </w:p>
    <w:p w14:paraId="3EA3FD58" w14:textId="77777777" w:rsidR="00820714" w:rsidRPr="00C61F4E" w:rsidRDefault="00820714" w:rsidP="00481388">
      <w:pPr>
        <w:suppressAutoHyphens w:val="0"/>
        <w:autoSpaceDE w:val="0"/>
        <w:adjustRightInd w:val="0"/>
        <w:jc w:val="both"/>
        <w:textAlignment w:val="auto"/>
        <w:rPr>
          <w:rFonts w:ascii="Arial" w:hAnsi="Arial" w:cs="Arial"/>
          <w:color w:val="000000"/>
          <w:sz w:val="21"/>
          <w:szCs w:val="21"/>
          <w:lang w:val="es-ES"/>
        </w:rPr>
      </w:pPr>
    </w:p>
    <w:p w14:paraId="3EA3FD59"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Les transmissions que es realitzin a favor dels posseïdors es formalitzaran en expedient administratiu, previ anunci en el Butlletí oficial de la província perquè en el termini de quinze dies hàbils s'hi puguin oposar els qui creguin que tenen dret a fer-ho, sense perjudici de tercers amb millor dret i amb prohibició de tota exhumació posterior que no sigui del cadàver del cònjuge o dels ascendents, descendents o col·laterals fins al quart grau per consanguinitat o afinitat del nou titular o de la persona que sol·liciti l'exhumació. </w:t>
      </w:r>
    </w:p>
    <w:p w14:paraId="3EA3FD5A" w14:textId="77777777" w:rsidR="00820714" w:rsidRPr="00C61F4E" w:rsidRDefault="00820714" w:rsidP="00481388">
      <w:pPr>
        <w:suppressAutoHyphens w:val="0"/>
        <w:autoSpaceDE w:val="0"/>
        <w:adjustRightInd w:val="0"/>
        <w:jc w:val="both"/>
        <w:textAlignment w:val="auto"/>
        <w:rPr>
          <w:rFonts w:ascii="Arial" w:hAnsi="Arial" w:cs="Arial"/>
          <w:color w:val="000000"/>
          <w:sz w:val="21"/>
          <w:szCs w:val="21"/>
          <w:lang w:val="es-ES"/>
        </w:rPr>
      </w:pPr>
    </w:p>
    <w:p w14:paraId="3EA3FD5B"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Els títols provisionals es convertiran automàticament en definitius quan transcorrin cinc anys sense cap reclamació respecte a aquests. </w:t>
      </w:r>
    </w:p>
    <w:p w14:paraId="3EA3FD5C" w14:textId="77777777" w:rsidR="00820714" w:rsidRPr="00C61F4E" w:rsidRDefault="00820714" w:rsidP="00481388">
      <w:pPr>
        <w:suppressAutoHyphens w:val="0"/>
        <w:autoSpaceDE w:val="0"/>
        <w:adjustRightInd w:val="0"/>
        <w:jc w:val="both"/>
        <w:textAlignment w:val="auto"/>
        <w:rPr>
          <w:rFonts w:ascii="Arial" w:hAnsi="Arial" w:cs="Arial"/>
          <w:b/>
          <w:bCs/>
          <w:color w:val="000000"/>
          <w:sz w:val="21"/>
          <w:szCs w:val="21"/>
          <w:lang w:val="es-ES"/>
        </w:rPr>
      </w:pPr>
    </w:p>
    <w:p w14:paraId="3EA3FD5D" w14:textId="77777777" w:rsidR="00820714" w:rsidRPr="00C61F4E" w:rsidRDefault="00820714" w:rsidP="00481388">
      <w:pPr>
        <w:suppressAutoHyphens w:val="0"/>
        <w:autoSpaceDE w:val="0"/>
        <w:adjustRightInd w:val="0"/>
        <w:jc w:val="both"/>
        <w:textAlignment w:val="auto"/>
        <w:rPr>
          <w:rFonts w:ascii="Arial" w:hAnsi="Arial" w:cs="Arial"/>
          <w:b/>
          <w:bCs/>
          <w:color w:val="000000"/>
          <w:sz w:val="21"/>
          <w:szCs w:val="21"/>
          <w:lang w:val="es-ES"/>
        </w:rPr>
      </w:pPr>
    </w:p>
    <w:p w14:paraId="3EA3FD5E"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CAPÍTOL IV – De la retrocessió de sepultures </w:t>
      </w:r>
    </w:p>
    <w:p w14:paraId="3EA3FD5F" w14:textId="77777777" w:rsidR="004816B6" w:rsidRPr="00C61F4E" w:rsidRDefault="004816B6" w:rsidP="00481388">
      <w:pPr>
        <w:suppressAutoHyphens w:val="0"/>
        <w:autoSpaceDE w:val="0"/>
        <w:adjustRightInd w:val="0"/>
        <w:jc w:val="both"/>
        <w:textAlignment w:val="auto"/>
        <w:rPr>
          <w:rFonts w:ascii="Arial" w:hAnsi="Arial" w:cs="Arial"/>
          <w:b/>
          <w:bCs/>
          <w:color w:val="000000"/>
          <w:sz w:val="21"/>
          <w:szCs w:val="21"/>
          <w:lang w:val="es-ES"/>
        </w:rPr>
      </w:pPr>
    </w:p>
    <w:p w14:paraId="3EA3FD60" w14:textId="77777777" w:rsidR="004816B6" w:rsidRPr="00C61F4E" w:rsidRDefault="007B3E5F"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9F239D" w:rsidRPr="00C61F4E">
        <w:rPr>
          <w:rFonts w:ascii="Arial" w:hAnsi="Arial" w:cs="Arial"/>
          <w:b/>
          <w:bCs/>
          <w:color w:val="000000"/>
          <w:sz w:val="21"/>
          <w:szCs w:val="21"/>
          <w:lang w:val="es-ES"/>
        </w:rPr>
        <w:t>43</w:t>
      </w:r>
      <w:r w:rsidRPr="00C61F4E">
        <w:rPr>
          <w:rFonts w:ascii="Arial" w:hAnsi="Arial" w:cs="Arial"/>
          <w:b/>
          <w:bCs/>
          <w:color w:val="000000"/>
          <w:sz w:val="21"/>
          <w:szCs w:val="21"/>
          <w:lang w:val="es-ES"/>
        </w:rPr>
        <w:t xml:space="preserve">.- Retrocessió. </w:t>
      </w:r>
    </w:p>
    <w:p w14:paraId="3EA3FD61" w14:textId="77777777" w:rsidR="004816B6" w:rsidRPr="00C61F4E" w:rsidRDefault="004816B6" w:rsidP="00481388">
      <w:pPr>
        <w:suppressAutoHyphens w:val="0"/>
        <w:autoSpaceDE w:val="0"/>
        <w:adjustRightInd w:val="0"/>
        <w:jc w:val="both"/>
        <w:textAlignment w:val="auto"/>
        <w:rPr>
          <w:rFonts w:ascii="Arial" w:hAnsi="Arial" w:cs="Arial"/>
          <w:b/>
          <w:bCs/>
          <w:color w:val="000000"/>
          <w:sz w:val="21"/>
          <w:szCs w:val="21"/>
          <w:lang w:val="es-ES"/>
        </w:rPr>
      </w:pPr>
    </w:p>
    <w:p w14:paraId="3EA3FD62" w14:textId="77777777" w:rsidR="007B3E5F" w:rsidRPr="00C61F4E" w:rsidRDefault="00F414FB"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1. </w:t>
      </w:r>
      <w:r w:rsidR="007B3E5F" w:rsidRPr="00C61F4E">
        <w:rPr>
          <w:rFonts w:ascii="Arial" w:hAnsi="Arial" w:cs="Arial"/>
          <w:color w:val="000000"/>
          <w:sz w:val="21"/>
          <w:szCs w:val="21"/>
          <w:lang w:val="es-ES"/>
        </w:rPr>
        <w:t xml:space="preserve">Les sepultures podran ser retrocedides pels seus titulars a l’Ajuntament, sempre que aquests no en tinguin la possessió amb caràcter provisional, abonant-se les quantitats que corresponguin en funció de l’aplicació de l’Ordenança fiscal. </w:t>
      </w:r>
    </w:p>
    <w:p w14:paraId="3EA3FD63" w14:textId="77777777" w:rsidR="00F414FB" w:rsidRDefault="00F414FB" w:rsidP="00481388">
      <w:pPr>
        <w:suppressAutoHyphens w:val="0"/>
        <w:autoSpaceDE w:val="0"/>
        <w:adjustRightInd w:val="0"/>
        <w:jc w:val="both"/>
        <w:textAlignment w:val="auto"/>
        <w:rPr>
          <w:rFonts w:ascii="Arial" w:hAnsi="Arial" w:cs="Arial"/>
          <w:color w:val="000000"/>
          <w:sz w:val="21"/>
          <w:szCs w:val="21"/>
          <w:lang w:val="es-ES"/>
        </w:rPr>
      </w:pPr>
    </w:p>
    <w:p w14:paraId="3EA3FD64" w14:textId="77777777" w:rsidR="007B3E5F" w:rsidRPr="00C61F4E" w:rsidRDefault="00F414FB"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2. </w:t>
      </w:r>
      <w:r w:rsidR="007B3E5F" w:rsidRPr="00C61F4E">
        <w:rPr>
          <w:rFonts w:ascii="Arial" w:hAnsi="Arial" w:cs="Arial"/>
          <w:color w:val="000000"/>
          <w:sz w:val="21"/>
          <w:szCs w:val="21"/>
          <w:lang w:val="es-ES"/>
        </w:rPr>
        <w:t>E</w:t>
      </w:r>
      <w:r w:rsidR="004816B6" w:rsidRPr="00C61F4E">
        <w:rPr>
          <w:rFonts w:ascii="Arial" w:hAnsi="Arial" w:cs="Arial"/>
          <w:color w:val="000000"/>
          <w:sz w:val="21"/>
          <w:szCs w:val="21"/>
          <w:lang w:val="es-ES"/>
        </w:rPr>
        <w:t>n titularitats anteriors a 1987, e</w:t>
      </w:r>
      <w:r w:rsidR="007B3E5F" w:rsidRPr="00C61F4E">
        <w:rPr>
          <w:rFonts w:ascii="Arial" w:hAnsi="Arial" w:cs="Arial"/>
          <w:color w:val="000000"/>
          <w:sz w:val="21"/>
          <w:szCs w:val="21"/>
          <w:lang w:val="es-ES"/>
        </w:rPr>
        <w:t xml:space="preserve">l titular demanarà mitjançant sol·licitud formal l’inici de l’expedient de retrocessió. Un cop rebuda aquesta, amb independència de la data d’adquisició, se l’informarà de la quantitat valorada de la sepultura que resultarà que no sobrepassarà mai el cost d’adquisició d’una sepultura de característiques similars en aplicació de l’ordenança fiscal. En cas de conformitat amb la valoració, demanarà la continuació de l’expedient de retrocessió i es buidarà la sepultura i l’Ajuntament, acceptarà la retrocessió per Resolució de l’alcaldia. </w:t>
      </w:r>
    </w:p>
    <w:p w14:paraId="3EA3FD65" w14:textId="77777777" w:rsidR="004816B6" w:rsidRPr="00C61F4E" w:rsidRDefault="004816B6" w:rsidP="00481388">
      <w:pPr>
        <w:suppressAutoHyphens w:val="0"/>
        <w:autoSpaceDE w:val="0"/>
        <w:adjustRightInd w:val="0"/>
        <w:jc w:val="both"/>
        <w:textAlignment w:val="auto"/>
        <w:rPr>
          <w:rFonts w:ascii="Arial" w:hAnsi="Arial" w:cs="Arial"/>
          <w:color w:val="000000"/>
          <w:sz w:val="21"/>
          <w:szCs w:val="21"/>
          <w:lang w:val="es-ES"/>
        </w:rPr>
      </w:pPr>
    </w:p>
    <w:p w14:paraId="3EA3FD66" w14:textId="77777777" w:rsidR="004816B6" w:rsidRPr="00C61F4E" w:rsidRDefault="004816B6" w:rsidP="00481388">
      <w:pPr>
        <w:suppressAutoHyphens w:val="0"/>
        <w:autoSpaceDE w:val="0"/>
        <w:adjustRightInd w:val="0"/>
        <w:jc w:val="both"/>
        <w:textAlignment w:val="auto"/>
        <w:rPr>
          <w:rFonts w:ascii="Arial" w:hAnsi="Arial" w:cs="Arial"/>
          <w:b/>
          <w:bCs/>
          <w:color w:val="000000"/>
          <w:sz w:val="21"/>
          <w:szCs w:val="21"/>
          <w:lang w:val="es-ES"/>
        </w:rPr>
      </w:pPr>
    </w:p>
    <w:p w14:paraId="3EA3FD67"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CAPÍTOL V – De la pèrdua o caducitat dels drets funeraris </w:t>
      </w:r>
    </w:p>
    <w:p w14:paraId="3EA3FD68" w14:textId="77777777" w:rsidR="004816B6" w:rsidRPr="00C61F4E" w:rsidRDefault="004816B6" w:rsidP="00481388">
      <w:pPr>
        <w:suppressAutoHyphens w:val="0"/>
        <w:autoSpaceDE w:val="0"/>
        <w:adjustRightInd w:val="0"/>
        <w:jc w:val="both"/>
        <w:textAlignment w:val="auto"/>
        <w:rPr>
          <w:rFonts w:ascii="Arial" w:hAnsi="Arial" w:cs="Arial"/>
          <w:b/>
          <w:bCs/>
          <w:color w:val="000000"/>
          <w:sz w:val="21"/>
          <w:szCs w:val="21"/>
          <w:lang w:val="es-ES"/>
        </w:rPr>
      </w:pPr>
    </w:p>
    <w:p w14:paraId="3EA3FD69" w14:textId="77777777" w:rsidR="004816B6"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Article </w:t>
      </w:r>
      <w:r w:rsidR="009F239D" w:rsidRPr="00C61F4E">
        <w:rPr>
          <w:rFonts w:ascii="Arial" w:hAnsi="Arial" w:cs="Arial"/>
          <w:b/>
          <w:bCs/>
          <w:color w:val="000000"/>
          <w:sz w:val="21"/>
          <w:szCs w:val="21"/>
          <w:lang w:val="es-ES"/>
        </w:rPr>
        <w:t>44</w:t>
      </w:r>
      <w:r w:rsidRPr="00C61F4E">
        <w:rPr>
          <w:rFonts w:ascii="Arial" w:hAnsi="Arial" w:cs="Arial"/>
          <w:b/>
          <w:bCs/>
          <w:color w:val="000000"/>
          <w:sz w:val="21"/>
          <w:szCs w:val="21"/>
          <w:lang w:val="es-ES"/>
        </w:rPr>
        <w:t>. Pèrdua i caducitat del dret funerari</w:t>
      </w:r>
      <w:r w:rsidRPr="00C61F4E">
        <w:rPr>
          <w:rFonts w:ascii="Arial" w:hAnsi="Arial" w:cs="Arial"/>
          <w:color w:val="000000"/>
          <w:sz w:val="21"/>
          <w:szCs w:val="21"/>
          <w:lang w:val="es-ES"/>
        </w:rPr>
        <w:t xml:space="preserve">. </w:t>
      </w:r>
    </w:p>
    <w:p w14:paraId="3EA3FD6A" w14:textId="77777777" w:rsidR="004816B6" w:rsidRPr="00C61F4E" w:rsidRDefault="004816B6" w:rsidP="00481388">
      <w:pPr>
        <w:suppressAutoHyphens w:val="0"/>
        <w:autoSpaceDE w:val="0"/>
        <w:adjustRightInd w:val="0"/>
        <w:jc w:val="both"/>
        <w:textAlignment w:val="auto"/>
        <w:rPr>
          <w:rFonts w:ascii="Arial" w:hAnsi="Arial" w:cs="Arial"/>
          <w:color w:val="000000"/>
          <w:sz w:val="21"/>
          <w:szCs w:val="21"/>
          <w:lang w:val="es-ES"/>
        </w:rPr>
      </w:pPr>
    </w:p>
    <w:p w14:paraId="3EA3FD6B" w14:textId="77777777" w:rsidR="007B3E5F"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1. </w:t>
      </w:r>
      <w:r w:rsidR="007B3E5F" w:rsidRPr="00C61F4E">
        <w:rPr>
          <w:rFonts w:ascii="Arial" w:hAnsi="Arial" w:cs="Arial"/>
          <w:color w:val="000000"/>
          <w:sz w:val="21"/>
          <w:szCs w:val="21"/>
          <w:lang w:val="es-ES"/>
        </w:rPr>
        <w:t xml:space="preserve">Es podrà declarar la caducitat i revertirà en tal cas a l’Ajuntament el dret funerari, en els següents casos: </w:t>
      </w:r>
    </w:p>
    <w:p w14:paraId="3EA3FD6C" w14:textId="77777777" w:rsidR="007B3E5F" w:rsidRPr="00C61F4E" w:rsidRDefault="007B3E5F" w:rsidP="00481388">
      <w:pPr>
        <w:suppressAutoHyphens w:val="0"/>
        <w:autoSpaceDE w:val="0"/>
        <w:adjustRightInd w:val="0"/>
        <w:spacing w:after="21"/>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a) Per l’estat ruïnós de la construcció. La declaració de tal estat i caducitat requerirà expedient administratiu. </w:t>
      </w:r>
    </w:p>
    <w:p w14:paraId="3EA3FD6D" w14:textId="77777777" w:rsidR="007B3E5F" w:rsidRPr="00C61F4E" w:rsidRDefault="007B3E5F" w:rsidP="00481388">
      <w:pPr>
        <w:suppressAutoHyphens w:val="0"/>
        <w:autoSpaceDE w:val="0"/>
        <w:adjustRightInd w:val="0"/>
        <w:spacing w:after="21"/>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b) Per abandonament de les sepultures. S’entendrà com a tal abandonament quan hagi transcorregut el termini temporal aplicable en cada moment d’acord amb el dret civil català que sigui vigent, en relació a la prescripció dels drets reals, sense que els beneficiaris o hereus hagin demanat el traspàs provisional o definitiu al seu favor, o quan no s’ hagi efectuat cap enterrament en el mateix termini i la sepultura presenti signes evidents d’abandonament. </w:t>
      </w:r>
    </w:p>
    <w:p w14:paraId="3EA3FD6E" w14:textId="77777777" w:rsidR="007B3E5F" w:rsidRPr="00C61F4E" w:rsidRDefault="007B3E5F" w:rsidP="00481388">
      <w:pPr>
        <w:suppressAutoHyphens w:val="0"/>
        <w:autoSpaceDE w:val="0"/>
        <w:adjustRightInd w:val="0"/>
        <w:spacing w:after="21"/>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c) Per destrucció, trasllat del Cementiri o causa de força major no imputable a tercers ni a l’Administració. </w:t>
      </w:r>
    </w:p>
    <w:p w14:paraId="3EA3FD6F" w14:textId="77777777" w:rsidR="007B3E5F" w:rsidRPr="00C61F4E" w:rsidRDefault="007B3E5F" w:rsidP="00481388">
      <w:pPr>
        <w:suppressAutoHyphens w:val="0"/>
        <w:autoSpaceDE w:val="0"/>
        <w:adjustRightInd w:val="0"/>
        <w:spacing w:after="21"/>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d) Per haver transcorregut el termini de la concessió sense que </w:t>
      </w:r>
      <w:r w:rsidR="004816B6" w:rsidRPr="00C61F4E">
        <w:rPr>
          <w:rFonts w:ascii="Arial" w:hAnsi="Arial" w:cs="Arial"/>
          <w:color w:val="000000"/>
          <w:sz w:val="21"/>
          <w:szCs w:val="21"/>
          <w:lang w:val="es-ES"/>
        </w:rPr>
        <w:t>s’han efectuat renovació d’una nova con</w:t>
      </w:r>
      <w:r w:rsidR="0050602D" w:rsidRPr="00C61F4E">
        <w:rPr>
          <w:rFonts w:ascii="Arial" w:hAnsi="Arial" w:cs="Arial"/>
          <w:color w:val="000000"/>
          <w:sz w:val="21"/>
          <w:szCs w:val="21"/>
          <w:lang w:val="es-ES"/>
        </w:rPr>
        <w:t>cessió</w:t>
      </w:r>
      <w:r w:rsidRPr="00C61F4E">
        <w:rPr>
          <w:rFonts w:ascii="Arial" w:hAnsi="Arial" w:cs="Arial"/>
          <w:color w:val="000000"/>
          <w:sz w:val="21"/>
          <w:szCs w:val="21"/>
          <w:lang w:val="es-ES"/>
        </w:rPr>
        <w:t xml:space="preserve">. </w:t>
      </w:r>
    </w:p>
    <w:p w14:paraId="3EA3FD70" w14:textId="77777777" w:rsidR="007B3E5F" w:rsidRPr="00C61F4E" w:rsidRDefault="007B3E5F" w:rsidP="00481388">
      <w:pPr>
        <w:suppressAutoHyphens w:val="0"/>
        <w:autoSpaceDE w:val="0"/>
        <w:adjustRightInd w:val="0"/>
        <w:spacing w:after="21"/>
        <w:jc w:val="both"/>
        <w:textAlignment w:val="auto"/>
        <w:rPr>
          <w:rFonts w:ascii="Arial" w:hAnsi="Arial" w:cs="Arial"/>
          <w:color w:val="000000"/>
          <w:sz w:val="21"/>
          <w:szCs w:val="21"/>
          <w:lang w:val="pt-BR"/>
        </w:rPr>
      </w:pPr>
      <w:r w:rsidRPr="00C61F4E">
        <w:rPr>
          <w:rFonts w:ascii="Arial" w:hAnsi="Arial" w:cs="Arial"/>
          <w:color w:val="000000"/>
          <w:sz w:val="21"/>
          <w:szCs w:val="21"/>
          <w:lang w:val="pt-BR"/>
        </w:rPr>
        <w:t>e) Per impagament de</w:t>
      </w:r>
      <w:r w:rsidR="0050602D" w:rsidRPr="00C61F4E">
        <w:rPr>
          <w:rFonts w:ascii="Arial" w:hAnsi="Arial" w:cs="Arial"/>
          <w:color w:val="000000"/>
          <w:sz w:val="21"/>
          <w:szCs w:val="21"/>
          <w:lang w:val="pt-BR"/>
        </w:rPr>
        <w:t xml:space="preserve">l cànon </w:t>
      </w:r>
      <w:proofErr w:type="gramStart"/>
      <w:r w:rsidR="0050602D" w:rsidRPr="00C61F4E">
        <w:rPr>
          <w:rFonts w:ascii="Arial" w:hAnsi="Arial" w:cs="Arial"/>
          <w:color w:val="000000"/>
          <w:sz w:val="21"/>
          <w:szCs w:val="21"/>
          <w:lang w:val="pt-BR"/>
        </w:rPr>
        <w:t>o taxa</w:t>
      </w:r>
      <w:proofErr w:type="gramEnd"/>
      <w:r w:rsidR="0050602D" w:rsidRPr="00C61F4E">
        <w:rPr>
          <w:rFonts w:ascii="Arial" w:hAnsi="Arial" w:cs="Arial"/>
          <w:color w:val="000000"/>
          <w:sz w:val="21"/>
          <w:szCs w:val="21"/>
          <w:lang w:val="pt-BR"/>
        </w:rPr>
        <w:t xml:space="preserve"> corresponent</w:t>
      </w:r>
      <w:r w:rsidRPr="00C61F4E">
        <w:rPr>
          <w:rFonts w:ascii="Arial" w:hAnsi="Arial" w:cs="Arial"/>
          <w:color w:val="000000"/>
          <w:sz w:val="21"/>
          <w:szCs w:val="21"/>
          <w:lang w:val="pt-BR"/>
        </w:rPr>
        <w:t xml:space="preserve">. </w:t>
      </w:r>
    </w:p>
    <w:p w14:paraId="3EA3FD71" w14:textId="77777777" w:rsidR="009F239D"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f) Per necessitat de satisfacció de l’interès públic</w:t>
      </w:r>
      <w:r w:rsidR="009F239D" w:rsidRPr="00C61F4E">
        <w:rPr>
          <w:rFonts w:ascii="Arial" w:hAnsi="Arial" w:cs="Arial"/>
          <w:color w:val="000000"/>
          <w:sz w:val="21"/>
          <w:szCs w:val="21"/>
          <w:lang w:val="es-ES"/>
        </w:rPr>
        <w:t>, cas en que caldrà procedir conforme al previst per la retorcessió de sepultures anteriors a 1987.</w:t>
      </w:r>
    </w:p>
    <w:p w14:paraId="3EA3FD72"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p>
    <w:p w14:paraId="3EA3FD73" w14:textId="77777777" w:rsidR="0050602D"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2. </w:t>
      </w:r>
      <w:r w:rsidR="007B3E5F" w:rsidRPr="00C61F4E">
        <w:rPr>
          <w:rFonts w:ascii="Arial" w:hAnsi="Arial" w:cs="Arial"/>
          <w:color w:val="000000"/>
          <w:sz w:val="21"/>
          <w:szCs w:val="21"/>
          <w:lang w:val="es-ES"/>
        </w:rPr>
        <w:t>La declaració de caducitat requerirà resolució expressa, amb tràmit previ d’informació pública i audiència als interessats</w:t>
      </w:r>
      <w:r w:rsidR="009F239D" w:rsidRPr="00C61F4E">
        <w:rPr>
          <w:rFonts w:ascii="Arial" w:hAnsi="Arial" w:cs="Arial"/>
          <w:color w:val="000000"/>
          <w:sz w:val="21"/>
          <w:szCs w:val="21"/>
          <w:lang w:val="es-ES"/>
        </w:rPr>
        <w:t xml:space="preserve"> per termini de 30 dies</w:t>
      </w:r>
      <w:r w:rsidR="007B3E5F" w:rsidRPr="00C61F4E">
        <w:rPr>
          <w:rFonts w:ascii="Arial" w:hAnsi="Arial" w:cs="Arial"/>
          <w:color w:val="000000"/>
          <w:sz w:val="21"/>
          <w:szCs w:val="21"/>
          <w:lang w:val="es-ES"/>
        </w:rPr>
        <w:t xml:space="preserve">. </w:t>
      </w:r>
    </w:p>
    <w:p w14:paraId="3EA3FD74" w14:textId="77777777" w:rsidR="0050602D" w:rsidRPr="00C61F4E" w:rsidRDefault="0050602D" w:rsidP="00481388">
      <w:pPr>
        <w:suppressAutoHyphens w:val="0"/>
        <w:autoSpaceDE w:val="0"/>
        <w:adjustRightInd w:val="0"/>
        <w:jc w:val="both"/>
        <w:textAlignment w:val="auto"/>
        <w:rPr>
          <w:rFonts w:ascii="Arial" w:hAnsi="Arial" w:cs="Arial"/>
          <w:color w:val="000000"/>
          <w:sz w:val="21"/>
          <w:szCs w:val="21"/>
          <w:lang w:val="es-ES"/>
        </w:rPr>
      </w:pPr>
    </w:p>
    <w:p w14:paraId="3EA3FD75" w14:textId="77777777" w:rsidR="00716D4E"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3. </w:t>
      </w:r>
      <w:r w:rsidR="007B3E5F" w:rsidRPr="00C61F4E">
        <w:rPr>
          <w:rFonts w:ascii="Arial" w:hAnsi="Arial" w:cs="Arial"/>
          <w:color w:val="000000"/>
          <w:sz w:val="21"/>
          <w:szCs w:val="21"/>
          <w:lang w:val="es-ES"/>
        </w:rPr>
        <w:t xml:space="preserve">Un cop iniciada la incoació d’expedient de declaració de caducitat, per qualsevol de les causes previstes </w:t>
      </w:r>
      <w:r w:rsidR="00716D4E" w:rsidRPr="00C61F4E">
        <w:rPr>
          <w:rFonts w:ascii="Arial" w:hAnsi="Arial" w:cs="Arial"/>
          <w:color w:val="000000"/>
          <w:sz w:val="21"/>
          <w:szCs w:val="21"/>
          <w:lang w:val="es-ES"/>
        </w:rPr>
        <w:t xml:space="preserve">en aquest </w:t>
      </w:r>
      <w:r w:rsidR="007B3E5F" w:rsidRPr="00C61F4E">
        <w:rPr>
          <w:rFonts w:ascii="Arial" w:hAnsi="Arial" w:cs="Arial"/>
          <w:color w:val="000000"/>
          <w:sz w:val="21"/>
          <w:szCs w:val="21"/>
          <w:lang w:val="es-ES"/>
        </w:rPr>
        <w:t>article, s’informarà d’aquest fet mitjançant avís informatiu que s’exhibiran en lloc visible de la sepultura, durant un termini d’un any, llevat dels casos en que s’hagi pogut notificar l’acord d’incoació de l’expedient de declaració de caducitat al titular de la concessió del dret funerari.</w:t>
      </w:r>
    </w:p>
    <w:p w14:paraId="3EA3FD76" w14:textId="77777777" w:rsidR="00716D4E" w:rsidRPr="00C61F4E" w:rsidRDefault="00716D4E" w:rsidP="00481388">
      <w:pPr>
        <w:suppressAutoHyphens w:val="0"/>
        <w:autoSpaceDE w:val="0"/>
        <w:adjustRightInd w:val="0"/>
        <w:jc w:val="both"/>
        <w:textAlignment w:val="auto"/>
        <w:rPr>
          <w:rFonts w:ascii="Arial" w:hAnsi="Arial" w:cs="Arial"/>
          <w:color w:val="000000"/>
          <w:sz w:val="21"/>
          <w:szCs w:val="21"/>
          <w:lang w:val="es-ES"/>
        </w:rPr>
      </w:pPr>
    </w:p>
    <w:p w14:paraId="3EA3FD77" w14:textId="77777777" w:rsidR="007B3E5F" w:rsidRPr="00C61F4E" w:rsidRDefault="007B3E5F"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 </w:t>
      </w:r>
    </w:p>
    <w:p w14:paraId="3EA3FD78" w14:textId="77777777" w:rsidR="00481388" w:rsidRDefault="007B3E5F"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630515" w:rsidRPr="00C61F4E">
        <w:rPr>
          <w:rFonts w:ascii="Arial" w:hAnsi="Arial" w:cs="Arial"/>
          <w:b/>
          <w:bCs/>
          <w:color w:val="000000"/>
          <w:sz w:val="21"/>
          <w:szCs w:val="21"/>
          <w:lang w:val="es-ES"/>
        </w:rPr>
        <w:t>45.</w:t>
      </w:r>
      <w:r w:rsidRPr="00C61F4E">
        <w:rPr>
          <w:rFonts w:ascii="Arial" w:hAnsi="Arial" w:cs="Arial"/>
          <w:b/>
          <w:bCs/>
          <w:color w:val="000000"/>
          <w:sz w:val="21"/>
          <w:szCs w:val="21"/>
          <w:lang w:val="es-ES"/>
        </w:rPr>
        <w:t xml:space="preserve"> Efectes. </w:t>
      </w:r>
    </w:p>
    <w:p w14:paraId="3EA3FD79" w14:textId="77777777" w:rsidR="00481388" w:rsidRDefault="00481388" w:rsidP="00481388">
      <w:pPr>
        <w:suppressAutoHyphens w:val="0"/>
        <w:autoSpaceDE w:val="0"/>
        <w:adjustRightInd w:val="0"/>
        <w:jc w:val="both"/>
        <w:textAlignment w:val="auto"/>
        <w:rPr>
          <w:rFonts w:ascii="Arial" w:hAnsi="Arial" w:cs="Arial"/>
          <w:b/>
          <w:bCs/>
          <w:color w:val="000000"/>
          <w:sz w:val="21"/>
          <w:szCs w:val="21"/>
          <w:lang w:val="es-ES"/>
        </w:rPr>
      </w:pPr>
    </w:p>
    <w:p w14:paraId="3EA3FD7A" w14:textId="77777777" w:rsidR="007B3E5F" w:rsidRPr="00C61F4E" w:rsidRDefault="00481388"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b/>
          <w:bCs/>
          <w:color w:val="000000"/>
          <w:sz w:val="21"/>
          <w:szCs w:val="21"/>
          <w:lang w:val="es-ES"/>
        </w:rPr>
        <w:t xml:space="preserve">1. </w:t>
      </w:r>
      <w:r w:rsidR="007B3E5F" w:rsidRPr="00C61F4E">
        <w:rPr>
          <w:rFonts w:ascii="Arial" w:hAnsi="Arial" w:cs="Arial"/>
          <w:color w:val="000000"/>
          <w:sz w:val="21"/>
          <w:szCs w:val="21"/>
          <w:lang w:val="es-ES"/>
        </w:rPr>
        <w:t xml:space="preserve">Declarada la caducitat del dret funerari d’una sepultura, es podrà concedir novament drets sobre la mateixa. </w:t>
      </w:r>
    </w:p>
    <w:p w14:paraId="3EA3FD7B"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p>
    <w:p w14:paraId="3EA3FD7C" w14:textId="77777777" w:rsidR="007B3E5F" w:rsidRPr="00C61F4E" w:rsidRDefault="00481388"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2. </w:t>
      </w:r>
      <w:r w:rsidR="007B3E5F" w:rsidRPr="00C61F4E">
        <w:rPr>
          <w:rFonts w:ascii="Arial" w:hAnsi="Arial" w:cs="Arial"/>
          <w:color w:val="000000"/>
          <w:sz w:val="21"/>
          <w:szCs w:val="21"/>
          <w:lang w:val="es-ES"/>
        </w:rPr>
        <w:t xml:space="preserve">En els supòsits de caducitat del dret funerari els accessoris i elements de decoració adossats a les sepultures, estaran a disposició dels interessats durant sis mesos. </w:t>
      </w:r>
    </w:p>
    <w:p w14:paraId="3EA3FD7D" w14:textId="77777777" w:rsidR="00630515" w:rsidRPr="00C61F4E" w:rsidRDefault="00630515" w:rsidP="00481388">
      <w:pPr>
        <w:jc w:val="both"/>
        <w:rPr>
          <w:rFonts w:ascii="Arial" w:hAnsi="Arial" w:cs="Arial"/>
          <w:color w:val="000000"/>
          <w:sz w:val="21"/>
          <w:szCs w:val="21"/>
          <w:lang w:val="es-ES"/>
        </w:rPr>
      </w:pPr>
    </w:p>
    <w:p w14:paraId="3EA3FD7E" w14:textId="77777777" w:rsidR="007B3E5F" w:rsidRPr="00C61F4E" w:rsidRDefault="00481388" w:rsidP="00481388">
      <w:pPr>
        <w:jc w:val="both"/>
        <w:rPr>
          <w:rFonts w:ascii="Arial" w:hAnsi="Arial" w:cs="Arial"/>
          <w:sz w:val="21"/>
          <w:szCs w:val="21"/>
        </w:rPr>
      </w:pPr>
      <w:r w:rsidRPr="0077260E">
        <w:rPr>
          <w:rFonts w:ascii="Arial" w:hAnsi="Arial" w:cs="Arial"/>
          <w:color w:val="000000"/>
          <w:sz w:val="21"/>
          <w:szCs w:val="21"/>
          <w:lang w:val="es-ES"/>
        </w:rPr>
        <w:t xml:space="preserve">3. </w:t>
      </w:r>
      <w:r w:rsidR="007B3E5F" w:rsidRPr="0077260E">
        <w:rPr>
          <w:rFonts w:ascii="Arial" w:hAnsi="Arial" w:cs="Arial"/>
          <w:color w:val="000000"/>
          <w:sz w:val="21"/>
          <w:szCs w:val="21"/>
          <w:lang w:val="es-ES"/>
        </w:rPr>
        <w:t>La vigència del dret funerari de 5 anys es mantindrà sempre i quan i hagin restes inhumades en el nínxol.</w:t>
      </w:r>
    </w:p>
    <w:p w14:paraId="3EA3FD7F" w14:textId="77777777" w:rsidR="00630515" w:rsidRPr="00C61F4E" w:rsidRDefault="00630515" w:rsidP="00481388">
      <w:pPr>
        <w:jc w:val="both"/>
        <w:rPr>
          <w:rFonts w:ascii="Arial" w:hAnsi="Arial" w:cs="Arial"/>
          <w:b/>
          <w:sz w:val="21"/>
          <w:szCs w:val="21"/>
        </w:rPr>
      </w:pPr>
    </w:p>
    <w:p w14:paraId="3EA3FD80" w14:textId="77777777" w:rsidR="00630515" w:rsidRPr="00C61F4E" w:rsidRDefault="00630515" w:rsidP="00481388">
      <w:pPr>
        <w:jc w:val="both"/>
        <w:rPr>
          <w:rFonts w:ascii="Arial" w:hAnsi="Arial" w:cs="Arial"/>
          <w:b/>
          <w:sz w:val="21"/>
          <w:szCs w:val="21"/>
        </w:rPr>
      </w:pPr>
    </w:p>
    <w:p w14:paraId="3EA3FD81"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TITOL SISÈ </w:t>
      </w:r>
    </w:p>
    <w:p w14:paraId="3EA3FD82" w14:textId="77777777" w:rsidR="00945DBC" w:rsidRPr="00C61F4E" w:rsidRDefault="00945DBC" w:rsidP="00481388">
      <w:pPr>
        <w:suppressAutoHyphens w:val="0"/>
        <w:autoSpaceDE w:val="0"/>
        <w:adjustRightInd w:val="0"/>
        <w:jc w:val="both"/>
        <w:textAlignment w:val="auto"/>
        <w:rPr>
          <w:rFonts w:ascii="Arial" w:hAnsi="Arial" w:cs="Arial"/>
          <w:b/>
          <w:bCs/>
          <w:color w:val="000000"/>
          <w:sz w:val="21"/>
          <w:szCs w:val="21"/>
          <w:lang w:val="es-ES"/>
        </w:rPr>
      </w:pPr>
    </w:p>
    <w:p w14:paraId="3EA3FD83"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DE LES CONSTRUCCIONS FUNERÀRIES, PARCEL·LES I PLANTACIONS ANNEXES </w:t>
      </w:r>
    </w:p>
    <w:p w14:paraId="3EA3FD84" w14:textId="77777777" w:rsidR="00945DBC" w:rsidRPr="00C61F4E" w:rsidRDefault="00945DBC" w:rsidP="00481388">
      <w:pPr>
        <w:suppressAutoHyphens w:val="0"/>
        <w:autoSpaceDE w:val="0"/>
        <w:adjustRightInd w:val="0"/>
        <w:jc w:val="both"/>
        <w:textAlignment w:val="auto"/>
        <w:rPr>
          <w:rFonts w:ascii="Arial" w:hAnsi="Arial" w:cs="Arial"/>
          <w:b/>
          <w:bCs/>
          <w:color w:val="000000"/>
          <w:sz w:val="21"/>
          <w:szCs w:val="21"/>
          <w:lang w:val="es-ES"/>
        </w:rPr>
      </w:pPr>
    </w:p>
    <w:p w14:paraId="3EA3FD85" w14:textId="77777777" w:rsidR="00945DBC" w:rsidRPr="00C61F4E" w:rsidRDefault="00630515"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945DBC" w:rsidRPr="00C61F4E">
        <w:rPr>
          <w:rFonts w:ascii="Arial" w:hAnsi="Arial" w:cs="Arial"/>
          <w:b/>
          <w:bCs/>
          <w:color w:val="000000"/>
          <w:sz w:val="21"/>
          <w:szCs w:val="21"/>
          <w:lang w:val="es-ES"/>
        </w:rPr>
        <w:t>46</w:t>
      </w:r>
      <w:r w:rsidRPr="00C61F4E">
        <w:rPr>
          <w:rFonts w:ascii="Arial" w:hAnsi="Arial" w:cs="Arial"/>
          <w:b/>
          <w:bCs/>
          <w:color w:val="000000"/>
          <w:sz w:val="21"/>
          <w:szCs w:val="21"/>
          <w:lang w:val="es-ES"/>
        </w:rPr>
        <w:t xml:space="preserve">. Construcció de nínxols. </w:t>
      </w:r>
    </w:p>
    <w:p w14:paraId="3EA3FD86" w14:textId="77777777" w:rsidR="00945DBC" w:rsidRPr="00C61F4E" w:rsidRDefault="00945DBC" w:rsidP="00481388">
      <w:pPr>
        <w:suppressAutoHyphens w:val="0"/>
        <w:autoSpaceDE w:val="0"/>
        <w:adjustRightInd w:val="0"/>
        <w:jc w:val="both"/>
        <w:textAlignment w:val="auto"/>
        <w:rPr>
          <w:rFonts w:ascii="Arial" w:hAnsi="Arial" w:cs="Arial"/>
          <w:b/>
          <w:bCs/>
          <w:color w:val="000000"/>
          <w:sz w:val="21"/>
          <w:szCs w:val="21"/>
          <w:lang w:val="es-ES"/>
        </w:rPr>
      </w:pPr>
    </w:p>
    <w:p w14:paraId="3EA3FD87" w14:textId="77777777" w:rsidR="00945DBC"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L’Ajuntament gestionarà la construcció de sepultures en quantitat suficient, segons dades estadístiques, i atorgarà l’accés al dret funerari a qui ho sol·liciti, ajustant-se a allò que s’ estableix </w:t>
      </w:r>
      <w:r w:rsidR="00945DBC" w:rsidRPr="00C61F4E">
        <w:rPr>
          <w:rFonts w:ascii="Arial" w:hAnsi="Arial" w:cs="Arial"/>
          <w:color w:val="000000"/>
          <w:sz w:val="21"/>
          <w:szCs w:val="21"/>
          <w:lang w:val="es-ES"/>
        </w:rPr>
        <w:t xml:space="preserve">en el present </w:t>
      </w:r>
      <w:r w:rsidRPr="00C61F4E">
        <w:rPr>
          <w:rFonts w:ascii="Arial" w:hAnsi="Arial" w:cs="Arial"/>
          <w:color w:val="000000"/>
          <w:sz w:val="21"/>
          <w:szCs w:val="21"/>
          <w:lang w:val="es-ES"/>
        </w:rPr>
        <w:t xml:space="preserve">Reglament, seguint un rigorós ordre de petició. </w:t>
      </w:r>
    </w:p>
    <w:p w14:paraId="3EA3FD88" w14:textId="77777777" w:rsidR="00945DBC" w:rsidRPr="00C61F4E" w:rsidRDefault="00945DBC" w:rsidP="00481388">
      <w:pPr>
        <w:suppressAutoHyphens w:val="0"/>
        <w:autoSpaceDE w:val="0"/>
        <w:adjustRightInd w:val="0"/>
        <w:jc w:val="both"/>
        <w:textAlignment w:val="auto"/>
        <w:rPr>
          <w:rFonts w:ascii="Arial" w:hAnsi="Arial" w:cs="Arial"/>
          <w:color w:val="000000"/>
          <w:sz w:val="21"/>
          <w:szCs w:val="21"/>
          <w:lang w:val="es-ES"/>
        </w:rPr>
      </w:pPr>
    </w:p>
    <w:p w14:paraId="3EA3FD89"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pt-BR"/>
        </w:rPr>
        <w:t xml:space="preserve">Els nínxols o osseres seran denominades en forma adequada i numerades correlativament. </w:t>
      </w:r>
      <w:r w:rsidRPr="00C61F4E">
        <w:rPr>
          <w:rFonts w:ascii="Arial" w:hAnsi="Arial" w:cs="Arial"/>
          <w:color w:val="000000"/>
          <w:sz w:val="21"/>
          <w:szCs w:val="21"/>
          <w:lang w:val="es-ES"/>
        </w:rPr>
        <w:t xml:space="preserve">Els titulars queden obligats a acceptar el número. </w:t>
      </w:r>
    </w:p>
    <w:p w14:paraId="3EA3FD8A" w14:textId="77777777" w:rsidR="00945DBC" w:rsidRPr="00C61F4E" w:rsidRDefault="00945DBC" w:rsidP="00481388">
      <w:pPr>
        <w:suppressAutoHyphens w:val="0"/>
        <w:autoSpaceDE w:val="0"/>
        <w:adjustRightInd w:val="0"/>
        <w:jc w:val="both"/>
        <w:textAlignment w:val="auto"/>
        <w:rPr>
          <w:rFonts w:ascii="Arial" w:hAnsi="Arial" w:cs="Arial"/>
          <w:b/>
          <w:bCs/>
          <w:color w:val="000000"/>
          <w:sz w:val="21"/>
          <w:szCs w:val="21"/>
          <w:lang w:val="es-ES"/>
        </w:rPr>
      </w:pPr>
    </w:p>
    <w:p w14:paraId="3EA3FD8B" w14:textId="77777777" w:rsidR="00945DBC" w:rsidRPr="00C61F4E" w:rsidRDefault="00945DBC" w:rsidP="00481388">
      <w:pPr>
        <w:suppressAutoHyphens w:val="0"/>
        <w:autoSpaceDE w:val="0"/>
        <w:adjustRightInd w:val="0"/>
        <w:jc w:val="both"/>
        <w:textAlignment w:val="auto"/>
        <w:rPr>
          <w:rFonts w:ascii="Arial" w:hAnsi="Arial" w:cs="Arial"/>
          <w:b/>
          <w:bCs/>
          <w:color w:val="000000"/>
          <w:sz w:val="21"/>
          <w:szCs w:val="21"/>
          <w:lang w:val="es-ES"/>
        </w:rPr>
      </w:pPr>
    </w:p>
    <w:p w14:paraId="3EA3FD8C" w14:textId="77777777" w:rsidR="00205F5C" w:rsidRPr="00C61F4E" w:rsidRDefault="00205F5C"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47. Condicions de les obres a instància de particulars. </w:t>
      </w:r>
    </w:p>
    <w:p w14:paraId="3EA3FD8D" w14:textId="77777777" w:rsidR="00205F5C" w:rsidRPr="00C61F4E" w:rsidRDefault="00205F5C" w:rsidP="00481388">
      <w:pPr>
        <w:suppressAutoHyphens w:val="0"/>
        <w:autoSpaceDE w:val="0"/>
        <w:adjustRightInd w:val="0"/>
        <w:jc w:val="both"/>
        <w:textAlignment w:val="auto"/>
        <w:rPr>
          <w:rFonts w:ascii="Arial" w:hAnsi="Arial" w:cs="Arial"/>
          <w:b/>
          <w:bCs/>
          <w:color w:val="000000"/>
          <w:sz w:val="21"/>
          <w:szCs w:val="21"/>
          <w:lang w:val="es-ES"/>
        </w:rPr>
      </w:pPr>
    </w:p>
    <w:p w14:paraId="3EA3FD8E" w14:textId="77777777" w:rsidR="00205F5C" w:rsidRPr="00C61F4E" w:rsidRDefault="00205F5C"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La realització de tota classe d’obres dins el recinte del Cementiri requerirà la observança per part dels contractistes executors de les següents normes: </w:t>
      </w:r>
    </w:p>
    <w:p w14:paraId="3EA3FD8F" w14:textId="77777777" w:rsidR="00481388" w:rsidRDefault="00481388" w:rsidP="00481388">
      <w:pPr>
        <w:suppressAutoHyphens w:val="0"/>
        <w:autoSpaceDE w:val="0"/>
        <w:adjustRightInd w:val="0"/>
        <w:jc w:val="both"/>
        <w:textAlignment w:val="auto"/>
        <w:rPr>
          <w:rFonts w:ascii="Arial" w:hAnsi="Arial" w:cs="Arial"/>
          <w:color w:val="000000"/>
          <w:sz w:val="21"/>
          <w:szCs w:val="21"/>
          <w:lang w:val="es-ES"/>
        </w:rPr>
      </w:pPr>
    </w:p>
    <w:p w14:paraId="3EA3FD90" w14:textId="77777777" w:rsidR="00205F5C" w:rsidRPr="00C61F4E" w:rsidRDefault="00205F5C"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a) Els treballs preparatoris de picapedrer o marbrista no es podran efectuar dins el recinte. </w:t>
      </w:r>
    </w:p>
    <w:p w14:paraId="3EA3FD91" w14:textId="77777777" w:rsidR="00481388" w:rsidRDefault="00481388" w:rsidP="00481388">
      <w:pPr>
        <w:suppressAutoHyphens w:val="0"/>
        <w:autoSpaceDE w:val="0"/>
        <w:adjustRightInd w:val="0"/>
        <w:jc w:val="both"/>
        <w:textAlignment w:val="auto"/>
        <w:rPr>
          <w:rFonts w:ascii="Arial" w:hAnsi="Arial" w:cs="Arial"/>
          <w:color w:val="000000"/>
          <w:sz w:val="21"/>
          <w:szCs w:val="21"/>
          <w:lang w:val="es-ES"/>
        </w:rPr>
      </w:pPr>
    </w:p>
    <w:p w14:paraId="3EA3FD92" w14:textId="77777777" w:rsidR="00205F5C" w:rsidRPr="00C61F4E" w:rsidRDefault="00205F5C"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b) La preparació dels materials per a la construcció haurà de fer-se als llocs que es designin, amb la protecció que en cada cas es consideri necessària. </w:t>
      </w:r>
    </w:p>
    <w:p w14:paraId="3EA3FD93" w14:textId="77777777" w:rsidR="00205F5C" w:rsidRPr="00C61F4E" w:rsidRDefault="00205F5C" w:rsidP="00481388">
      <w:pPr>
        <w:suppressAutoHyphens w:val="0"/>
        <w:autoSpaceDE w:val="0"/>
        <w:adjustRightInd w:val="0"/>
        <w:jc w:val="both"/>
        <w:textAlignment w:val="auto"/>
        <w:rPr>
          <w:rFonts w:ascii="Arial" w:hAnsi="Arial" w:cs="Arial"/>
          <w:color w:val="000000"/>
          <w:sz w:val="21"/>
          <w:szCs w:val="21"/>
          <w:lang w:val="es-ES"/>
        </w:rPr>
      </w:pPr>
    </w:p>
    <w:p w14:paraId="3EA3FD94" w14:textId="77777777" w:rsidR="00205F5C" w:rsidRPr="00C61F4E" w:rsidRDefault="00205F5C"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c) L’arreplegament dels materials, eines, terra o aigua, es farà en punts que no dificultin la circulació o el pas de vianants. </w:t>
      </w:r>
    </w:p>
    <w:p w14:paraId="3EA3FD95" w14:textId="77777777" w:rsidR="00481388" w:rsidRDefault="00481388" w:rsidP="00481388">
      <w:pPr>
        <w:suppressAutoHyphens w:val="0"/>
        <w:autoSpaceDE w:val="0"/>
        <w:adjustRightInd w:val="0"/>
        <w:jc w:val="both"/>
        <w:textAlignment w:val="auto"/>
        <w:rPr>
          <w:rFonts w:ascii="Arial" w:hAnsi="Arial" w:cs="Arial"/>
          <w:color w:val="000000"/>
          <w:sz w:val="21"/>
          <w:szCs w:val="21"/>
          <w:lang w:val="es-ES"/>
        </w:rPr>
      </w:pPr>
    </w:p>
    <w:p w14:paraId="3EA3FD96" w14:textId="77777777" w:rsidR="00205F5C" w:rsidRPr="00C61F4E" w:rsidRDefault="00205F5C"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d) Les bastides, tanques o qualsevol altre element auxiliar necessari per a la construcció, es col·locaran de manera que no malmetin les plantes o els nínxols, les osseres o els mausoleus adjacents. </w:t>
      </w:r>
    </w:p>
    <w:p w14:paraId="3EA3FD97" w14:textId="77777777" w:rsidR="00481388" w:rsidRDefault="00481388" w:rsidP="00481388">
      <w:pPr>
        <w:suppressAutoHyphens w:val="0"/>
        <w:autoSpaceDE w:val="0"/>
        <w:adjustRightInd w:val="0"/>
        <w:jc w:val="both"/>
        <w:textAlignment w:val="auto"/>
        <w:rPr>
          <w:rFonts w:ascii="Arial" w:hAnsi="Arial" w:cs="Arial"/>
          <w:color w:val="000000"/>
          <w:sz w:val="21"/>
          <w:szCs w:val="21"/>
          <w:lang w:val="es-ES"/>
        </w:rPr>
      </w:pPr>
    </w:p>
    <w:p w14:paraId="3EA3FD98" w14:textId="77777777" w:rsidR="00205F5C" w:rsidRPr="00C61F4E" w:rsidRDefault="00205F5C"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e) Les eines mòbils destinades a la construcció s’hauran de desar diàriament en coberts o dipòsits per a la seva millor conservació i per l’ordre del recinte. Es prohibeix l’ús dels estris d’enterraments propietat de l’Ajuntament sense autorització expressa. </w:t>
      </w:r>
    </w:p>
    <w:p w14:paraId="3EA3FD99" w14:textId="77777777" w:rsidR="00481388" w:rsidRDefault="00481388" w:rsidP="00481388">
      <w:pPr>
        <w:suppressAutoHyphens w:val="0"/>
        <w:autoSpaceDE w:val="0"/>
        <w:adjustRightInd w:val="0"/>
        <w:jc w:val="both"/>
        <w:textAlignment w:val="auto"/>
        <w:rPr>
          <w:rFonts w:ascii="Arial" w:hAnsi="Arial" w:cs="Arial"/>
          <w:color w:val="000000"/>
          <w:sz w:val="21"/>
          <w:szCs w:val="21"/>
          <w:lang w:val="es-ES"/>
        </w:rPr>
      </w:pPr>
    </w:p>
    <w:p w14:paraId="3EA3FD9A" w14:textId="77777777" w:rsidR="00205F5C" w:rsidRPr="00C61F4E" w:rsidRDefault="00205F5C"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f) Un cop acabada l’obra els contractistes o executors hauran de procedir a la neteja del lloc de la construcció i a la retirada de la runa, fragments o residus de material (làpides, marcs, etc); sense aquest requisit no s’autoritzarà l’alta. </w:t>
      </w:r>
    </w:p>
    <w:p w14:paraId="3EA3FD9B" w14:textId="77777777" w:rsidR="00205F5C" w:rsidRPr="00C61F4E" w:rsidRDefault="00205F5C" w:rsidP="00481388">
      <w:pPr>
        <w:suppressAutoHyphens w:val="0"/>
        <w:autoSpaceDE w:val="0"/>
        <w:adjustRightInd w:val="0"/>
        <w:jc w:val="both"/>
        <w:textAlignment w:val="auto"/>
        <w:rPr>
          <w:rFonts w:ascii="Arial" w:hAnsi="Arial" w:cs="Arial"/>
          <w:b/>
          <w:bCs/>
          <w:color w:val="000000"/>
          <w:sz w:val="21"/>
          <w:szCs w:val="21"/>
          <w:lang w:val="es-ES"/>
        </w:rPr>
      </w:pPr>
    </w:p>
    <w:p w14:paraId="3EA3FD9C" w14:textId="77777777" w:rsidR="00205F5C" w:rsidRPr="00C61F4E" w:rsidRDefault="00205F5C" w:rsidP="00481388">
      <w:pPr>
        <w:suppressAutoHyphens w:val="0"/>
        <w:autoSpaceDE w:val="0"/>
        <w:adjustRightInd w:val="0"/>
        <w:jc w:val="both"/>
        <w:textAlignment w:val="auto"/>
        <w:rPr>
          <w:rFonts w:ascii="Arial" w:hAnsi="Arial" w:cs="Arial"/>
          <w:b/>
          <w:bCs/>
          <w:color w:val="000000"/>
          <w:sz w:val="21"/>
          <w:szCs w:val="21"/>
          <w:lang w:val="es-ES"/>
        </w:rPr>
      </w:pPr>
    </w:p>
    <w:p w14:paraId="3EA3FD9D" w14:textId="77777777" w:rsidR="00205F5C" w:rsidRPr="00C61F4E" w:rsidRDefault="00205F5C"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Article 48. Obres de col·locació de làpides, reparació i conservació en sepultures de constr</w:t>
      </w:r>
      <w:r w:rsidR="003153D1" w:rsidRPr="00C61F4E">
        <w:rPr>
          <w:rFonts w:ascii="Arial" w:hAnsi="Arial" w:cs="Arial"/>
          <w:b/>
          <w:bCs/>
          <w:color w:val="000000"/>
          <w:sz w:val="21"/>
          <w:szCs w:val="21"/>
          <w:lang w:val="es-ES"/>
        </w:rPr>
        <w:t>u</w:t>
      </w:r>
      <w:r w:rsidRPr="00C61F4E">
        <w:rPr>
          <w:rFonts w:ascii="Arial" w:hAnsi="Arial" w:cs="Arial"/>
          <w:b/>
          <w:bCs/>
          <w:color w:val="000000"/>
          <w:sz w:val="21"/>
          <w:szCs w:val="21"/>
          <w:lang w:val="es-ES"/>
        </w:rPr>
        <w:t xml:space="preserve">cció municipal. </w:t>
      </w:r>
    </w:p>
    <w:p w14:paraId="3EA3FD9E" w14:textId="77777777" w:rsidR="00205F5C" w:rsidRPr="00C61F4E" w:rsidRDefault="00205F5C" w:rsidP="00481388">
      <w:pPr>
        <w:suppressAutoHyphens w:val="0"/>
        <w:autoSpaceDE w:val="0"/>
        <w:adjustRightInd w:val="0"/>
        <w:jc w:val="both"/>
        <w:textAlignment w:val="auto"/>
        <w:rPr>
          <w:rFonts w:ascii="Arial" w:hAnsi="Arial" w:cs="Arial"/>
          <w:b/>
          <w:bCs/>
          <w:color w:val="000000"/>
          <w:sz w:val="21"/>
          <w:szCs w:val="21"/>
          <w:lang w:val="es-ES"/>
        </w:rPr>
      </w:pPr>
    </w:p>
    <w:p w14:paraId="3EA3FD9F" w14:textId="77777777" w:rsidR="00205F5C" w:rsidRPr="00C61F4E" w:rsidRDefault="00205F5C"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Les obres que el titular d’una concessió de dret funerari sol·liciti per a la reforma, decoració, pintura, col·locació de làpides, reparació, conservació o d’elements accessoris als nínxols i osseres de construcció municipal necessitaran permís, previ el pagament dels drets que s’estableixin a l’Ordenança Fiscal corresponent. </w:t>
      </w:r>
    </w:p>
    <w:p w14:paraId="3EA3FDA0" w14:textId="77777777" w:rsidR="009D7724" w:rsidRPr="00C61F4E" w:rsidRDefault="009D7724" w:rsidP="00481388">
      <w:pPr>
        <w:suppressAutoHyphens w:val="0"/>
        <w:autoSpaceDE w:val="0"/>
        <w:adjustRightInd w:val="0"/>
        <w:jc w:val="both"/>
        <w:textAlignment w:val="auto"/>
        <w:rPr>
          <w:rFonts w:ascii="Arial" w:hAnsi="Arial" w:cs="Arial"/>
          <w:color w:val="000000"/>
          <w:sz w:val="21"/>
          <w:szCs w:val="21"/>
          <w:lang w:val="es-ES"/>
        </w:rPr>
      </w:pPr>
    </w:p>
    <w:p w14:paraId="3EA3FDA1" w14:textId="77777777" w:rsidR="009D7724" w:rsidRPr="00C61F4E" w:rsidRDefault="009D7724"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Les sepultures estaran degudament numerades amb identificació de les dades de les restes inhumades i la data de la inhumació, que haurà de constar encara que no s’hagi instal·lat làpida. </w:t>
      </w:r>
    </w:p>
    <w:p w14:paraId="3EA3FDA2" w14:textId="77777777" w:rsidR="00205F5C" w:rsidRPr="00C61F4E" w:rsidRDefault="00205F5C" w:rsidP="00481388">
      <w:pPr>
        <w:suppressAutoHyphens w:val="0"/>
        <w:autoSpaceDE w:val="0"/>
        <w:adjustRightInd w:val="0"/>
        <w:jc w:val="both"/>
        <w:textAlignment w:val="auto"/>
        <w:rPr>
          <w:rFonts w:ascii="Arial" w:hAnsi="Arial" w:cs="Arial"/>
          <w:color w:val="000000"/>
          <w:sz w:val="21"/>
          <w:szCs w:val="21"/>
          <w:lang w:val="es-ES"/>
        </w:rPr>
      </w:pPr>
    </w:p>
    <w:p w14:paraId="3EA3FDA3" w14:textId="77777777" w:rsidR="00205F5C" w:rsidRPr="00C61F4E" w:rsidRDefault="00630515"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205F5C" w:rsidRPr="00C61F4E">
        <w:rPr>
          <w:rFonts w:ascii="Arial" w:hAnsi="Arial" w:cs="Arial"/>
          <w:b/>
          <w:bCs/>
          <w:color w:val="000000"/>
          <w:sz w:val="21"/>
          <w:szCs w:val="21"/>
          <w:lang w:val="es-ES"/>
        </w:rPr>
        <w:t>49</w:t>
      </w:r>
      <w:r w:rsidRPr="00C61F4E">
        <w:rPr>
          <w:rFonts w:ascii="Arial" w:hAnsi="Arial" w:cs="Arial"/>
          <w:b/>
          <w:bCs/>
          <w:color w:val="000000"/>
          <w:sz w:val="21"/>
          <w:szCs w:val="21"/>
          <w:lang w:val="es-ES"/>
        </w:rPr>
        <w:t xml:space="preserve">. Construccions particulars. </w:t>
      </w:r>
    </w:p>
    <w:p w14:paraId="3EA3FDA4" w14:textId="77777777" w:rsidR="00205F5C" w:rsidRPr="00C61F4E" w:rsidRDefault="00205F5C" w:rsidP="00481388">
      <w:pPr>
        <w:suppressAutoHyphens w:val="0"/>
        <w:autoSpaceDE w:val="0"/>
        <w:adjustRightInd w:val="0"/>
        <w:jc w:val="both"/>
        <w:textAlignment w:val="auto"/>
        <w:rPr>
          <w:rFonts w:ascii="Arial" w:hAnsi="Arial" w:cs="Arial"/>
          <w:b/>
          <w:bCs/>
          <w:color w:val="000000"/>
          <w:sz w:val="21"/>
          <w:szCs w:val="21"/>
          <w:lang w:val="es-ES"/>
        </w:rPr>
      </w:pPr>
    </w:p>
    <w:p w14:paraId="3EA3FDA5" w14:textId="77777777" w:rsidR="000A1ED7" w:rsidRPr="00C61F4E" w:rsidRDefault="000A1ED7"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1. Les llicències d’obres de construcció de sepultures particulars estaran condicionades a la existència d’espai vacant destinat a aquest ús en el recinte del Cementiri. En tot cas, la superfície màxima ocupada per la construcció no ultrapassarà les dimensions de l’espai reservat en cap dels seus punts. </w:t>
      </w:r>
    </w:p>
    <w:p w14:paraId="3EA3FDA6" w14:textId="77777777" w:rsidR="000A1ED7" w:rsidRPr="00C61F4E" w:rsidRDefault="000A1ED7" w:rsidP="00481388">
      <w:pPr>
        <w:suppressAutoHyphens w:val="0"/>
        <w:autoSpaceDE w:val="0"/>
        <w:adjustRightInd w:val="0"/>
        <w:jc w:val="both"/>
        <w:textAlignment w:val="auto"/>
        <w:rPr>
          <w:rFonts w:ascii="Arial" w:hAnsi="Arial" w:cs="Arial"/>
          <w:color w:val="000000"/>
          <w:sz w:val="21"/>
          <w:szCs w:val="21"/>
          <w:lang w:val="es-ES"/>
        </w:rPr>
      </w:pPr>
    </w:p>
    <w:p w14:paraId="3EA3FDA7" w14:textId="77777777" w:rsidR="00630515" w:rsidRPr="00C61F4E" w:rsidRDefault="000A1ED7"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2. Les obres de construcció, reforma o conservació d’una sepultura particular estaran subjectes a la inspecció tècnica, i la seva aprovació es </w:t>
      </w:r>
      <w:r w:rsidR="00630515" w:rsidRPr="00C61F4E">
        <w:rPr>
          <w:rFonts w:ascii="Arial" w:hAnsi="Arial" w:cs="Arial"/>
          <w:color w:val="000000"/>
          <w:sz w:val="21"/>
          <w:szCs w:val="21"/>
          <w:lang w:val="es-ES"/>
        </w:rPr>
        <w:t xml:space="preserve">tramitarà com qualsevol altre expedient d’obres i acreditarà els drets previstos a la corresponent Ordenança Fiscal. </w:t>
      </w:r>
    </w:p>
    <w:p w14:paraId="3EA3FDA8" w14:textId="77777777" w:rsidR="00205F5C" w:rsidRPr="00C61F4E" w:rsidRDefault="00205F5C" w:rsidP="00481388">
      <w:pPr>
        <w:suppressAutoHyphens w:val="0"/>
        <w:autoSpaceDE w:val="0"/>
        <w:adjustRightInd w:val="0"/>
        <w:jc w:val="both"/>
        <w:textAlignment w:val="auto"/>
        <w:rPr>
          <w:rFonts w:ascii="Arial" w:hAnsi="Arial" w:cs="Arial"/>
          <w:color w:val="000000"/>
          <w:sz w:val="21"/>
          <w:szCs w:val="21"/>
          <w:lang w:val="es-ES"/>
        </w:rPr>
      </w:pPr>
    </w:p>
    <w:p w14:paraId="3EA3FDA9"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Finalitzada l’obra de construcció particular de conformitat a la llicència concedida, serà donada d’alta, previ informe dels Serveis Tècnics Municipals, i la seva utilització restarà supeditada al permís de l’autoritat sanitària competent. </w:t>
      </w:r>
    </w:p>
    <w:p w14:paraId="3EA3FDAA" w14:textId="77777777" w:rsidR="000A1ED7" w:rsidRPr="00C61F4E" w:rsidRDefault="000A1ED7" w:rsidP="00481388">
      <w:pPr>
        <w:suppressAutoHyphens w:val="0"/>
        <w:autoSpaceDE w:val="0"/>
        <w:adjustRightInd w:val="0"/>
        <w:jc w:val="both"/>
        <w:textAlignment w:val="auto"/>
        <w:rPr>
          <w:rFonts w:ascii="Arial" w:hAnsi="Arial" w:cs="Arial"/>
          <w:color w:val="000000"/>
          <w:sz w:val="21"/>
          <w:szCs w:val="21"/>
          <w:lang w:val="es-ES"/>
        </w:rPr>
      </w:pPr>
    </w:p>
    <w:p w14:paraId="3EA3FDAB"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El termini de realització d’aquests tipus d’obres no serà superior a sis mesos. </w:t>
      </w:r>
    </w:p>
    <w:p w14:paraId="3EA3FDAC" w14:textId="77777777" w:rsidR="00205F5C" w:rsidRPr="00C61F4E" w:rsidRDefault="00205F5C" w:rsidP="00481388">
      <w:pPr>
        <w:suppressAutoHyphens w:val="0"/>
        <w:autoSpaceDE w:val="0"/>
        <w:adjustRightInd w:val="0"/>
        <w:jc w:val="both"/>
        <w:textAlignment w:val="auto"/>
        <w:rPr>
          <w:rFonts w:ascii="Arial" w:hAnsi="Arial" w:cs="Arial"/>
          <w:color w:val="000000"/>
          <w:sz w:val="21"/>
          <w:szCs w:val="21"/>
          <w:lang w:val="es-ES"/>
        </w:rPr>
      </w:pPr>
    </w:p>
    <w:p w14:paraId="3EA3FDAD" w14:textId="77777777" w:rsidR="00630515" w:rsidRPr="00C61F4E" w:rsidRDefault="00DB393C"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3</w:t>
      </w:r>
      <w:r w:rsidR="00205F5C" w:rsidRPr="00C61F4E">
        <w:rPr>
          <w:rFonts w:ascii="Arial" w:hAnsi="Arial" w:cs="Arial"/>
          <w:color w:val="000000"/>
          <w:sz w:val="21"/>
          <w:szCs w:val="21"/>
          <w:lang w:val="es-ES"/>
        </w:rPr>
        <w:t xml:space="preserve">. Especialitats per a la construcció de mausoleus i panteons: </w:t>
      </w:r>
      <w:r w:rsidR="00630515" w:rsidRPr="00C61F4E">
        <w:rPr>
          <w:rFonts w:ascii="Arial" w:hAnsi="Arial" w:cs="Arial"/>
          <w:color w:val="000000"/>
          <w:sz w:val="21"/>
          <w:szCs w:val="21"/>
          <w:lang w:val="es-ES"/>
        </w:rPr>
        <w:t xml:space="preserve">El dret funerari sobre parcel·les per a la construcció de mausoleus o panteons es concedirà a qui ho sol·liciti, sempre que existeixi lloc vacant destinat a aquest ús. </w:t>
      </w:r>
    </w:p>
    <w:p w14:paraId="3EA3FDAE" w14:textId="77777777" w:rsidR="000A1ED7" w:rsidRPr="00C61F4E" w:rsidRDefault="000A1ED7" w:rsidP="00481388">
      <w:pPr>
        <w:suppressAutoHyphens w:val="0"/>
        <w:autoSpaceDE w:val="0"/>
        <w:adjustRightInd w:val="0"/>
        <w:jc w:val="both"/>
        <w:textAlignment w:val="auto"/>
        <w:rPr>
          <w:rFonts w:ascii="Arial" w:hAnsi="Arial" w:cs="Arial"/>
          <w:color w:val="000000"/>
          <w:sz w:val="21"/>
          <w:szCs w:val="21"/>
          <w:lang w:val="es-ES"/>
        </w:rPr>
      </w:pPr>
    </w:p>
    <w:p w14:paraId="3EA3FDAF" w14:textId="77777777" w:rsidR="000A1ED7" w:rsidRPr="00C61F4E" w:rsidRDefault="000A1ED7"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L’adjudicatari ho serà a títol provisional mentre procedeix a la construcció del mausoleu o panteó en el termini de dos anys a comptar de la seva adjudicació. </w:t>
      </w:r>
    </w:p>
    <w:p w14:paraId="3EA3FDB0" w14:textId="77777777" w:rsidR="000A1ED7" w:rsidRPr="00C61F4E" w:rsidRDefault="000A1ED7" w:rsidP="00481388">
      <w:pPr>
        <w:suppressAutoHyphens w:val="0"/>
        <w:autoSpaceDE w:val="0"/>
        <w:adjustRightInd w:val="0"/>
        <w:jc w:val="both"/>
        <w:textAlignment w:val="auto"/>
        <w:rPr>
          <w:rFonts w:ascii="Arial" w:hAnsi="Arial" w:cs="Arial"/>
          <w:color w:val="000000"/>
          <w:sz w:val="21"/>
          <w:szCs w:val="21"/>
          <w:lang w:val="es-ES"/>
        </w:rPr>
      </w:pPr>
    </w:p>
    <w:p w14:paraId="3EA3FDB1" w14:textId="77777777" w:rsidR="000A1ED7" w:rsidRPr="00C61F4E" w:rsidRDefault="000A1ED7"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pt-BR"/>
        </w:rPr>
        <w:t>Les parts exteriors i els eleme</w:t>
      </w:r>
      <w:r w:rsidR="00DB393C" w:rsidRPr="00C61F4E">
        <w:rPr>
          <w:rFonts w:ascii="Arial" w:hAnsi="Arial" w:cs="Arial"/>
          <w:color w:val="000000"/>
          <w:sz w:val="21"/>
          <w:szCs w:val="21"/>
          <w:lang w:val="pt-BR"/>
        </w:rPr>
        <w:t xml:space="preserve">nts decoratius dels panteons s’edificaran amb materials nobles, com ara </w:t>
      </w:r>
      <w:r w:rsidRPr="00C61F4E">
        <w:rPr>
          <w:rFonts w:ascii="Arial" w:hAnsi="Arial" w:cs="Arial"/>
          <w:color w:val="000000"/>
          <w:sz w:val="21"/>
          <w:szCs w:val="21"/>
          <w:lang w:val="pt-BR"/>
        </w:rPr>
        <w:t>marbre i pedra consistent, bronze, acer inoxidable, ferro protegit amb pintu</w:t>
      </w:r>
      <w:r w:rsidR="00DB393C" w:rsidRPr="00C61F4E">
        <w:rPr>
          <w:rFonts w:ascii="Arial" w:hAnsi="Arial" w:cs="Arial"/>
          <w:color w:val="000000"/>
          <w:sz w:val="21"/>
          <w:szCs w:val="21"/>
          <w:lang w:val="pt-BR"/>
        </w:rPr>
        <w:t>ra</w:t>
      </w:r>
      <w:r w:rsidRPr="00C61F4E">
        <w:rPr>
          <w:rFonts w:ascii="Arial" w:hAnsi="Arial" w:cs="Arial"/>
          <w:color w:val="000000"/>
          <w:sz w:val="21"/>
          <w:szCs w:val="21"/>
          <w:lang w:val="pt-BR"/>
        </w:rPr>
        <w:t xml:space="preserve">. </w:t>
      </w:r>
      <w:r w:rsidRPr="00C61F4E">
        <w:rPr>
          <w:rFonts w:ascii="Arial" w:hAnsi="Arial" w:cs="Arial"/>
          <w:color w:val="000000"/>
          <w:sz w:val="21"/>
          <w:szCs w:val="21"/>
          <w:lang w:val="es-ES"/>
        </w:rPr>
        <w:t xml:space="preserve">Es prohibeix absolutament la utilització de pedra artificial, els estucats i altres elements que no ofereixin suficient garantia, atesa la perdurabilitat dels cementiris. </w:t>
      </w:r>
    </w:p>
    <w:p w14:paraId="3EA3FDB2" w14:textId="77777777" w:rsidR="00DB393C" w:rsidRPr="00C61F4E" w:rsidRDefault="00DB393C" w:rsidP="00481388">
      <w:pPr>
        <w:suppressAutoHyphens w:val="0"/>
        <w:autoSpaceDE w:val="0"/>
        <w:adjustRightInd w:val="0"/>
        <w:jc w:val="both"/>
        <w:textAlignment w:val="auto"/>
        <w:rPr>
          <w:rFonts w:ascii="Arial" w:hAnsi="Arial" w:cs="Arial"/>
          <w:color w:val="000000"/>
          <w:sz w:val="21"/>
          <w:szCs w:val="21"/>
          <w:lang w:val="es-ES"/>
        </w:rPr>
      </w:pPr>
    </w:p>
    <w:p w14:paraId="3EA3FDB3" w14:textId="77777777" w:rsidR="000A1ED7" w:rsidRPr="00C61F4E" w:rsidRDefault="000A1ED7"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No es podrà iniciar la construcció d'un panteó si la parcel·la no ha estat abans replantejada i delimitada pels Serveis Tècnics i si la realització de l'obra no ha estat aprovada mitjançant el corresponent permís municipal, que no es concedirà quan l’obra plantejada no respecti l</w:t>
      </w:r>
      <w:r w:rsidR="00DB393C" w:rsidRPr="00C61F4E">
        <w:rPr>
          <w:rFonts w:ascii="Arial" w:hAnsi="Arial" w:cs="Arial"/>
          <w:color w:val="000000"/>
          <w:sz w:val="21"/>
          <w:szCs w:val="21"/>
          <w:lang w:val="es-ES"/>
        </w:rPr>
        <w:t>a unitat i harmonia de l’entorn</w:t>
      </w:r>
      <w:r w:rsidRPr="00C61F4E">
        <w:rPr>
          <w:rFonts w:ascii="Arial" w:hAnsi="Arial" w:cs="Arial"/>
          <w:color w:val="000000"/>
          <w:sz w:val="21"/>
          <w:szCs w:val="21"/>
          <w:lang w:val="es-ES"/>
        </w:rPr>
        <w:t xml:space="preserve">. Les despeses d'emplaçament i desmunt de la parcel·la seran a càrrec del titular. </w:t>
      </w:r>
    </w:p>
    <w:p w14:paraId="3EA3FDB4" w14:textId="77777777" w:rsidR="000A1ED7" w:rsidRPr="00C61F4E" w:rsidRDefault="000A1ED7" w:rsidP="00481388">
      <w:pPr>
        <w:suppressAutoHyphens w:val="0"/>
        <w:autoSpaceDE w:val="0"/>
        <w:adjustRightInd w:val="0"/>
        <w:jc w:val="both"/>
        <w:textAlignment w:val="auto"/>
        <w:rPr>
          <w:rFonts w:ascii="Arial" w:hAnsi="Arial" w:cs="Arial"/>
          <w:color w:val="000000"/>
          <w:sz w:val="21"/>
          <w:szCs w:val="21"/>
          <w:lang w:val="es-ES"/>
        </w:rPr>
      </w:pPr>
    </w:p>
    <w:p w14:paraId="3EA3FDB5" w14:textId="77777777" w:rsidR="00630515" w:rsidRPr="00C61F4E" w:rsidRDefault="000A1ED7"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4. </w:t>
      </w:r>
      <w:r w:rsidR="00630515" w:rsidRPr="00C61F4E">
        <w:rPr>
          <w:rFonts w:ascii="Arial" w:hAnsi="Arial" w:cs="Arial"/>
          <w:color w:val="000000"/>
          <w:sz w:val="21"/>
          <w:szCs w:val="21"/>
          <w:lang w:val="es-ES"/>
        </w:rPr>
        <w:t xml:space="preserve">Transcorregut el termini de la concessió, si aquesta no es prorrogada, les construccions revertiran a l’Ajuntament de </w:t>
      </w:r>
      <w:r w:rsidRPr="00C61F4E">
        <w:rPr>
          <w:rFonts w:ascii="Arial" w:hAnsi="Arial" w:cs="Arial"/>
          <w:color w:val="000000"/>
          <w:sz w:val="21"/>
          <w:szCs w:val="21"/>
          <w:lang w:val="es-ES"/>
        </w:rPr>
        <w:t>Roda de Berà</w:t>
      </w:r>
      <w:r w:rsidR="00630515" w:rsidRPr="00C61F4E">
        <w:rPr>
          <w:rFonts w:ascii="Arial" w:hAnsi="Arial" w:cs="Arial"/>
          <w:color w:val="000000"/>
          <w:sz w:val="21"/>
          <w:szCs w:val="21"/>
          <w:lang w:val="es-ES"/>
        </w:rPr>
        <w:t xml:space="preserve">. </w:t>
      </w:r>
    </w:p>
    <w:p w14:paraId="3EA3FDB6" w14:textId="77777777" w:rsidR="000A1ED7" w:rsidRPr="00C61F4E" w:rsidRDefault="000A1ED7" w:rsidP="00481388">
      <w:pPr>
        <w:suppressAutoHyphens w:val="0"/>
        <w:autoSpaceDE w:val="0"/>
        <w:adjustRightInd w:val="0"/>
        <w:jc w:val="both"/>
        <w:textAlignment w:val="auto"/>
        <w:rPr>
          <w:rFonts w:ascii="Arial" w:hAnsi="Arial" w:cs="Arial"/>
          <w:color w:val="000000"/>
          <w:sz w:val="21"/>
          <w:szCs w:val="21"/>
          <w:lang w:val="es-ES"/>
        </w:rPr>
      </w:pPr>
    </w:p>
    <w:p w14:paraId="3EA3FDB7"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p>
    <w:p w14:paraId="3EA3FDB8" w14:textId="77777777" w:rsidR="009D7724" w:rsidRPr="00C61F4E" w:rsidRDefault="00630515"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DB393C" w:rsidRPr="00C61F4E">
        <w:rPr>
          <w:rFonts w:ascii="Arial" w:hAnsi="Arial" w:cs="Arial"/>
          <w:b/>
          <w:bCs/>
          <w:color w:val="000000"/>
          <w:sz w:val="21"/>
          <w:szCs w:val="21"/>
          <w:lang w:val="es-ES"/>
        </w:rPr>
        <w:t>50</w:t>
      </w:r>
      <w:r w:rsidRPr="00C61F4E">
        <w:rPr>
          <w:rFonts w:ascii="Arial" w:hAnsi="Arial" w:cs="Arial"/>
          <w:b/>
          <w:bCs/>
          <w:color w:val="000000"/>
          <w:sz w:val="21"/>
          <w:szCs w:val="21"/>
          <w:lang w:val="es-ES"/>
        </w:rPr>
        <w:t xml:space="preserve">. </w:t>
      </w:r>
      <w:r w:rsidR="00481388">
        <w:rPr>
          <w:rFonts w:ascii="Arial" w:hAnsi="Arial" w:cs="Arial"/>
          <w:b/>
          <w:bCs/>
          <w:color w:val="000000"/>
          <w:sz w:val="21"/>
          <w:szCs w:val="21"/>
          <w:lang w:val="es-ES"/>
        </w:rPr>
        <w:t>Epitafis i simbología de les làpides</w:t>
      </w:r>
    </w:p>
    <w:p w14:paraId="3EA3FDB9" w14:textId="77777777" w:rsidR="009D7724" w:rsidRPr="00C61F4E" w:rsidRDefault="009D7724" w:rsidP="00481388">
      <w:pPr>
        <w:suppressAutoHyphens w:val="0"/>
        <w:autoSpaceDE w:val="0"/>
        <w:adjustRightInd w:val="0"/>
        <w:jc w:val="both"/>
        <w:textAlignment w:val="auto"/>
        <w:rPr>
          <w:rFonts w:ascii="Arial" w:hAnsi="Arial" w:cs="Arial"/>
          <w:b/>
          <w:bCs/>
          <w:color w:val="000000"/>
          <w:sz w:val="21"/>
          <w:szCs w:val="21"/>
          <w:lang w:val="es-ES"/>
        </w:rPr>
      </w:pPr>
    </w:p>
    <w:p w14:paraId="3EA3FDBA" w14:textId="77777777" w:rsidR="009D7724" w:rsidRPr="00C61F4E" w:rsidRDefault="00481388"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1. </w:t>
      </w:r>
      <w:r w:rsidR="009D7724" w:rsidRPr="00C61F4E">
        <w:rPr>
          <w:rFonts w:ascii="Arial" w:hAnsi="Arial" w:cs="Arial"/>
          <w:color w:val="000000"/>
          <w:sz w:val="21"/>
          <w:szCs w:val="21"/>
          <w:lang w:val="es-ES"/>
        </w:rPr>
        <w:t xml:space="preserve">Els epitafis, recordatoris, emblemes i símbols que constin a les làpides dels ninxols o sepultures podran transcriure’s en qualsevol idioma, sempre que es preservi el degut respecte al recinte. Es farà responsable al titular de qualsevol inscripció que pugui lesionar drets de tercers. </w:t>
      </w:r>
    </w:p>
    <w:p w14:paraId="3EA3FDBB" w14:textId="77777777" w:rsidR="009D7724" w:rsidRPr="00C61F4E" w:rsidRDefault="009D7724" w:rsidP="00481388">
      <w:pPr>
        <w:suppressAutoHyphens w:val="0"/>
        <w:autoSpaceDE w:val="0"/>
        <w:adjustRightInd w:val="0"/>
        <w:jc w:val="both"/>
        <w:textAlignment w:val="auto"/>
        <w:rPr>
          <w:rFonts w:ascii="Arial" w:hAnsi="Arial" w:cs="Arial"/>
          <w:color w:val="000000"/>
          <w:sz w:val="21"/>
          <w:szCs w:val="21"/>
          <w:lang w:val="es-ES"/>
        </w:rPr>
      </w:pPr>
    </w:p>
    <w:p w14:paraId="3EA3FDBC" w14:textId="77777777" w:rsidR="009D7724" w:rsidRPr="00C61F4E" w:rsidRDefault="00481388"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2. </w:t>
      </w:r>
      <w:r w:rsidR="009D7724" w:rsidRPr="00C61F4E">
        <w:rPr>
          <w:rFonts w:ascii="Arial" w:hAnsi="Arial" w:cs="Arial"/>
          <w:color w:val="000000"/>
          <w:sz w:val="21"/>
          <w:szCs w:val="21"/>
          <w:lang w:val="es-ES"/>
        </w:rPr>
        <w:t>Als nínxols que no tinguin làpida</w:t>
      </w:r>
      <w:r w:rsidR="0090271A">
        <w:rPr>
          <w:rFonts w:ascii="Arial" w:hAnsi="Arial" w:cs="Arial"/>
          <w:color w:val="000000"/>
          <w:sz w:val="21"/>
          <w:szCs w:val="21"/>
          <w:lang w:val="es-ES"/>
        </w:rPr>
        <w:t>,</w:t>
      </w:r>
      <w:r w:rsidR="009D7724" w:rsidRPr="00C61F4E">
        <w:rPr>
          <w:rFonts w:ascii="Arial" w:hAnsi="Arial" w:cs="Arial"/>
          <w:color w:val="000000"/>
          <w:sz w:val="21"/>
          <w:szCs w:val="21"/>
          <w:lang w:val="es-ES"/>
        </w:rPr>
        <w:t xml:space="preserve"> l'Ajuntament</w:t>
      </w:r>
      <w:r w:rsidR="0090271A">
        <w:rPr>
          <w:rFonts w:ascii="Arial" w:hAnsi="Arial" w:cs="Arial"/>
          <w:color w:val="000000"/>
          <w:sz w:val="21"/>
          <w:szCs w:val="21"/>
          <w:lang w:val="es-ES"/>
        </w:rPr>
        <w:t>,</w:t>
      </w:r>
      <w:r w:rsidR="009D7724" w:rsidRPr="00C61F4E">
        <w:rPr>
          <w:rFonts w:ascii="Arial" w:hAnsi="Arial" w:cs="Arial"/>
          <w:color w:val="000000"/>
          <w:sz w:val="21"/>
          <w:szCs w:val="21"/>
          <w:lang w:val="es-ES"/>
        </w:rPr>
        <w:t xml:space="preserve"> </w:t>
      </w:r>
      <w:r w:rsidR="0090271A">
        <w:rPr>
          <w:rFonts w:ascii="Arial" w:hAnsi="Arial" w:cs="Arial"/>
          <w:color w:val="000000"/>
          <w:sz w:val="21"/>
          <w:szCs w:val="21"/>
          <w:lang w:val="es-ES"/>
        </w:rPr>
        <w:t xml:space="preserve">amb carácter subsidiari del titular del dret funerari, </w:t>
      </w:r>
      <w:r w:rsidR="009D7724" w:rsidRPr="00C61F4E">
        <w:rPr>
          <w:rFonts w:ascii="Arial" w:hAnsi="Arial" w:cs="Arial"/>
          <w:color w:val="000000"/>
          <w:sz w:val="21"/>
          <w:szCs w:val="21"/>
          <w:lang w:val="es-ES"/>
        </w:rPr>
        <w:t>inscriurà el nom i els cognoms del cadàver de la darrera pe</w:t>
      </w:r>
      <w:r w:rsidR="0090271A">
        <w:rPr>
          <w:rFonts w:ascii="Arial" w:hAnsi="Arial" w:cs="Arial"/>
          <w:color w:val="000000"/>
          <w:sz w:val="21"/>
          <w:szCs w:val="21"/>
          <w:lang w:val="es-ES"/>
        </w:rPr>
        <w:t>rsona inhumada</w:t>
      </w:r>
      <w:r w:rsidR="009D7724" w:rsidRPr="00C61F4E">
        <w:rPr>
          <w:rFonts w:ascii="Arial" w:hAnsi="Arial" w:cs="Arial"/>
          <w:color w:val="000000"/>
          <w:sz w:val="21"/>
          <w:szCs w:val="21"/>
          <w:lang w:val="es-ES"/>
        </w:rPr>
        <w:t xml:space="preserve">. </w:t>
      </w:r>
    </w:p>
    <w:p w14:paraId="3EA3FDBD" w14:textId="77777777" w:rsidR="009D7724" w:rsidRPr="00C61F4E" w:rsidRDefault="009D7724" w:rsidP="00481388">
      <w:pPr>
        <w:suppressAutoHyphens w:val="0"/>
        <w:autoSpaceDE w:val="0"/>
        <w:adjustRightInd w:val="0"/>
        <w:jc w:val="both"/>
        <w:textAlignment w:val="auto"/>
        <w:rPr>
          <w:rFonts w:ascii="Arial" w:hAnsi="Arial" w:cs="Arial"/>
          <w:b/>
          <w:bCs/>
          <w:color w:val="000000"/>
          <w:sz w:val="21"/>
          <w:szCs w:val="21"/>
          <w:lang w:val="es-ES"/>
        </w:rPr>
      </w:pPr>
    </w:p>
    <w:p w14:paraId="3EA3FDBE" w14:textId="77777777" w:rsidR="003153D1" w:rsidRPr="00C61F4E" w:rsidRDefault="00481388" w:rsidP="00481388">
      <w:pPr>
        <w:suppressAutoHyphens w:val="0"/>
        <w:autoSpaceDE w:val="0"/>
        <w:adjustRightInd w:val="0"/>
        <w:jc w:val="both"/>
        <w:textAlignment w:val="auto"/>
        <w:rPr>
          <w:rFonts w:ascii="Arial" w:hAnsi="Arial" w:cs="Arial"/>
          <w:bCs/>
          <w:color w:val="000000"/>
          <w:sz w:val="21"/>
          <w:szCs w:val="21"/>
          <w:lang w:val="es-ES"/>
        </w:rPr>
      </w:pPr>
      <w:r>
        <w:rPr>
          <w:rFonts w:ascii="Arial" w:hAnsi="Arial" w:cs="Arial"/>
          <w:bCs/>
          <w:color w:val="000000"/>
          <w:sz w:val="21"/>
          <w:szCs w:val="21"/>
          <w:lang w:val="es-ES"/>
        </w:rPr>
        <w:t xml:space="preserve">3. </w:t>
      </w:r>
      <w:r w:rsidR="003153D1" w:rsidRPr="00C61F4E">
        <w:rPr>
          <w:rFonts w:ascii="Arial" w:hAnsi="Arial" w:cs="Arial"/>
          <w:bCs/>
          <w:color w:val="000000"/>
          <w:sz w:val="21"/>
          <w:szCs w:val="21"/>
          <w:lang w:val="es-ES"/>
        </w:rPr>
        <w:t>En les sepultures de terra, panteons i mausoleus es obligatòria la col·locació de làpida.</w:t>
      </w:r>
    </w:p>
    <w:p w14:paraId="3EA3FDBF" w14:textId="77777777" w:rsidR="009D7724" w:rsidRPr="00C61F4E" w:rsidRDefault="009D7724" w:rsidP="00481388">
      <w:pPr>
        <w:suppressAutoHyphens w:val="0"/>
        <w:autoSpaceDE w:val="0"/>
        <w:adjustRightInd w:val="0"/>
        <w:jc w:val="both"/>
        <w:textAlignment w:val="auto"/>
        <w:rPr>
          <w:rFonts w:ascii="Arial" w:hAnsi="Arial" w:cs="Arial"/>
          <w:b/>
          <w:bCs/>
          <w:color w:val="000000"/>
          <w:sz w:val="21"/>
          <w:szCs w:val="21"/>
          <w:lang w:val="es-ES"/>
        </w:rPr>
      </w:pPr>
    </w:p>
    <w:p w14:paraId="3EA3FDC0" w14:textId="77777777" w:rsidR="003153D1" w:rsidRPr="00C61F4E" w:rsidRDefault="003153D1" w:rsidP="00481388">
      <w:pPr>
        <w:suppressAutoHyphens w:val="0"/>
        <w:autoSpaceDE w:val="0"/>
        <w:adjustRightInd w:val="0"/>
        <w:jc w:val="both"/>
        <w:textAlignment w:val="auto"/>
        <w:rPr>
          <w:rFonts w:ascii="Arial" w:hAnsi="Arial" w:cs="Arial"/>
          <w:b/>
          <w:bCs/>
          <w:color w:val="000000"/>
          <w:sz w:val="21"/>
          <w:szCs w:val="21"/>
          <w:lang w:val="pt-BR"/>
        </w:rPr>
      </w:pPr>
    </w:p>
    <w:p w14:paraId="3EA3FDC1" w14:textId="77777777" w:rsidR="00DB393C" w:rsidRPr="00C61F4E" w:rsidRDefault="009D7724"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pt-BR"/>
        </w:rPr>
        <w:t xml:space="preserve">Article 51. </w:t>
      </w:r>
      <w:r w:rsidR="00630515" w:rsidRPr="00C61F4E">
        <w:rPr>
          <w:rFonts w:ascii="Arial" w:hAnsi="Arial" w:cs="Arial"/>
          <w:b/>
          <w:bCs/>
          <w:color w:val="000000"/>
          <w:sz w:val="21"/>
          <w:szCs w:val="21"/>
          <w:lang w:val="es-ES"/>
        </w:rPr>
        <w:t>Plantacions</w:t>
      </w:r>
      <w:r w:rsidRPr="00C61F4E">
        <w:rPr>
          <w:rFonts w:ascii="Arial" w:hAnsi="Arial" w:cs="Arial"/>
          <w:b/>
          <w:bCs/>
          <w:color w:val="000000"/>
          <w:sz w:val="21"/>
          <w:szCs w:val="21"/>
          <w:lang w:val="es-ES"/>
        </w:rPr>
        <w:t>, corones i altres elements decoratius</w:t>
      </w:r>
      <w:r w:rsidR="00630515" w:rsidRPr="00C61F4E">
        <w:rPr>
          <w:rFonts w:ascii="Arial" w:hAnsi="Arial" w:cs="Arial"/>
          <w:b/>
          <w:bCs/>
          <w:color w:val="000000"/>
          <w:sz w:val="21"/>
          <w:szCs w:val="21"/>
          <w:lang w:val="es-ES"/>
        </w:rPr>
        <w:t xml:space="preserve">. </w:t>
      </w:r>
    </w:p>
    <w:p w14:paraId="3EA3FDC2" w14:textId="77777777" w:rsidR="00DB393C" w:rsidRPr="00C61F4E" w:rsidRDefault="00DB393C" w:rsidP="00481388">
      <w:pPr>
        <w:suppressAutoHyphens w:val="0"/>
        <w:autoSpaceDE w:val="0"/>
        <w:adjustRightInd w:val="0"/>
        <w:jc w:val="both"/>
        <w:textAlignment w:val="auto"/>
        <w:rPr>
          <w:rFonts w:ascii="Arial" w:hAnsi="Arial" w:cs="Arial"/>
          <w:b/>
          <w:bCs/>
          <w:color w:val="000000"/>
          <w:sz w:val="21"/>
          <w:szCs w:val="21"/>
          <w:lang w:val="es-ES"/>
        </w:rPr>
      </w:pPr>
    </w:p>
    <w:p w14:paraId="3EA3FDC3" w14:textId="77777777" w:rsidR="00DB393C" w:rsidRPr="00C61F4E" w:rsidRDefault="009D7724"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Cs/>
          <w:color w:val="000000"/>
          <w:sz w:val="21"/>
          <w:szCs w:val="21"/>
          <w:lang w:val="es-ES"/>
        </w:rPr>
        <w:t xml:space="preserve">1. </w:t>
      </w:r>
      <w:r w:rsidR="00DB393C" w:rsidRPr="00C61F4E">
        <w:rPr>
          <w:rFonts w:ascii="Arial" w:hAnsi="Arial" w:cs="Arial"/>
          <w:bCs/>
          <w:color w:val="000000"/>
          <w:sz w:val="21"/>
          <w:szCs w:val="21"/>
          <w:lang w:val="es-ES"/>
        </w:rPr>
        <w:t xml:space="preserve">Tret l’habilitació d’espai destinat a aquest ús, no s’admetràn plantacions de particulars en el recinte del Cementiri. En tot cas, </w:t>
      </w:r>
      <w:r w:rsidR="00DB393C" w:rsidRPr="00C61F4E">
        <w:rPr>
          <w:rFonts w:ascii="Arial" w:hAnsi="Arial" w:cs="Arial"/>
          <w:color w:val="000000"/>
          <w:sz w:val="21"/>
          <w:szCs w:val="21"/>
          <w:lang w:val="es-ES"/>
        </w:rPr>
        <w:t>r</w:t>
      </w:r>
      <w:r w:rsidR="00DB393C" w:rsidRPr="00C61F4E">
        <w:rPr>
          <w:rFonts w:ascii="Arial" w:hAnsi="Arial" w:cs="Arial"/>
          <w:bCs/>
          <w:color w:val="000000"/>
          <w:sz w:val="21"/>
          <w:szCs w:val="21"/>
          <w:lang w:val="es-ES"/>
        </w:rPr>
        <w:t xml:space="preserve">equeriràn autorització municipal expressa, que serà concedida amb caràcter accessori de les sepultures i </w:t>
      </w:r>
      <w:r w:rsidR="00DB393C" w:rsidRPr="00C61F4E">
        <w:rPr>
          <w:rFonts w:ascii="Arial" w:hAnsi="Arial" w:cs="Arial"/>
          <w:color w:val="000000"/>
          <w:sz w:val="21"/>
          <w:szCs w:val="21"/>
          <w:lang w:val="es-ES"/>
        </w:rPr>
        <w:t>no podrà envair la via, ni perjudicar les sepultures confrontants</w:t>
      </w:r>
      <w:r w:rsidR="00DB393C" w:rsidRPr="00C61F4E">
        <w:rPr>
          <w:rFonts w:ascii="Arial" w:hAnsi="Arial" w:cs="Arial"/>
          <w:bCs/>
          <w:color w:val="000000"/>
          <w:sz w:val="21"/>
          <w:szCs w:val="21"/>
          <w:lang w:val="es-ES"/>
        </w:rPr>
        <w:t>, corresponent l</w:t>
      </w:r>
      <w:r w:rsidR="00630515" w:rsidRPr="00C61F4E">
        <w:rPr>
          <w:rFonts w:ascii="Arial" w:hAnsi="Arial" w:cs="Arial"/>
          <w:color w:val="000000"/>
          <w:sz w:val="21"/>
          <w:szCs w:val="21"/>
          <w:lang w:val="es-ES"/>
        </w:rPr>
        <w:t xml:space="preserve">a seva conservació </w:t>
      </w:r>
      <w:r w:rsidR="00DB393C" w:rsidRPr="00C61F4E">
        <w:rPr>
          <w:rFonts w:ascii="Arial" w:hAnsi="Arial" w:cs="Arial"/>
          <w:color w:val="000000"/>
          <w:sz w:val="21"/>
          <w:szCs w:val="21"/>
          <w:lang w:val="es-ES"/>
        </w:rPr>
        <w:t xml:space="preserve">al titular del dret funerari corresponent. </w:t>
      </w:r>
    </w:p>
    <w:p w14:paraId="3EA3FDC4" w14:textId="77777777" w:rsidR="009D7724" w:rsidRPr="00C61F4E" w:rsidRDefault="009D7724" w:rsidP="00481388">
      <w:pPr>
        <w:suppressAutoHyphens w:val="0"/>
        <w:autoSpaceDE w:val="0"/>
        <w:adjustRightInd w:val="0"/>
        <w:jc w:val="both"/>
        <w:textAlignment w:val="auto"/>
        <w:rPr>
          <w:rFonts w:ascii="Arial" w:hAnsi="Arial" w:cs="Arial"/>
          <w:color w:val="000000"/>
          <w:sz w:val="21"/>
          <w:szCs w:val="21"/>
          <w:lang w:val="es-ES"/>
        </w:rPr>
      </w:pPr>
    </w:p>
    <w:p w14:paraId="3EA3FDC5" w14:textId="77777777" w:rsidR="009D7724" w:rsidRPr="00C61F4E" w:rsidRDefault="009D7724"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2. Les sepultures seran adecentades pels titulars dels drets funeraris o per persones en qui aquelles deleguin. No es permet la col·locació de gerros o elements decoratius que no estiguin subjectes o adossats als marcs dels nínxols. </w:t>
      </w:r>
    </w:p>
    <w:p w14:paraId="3EA3FDC6" w14:textId="77777777" w:rsidR="009D7724" w:rsidRPr="00C61F4E" w:rsidRDefault="009D7724" w:rsidP="00481388">
      <w:pPr>
        <w:suppressAutoHyphens w:val="0"/>
        <w:autoSpaceDE w:val="0"/>
        <w:adjustRightInd w:val="0"/>
        <w:jc w:val="both"/>
        <w:textAlignment w:val="auto"/>
        <w:rPr>
          <w:rFonts w:ascii="Arial" w:hAnsi="Arial" w:cs="Arial"/>
          <w:color w:val="000000"/>
          <w:sz w:val="21"/>
          <w:szCs w:val="21"/>
          <w:lang w:val="es-ES"/>
        </w:rPr>
      </w:pPr>
    </w:p>
    <w:p w14:paraId="3EA3FDC7" w14:textId="77777777" w:rsidR="009D7724" w:rsidRPr="00C61F4E" w:rsidRDefault="009D7724"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3. Quan en una inhumació hi hagi moltes corones i rams, se’n penjarà una –si és possible- i les altres es dipositaran repenjades en el terra, el m</w:t>
      </w:r>
      <w:r w:rsidR="00481388">
        <w:rPr>
          <w:rFonts w:ascii="Arial" w:hAnsi="Arial" w:cs="Arial"/>
          <w:color w:val="000000"/>
          <w:sz w:val="21"/>
          <w:szCs w:val="21"/>
          <w:lang w:val="es-ES"/>
        </w:rPr>
        <w:t xml:space="preserve">és a prop possible del nínxol. </w:t>
      </w:r>
      <w:r w:rsidRPr="00C61F4E">
        <w:rPr>
          <w:rFonts w:ascii="Arial" w:hAnsi="Arial" w:cs="Arial"/>
          <w:color w:val="000000"/>
          <w:sz w:val="21"/>
          <w:szCs w:val="21"/>
          <w:lang w:val="es-ES"/>
        </w:rPr>
        <w:t xml:space="preserve">En qualsevol cas es dipositaran de tal manera que no envaeixin els camins col·lindants. </w:t>
      </w:r>
    </w:p>
    <w:p w14:paraId="3EA3FDC8" w14:textId="77777777" w:rsidR="00DB393C" w:rsidRPr="00C61F4E" w:rsidRDefault="00DB393C" w:rsidP="00481388">
      <w:pPr>
        <w:suppressAutoHyphens w:val="0"/>
        <w:autoSpaceDE w:val="0"/>
        <w:adjustRightInd w:val="0"/>
        <w:jc w:val="both"/>
        <w:textAlignment w:val="auto"/>
        <w:rPr>
          <w:rFonts w:ascii="Arial" w:hAnsi="Arial" w:cs="Arial"/>
          <w:b/>
          <w:bCs/>
          <w:color w:val="000000"/>
          <w:sz w:val="21"/>
          <w:szCs w:val="21"/>
          <w:lang w:val="es-ES"/>
        </w:rPr>
      </w:pPr>
    </w:p>
    <w:p w14:paraId="3EA3FDC9" w14:textId="77777777" w:rsidR="00DB393C" w:rsidRPr="00C61F4E" w:rsidRDefault="00DB393C" w:rsidP="00481388">
      <w:pPr>
        <w:suppressAutoHyphens w:val="0"/>
        <w:autoSpaceDE w:val="0"/>
        <w:adjustRightInd w:val="0"/>
        <w:jc w:val="both"/>
        <w:textAlignment w:val="auto"/>
        <w:rPr>
          <w:rFonts w:ascii="Arial" w:hAnsi="Arial" w:cs="Arial"/>
          <w:b/>
          <w:bCs/>
          <w:color w:val="000000"/>
          <w:sz w:val="21"/>
          <w:szCs w:val="21"/>
          <w:lang w:val="es-ES"/>
        </w:rPr>
      </w:pPr>
    </w:p>
    <w:p w14:paraId="3EA3FDCA"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TITOL SETÈ </w:t>
      </w:r>
    </w:p>
    <w:p w14:paraId="3EA3FDCB" w14:textId="77777777" w:rsidR="003153D1" w:rsidRPr="00C61F4E" w:rsidRDefault="003153D1" w:rsidP="00481388">
      <w:pPr>
        <w:suppressAutoHyphens w:val="0"/>
        <w:autoSpaceDE w:val="0"/>
        <w:adjustRightInd w:val="0"/>
        <w:jc w:val="both"/>
        <w:textAlignment w:val="auto"/>
        <w:rPr>
          <w:rFonts w:ascii="Arial" w:hAnsi="Arial" w:cs="Arial"/>
          <w:b/>
          <w:bCs/>
          <w:color w:val="000000"/>
          <w:sz w:val="21"/>
          <w:szCs w:val="21"/>
          <w:lang w:val="es-ES"/>
        </w:rPr>
      </w:pPr>
    </w:p>
    <w:p w14:paraId="3EA3FDCC"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DE L’ADMINISTRACIÓ DEL CEMENTIRI </w:t>
      </w:r>
    </w:p>
    <w:p w14:paraId="3EA3FDCD" w14:textId="77777777" w:rsidR="003153D1" w:rsidRPr="00C61F4E" w:rsidRDefault="003153D1" w:rsidP="00481388">
      <w:pPr>
        <w:suppressAutoHyphens w:val="0"/>
        <w:autoSpaceDE w:val="0"/>
        <w:adjustRightInd w:val="0"/>
        <w:jc w:val="both"/>
        <w:textAlignment w:val="auto"/>
        <w:rPr>
          <w:rFonts w:ascii="Arial" w:hAnsi="Arial" w:cs="Arial"/>
          <w:b/>
          <w:bCs/>
          <w:color w:val="000000"/>
          <w:sz w:val="21"/>
          <w:szCs w:val="21"/>
          <w:lang w:val="es-ES"/>
        </w:rPr>
      </w:pPr>
    </w:p>
    <w:p w14:paraId="3EA3FDCE" w14:textId="77777777" w:rsidR="003153D1" w:rsidRPr="00C61F4E" w:rsidRDefault="00630515"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3153D1" w:rsidRPr="00C61F4E">
        <w:rPr>
          <w:rFonts w:ascii="Arial" w:hAnsi="Arial" w:cs="Arial"/>
          <w:b/>
          <w:bCs/>
          <w:color w:val="000000"/>
          <w:sz w:val="21"/>
          <w:szCs w:val="21"/>
          <w:lang w:val="es-ES"/>
        </w:rPr>
        <w:t>5</w:t>
      </w:r>
      <w:r w:rsidRPr="00C61F4E">
        <w:rPr>
          <w:rFonts w:ascii="Arial" w:hAnsi="Arial" w:cs="Arial"/>
          <w:b/>
          <w:bCs/>
          <w:color w:val="000000"/>
          <w:sz w:val="21"/>
          <w:szCs w:val="21"/>
          <w:lang w:val="es-ES"/>
        </w:rPr>
        <w:t xml:space="preserve">2. Administració del Cementiri. </w:t>
      </w:r>
    </w:p>
    <w:p w14:paraId="3EA3FDCF" w14:textId="77777777" w:rsidR="003153D1" w:rsidRPr="00C61F4E" w:rsidRDefault="003153D1" w:rsidP="00481388">
      <w:pPr>
        <w:suppressAutoHyphens w:val="0"/>
        <w:autoSpaceDE w:val="0"/>
        <w:adjustRightInd w:val="0"/>
        <w:jc w:val="both"/>
        <w:textAlignment w:val="auto"/>
        <w:rPr>
          <w:rFonts w:ascii="Arial" w:hAnsi="Arial" w:cs="Arial"/>
          <w:b/>
          <w:bCs/>
          <w:color w:val="000000"/>
          <w:sz w:val="21"/>
          <w:szCs w:val="21"/>
          <w:lang w:val="es-ES"/>
        </w:rPr>
      </w:pPr>
    </w:p>
    <w:p w14:paraId="3EA3FDD0"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L’Administració del Cementiri anirà a càrrec de la unitat administrativa corresponent de l’Ajuntament. </w:t>
      </w:r>
    </w:p>
    <w:p w14:paraId="3EA3FDD1" w14:textId="77777777" w:rsidR="003153D1" w:rsidRPr="00C61F4E" w:rsidRDefault="003153D1" w:rsidP="00481388">
      <w:pPr>
        <w:suppressAutoHyphens w:val="0"/>
        <w:autoSpaceDE w:val="0"/>
        <w:adjustRightInd w:val="0"/>
        <w:jc w:val="both"/>
        <w:textAlignment w:val="auto"/>
        <w:rPr>
          <w:rFonts w:ascii="Arial" w:hAnsi="Arial" w:cs="Arial"/>
          <w:b/>
          <w:bCs/>
          <w:color w:val="000000"/>
          <w:sz w:val="21"/>
          <w:szCs w:val="21"/>
          <w:lang w:val="es-ES"/>
        </w:rPr>
      </w:pPr>
    </w:p>
    <w:p w14:paraId="3EA3FDD2" w14:textId="77777777" w:rsidR="003153D1" w:rsidRPr="00C61F4E" w:rsidRDefault="00630515"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3153D1" w:rsidRPr="00C61F4E">
        <w:rPr>
          <w:rFonts w:ascii="Arial" w:hAnsi="Arial" w:cs="Arial"/>
          <w:b/>
          <w:bCs/>
          <w:color w:val="000000"/>
          <w:sz w:val="21"/>
          <w:szCs w:val="21"/>
          <w:lang w:val="es-ES"/>
        </w:rPr>
        <w:t>53</w:t>
      </w:r>
      <w:r w:rsidRPr="00C61F4E">
        <w:rPr>
          <w:rFonts w:ascii="Arial" w:hAnsi="Arial" w:cs="Arial"/>
          <w:b/>
          <w:bCs/>
          <w:color w:val="000000"/>
          <w:sz w:val="21"/>
          <w:szCs w:val="21"/>
          <w:lang w:val="es-ES"/>
        </w:rPr>
        <w:t xml:space="preserve">. Facultats i obligacions de l’Ajuntament. </w:t>
      </w:r>
    </w:p>
    <w:p w14:paraId="3EA3FDD3" w14:textId="77777777" w:rsidR="003153D1" w:rsidRPr="00C61F4E" w:rsidRDefault="003153D1" w:rsidP="00481388">
      <w:pPr>
        <w:suppressAutoHyphens w:val="0"/>
        <w:autoSpaceDE w:val="0"/>
        <w:adjustRightInd w:val="0"/>
        <w:jc w:val="both"/>
        <w:textAlignment w:val="auto"/>
        <w:rPr>
          <w:rFonts w:ascii="Arial" w:hAnsi="Arial" w:cs="Arial"/>
          <w:b/>
          <w:bCs/>
          <w:color w:val="000000"/>
          <w:sz w:val="21"/>
          <w:szCs w:val="21"/>
          <w:lang w:val="es-ES"/>
        </w:rPr>
      </w:pPr>
    </w:p>
    <w:p w14:paraId="3EA3FDD4" w14:textId="77777777" w:rsidR="00630515" w:rsidRPr="00C61F4E" w:rsidRDefault="003153D1" w:rsidP="00481388">
      <w:pPr>
        <w:suppressAutoHyphens w:val="0"/>
        <w:autoSpaceDE w:val="0"/>
        <w:adjustRightInd w:val="0"/>
        <w:jc w:val="both"/>
        <w:textAlignment w:val="auto"/>
        <w:rPr>
          <w:rFonts w:ascii="Arial" w:hAnsi="Arial" w:cs="Arial"/>
          <w:color w:val="000000"/>
          <w:sz w:val="21"/>
          <w:szCs w:val="21"/>
          <w:lang w:val="pt-BR"/>
        </w:rPr>
      </w:pPr>
      <w:r w:rsidRPr="00C61F4E">
        <w:rPr>
          <w:rFonts w:ascii="Arial" w:hAnsi="Arial" w:cs="Arial"/>
          <w:color w:val="000000"/>
          <w:sz w:val="21"/>
          <w:szCs w:val="21"/>
          <w:lang w:val="pt-BR"/>
        </w:rPr>
        <w:t xml:space="preserve">1. </w:t>
      </w:r>
      <w:r w:rsidR="00630515" w:rsidRPr="00C61F4E">
        <w:rPr>
          <w:rFonts w:ascii="Arial" w:hAnsi="Arial" w:cs="Arial"/>
          <w:color w:val="000000"/>
          <w:sz w:val="21"/>
          <w:szCs w:val="21"/>
          <w:lang w:val="pt-BR"/>
        </w:rPr>
        <w:t xml:space="preserve">Correspon a l’Ajuntament: </w:t>
      </w:r>
    </w:p>
    <w:p w14:paraId="3EA3FDD5" w14:textId="77777777" w:rsidR="00630515" w:rsidRPr="00C61F4E" w:rsidRDefault="00630515" w:rsidP="00481388">
      <w:pPr>
        <w:suppressAutoHyphens w:val="0"/>
        <w:autoSpaceDE w:val="0"/>
        <w:adjustRightInd w:val="0"/>
        <w:spacing w:after="18"/>
        <w:jc w:val="both"/>
        <w:textAlignment w:val="auto"/>
        <w:rPr>
          <w:rFonts w:ascii="Arial" w:hAnsi="Arial" w:cs="Arial"/>
          <w:color w:val="000000"/>
          <w:sz w:val="21"/>
          <w:szCs w:val="21"/>
          <w:lang w:val="pt-BR"/>
        </w:rPr>
      </w:pPr>
      <w:r w:rsidRPr="00C61F4E">
        <w:rPr>
          <w:rFonts w:ascii="Arial" w:hAnsi="Arial" w:cs="Arial"/>
          <w:color w:val="000000"/>
          <w:sz w:val="21"/>
          <w:szCs w:val="21"/>
          <w:lang w:val="pt-BR"/>
        </w:rPr>
        <w:t xml:space="preserve">a) L’organització, vigilància, neteja i condicionament dels elements comuns del cementiri. </w:t>
      </w:r>
    </w:p>
    <w:p w14:paraId="3EA3FDD6" w14:textId="77777777" w:rsidR="00630515" w:rsidRPr="00C61F4E" w:rsidRDefault="00630515" w:rsidP="00481388">
      <w:pPr>
        <w:suppressAutoHyphens w:val="0"/>
        <w:autoSpaceDE w:val="0"/>
        <w:adjustRightInd w:val="0"/>
        <w:spacing w:after="18"/>
        <w:jc w:val="both"/>
        <w:textAlignment w:val="auto"/>
        <w:rPr>
          <w:rFonts w:ascii="Arial" w:hAnsi="Arial" w:cs="Arial"/>
          <w:color w:val="000000"/>
          <w:sz w:val="21"/>
          <w:szCs w:val="21"/>
          <w:lang w:val="pt-BR"/>
        </w:rPr>
      </w:pPr>
      <w:r w:rsidRPr="00C61F4E">
        <w:rPr>
          <w:rFonts w:ascii="Arial" w:hAnsi="Arial" w:cs="Arial"/>
          <w:color w:val="000000"/>
          <w:sz w:val="21"/>
          <w:szCs w:val="21"/>
          <w:lang w:val="pt-BR"/>
        </w:rPr>
        <w:t xml:space="preserve">b) L’atorgament de concessions de drets funeraris sobre nínxols, osseres i mausoleus, i el reconeixement de drets funeraris de qualsevol classe. </w:t>
      </w:r>
    </w:p>
    <w:p w14:paraId="3EA3FDD7" w14:textId="77777777" w:rsidR="00630515" w:rsidRPr="00C61F4E" w:rsidRDefault="00630515"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c) La resolució de tots els recursos, queixes i peticions que es presentin contra els actes de gestió del servei. </w:t>
      </w:r>
    </w:p>
    <w:p w14:paraId="3EA3FDD8" w14:textId="77777777" w:rsidR="00630515" w:rsidRPr="00C61F4E" w:rsidRDefault="003153D1"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d) La percepció de les taxes i</w:t>
      </w:r>
      <w:r w:rsidR="00630515" w:rsidRPr="00C61F4E">
        <w:rPr>
          <w:rFonts w:ascii="Arial" w:hAnsi="Arial" w:cs="Arial"/>
          <w:color w:val="000000"/>
          <w:sz w:val="21"/>
          <w:szCs w:val="21"/>
          <w:lang w:val="es-ES"/>
        </w:rPr>
        <w:t xml:space="preserve"> </w:t>
      </w:r>
      <w:r w:rsidRPr="00C61F4E">
        <w:rPr>
          <w:rFonts w:ascii="Arial" w:hAnsi="Arial" w:cs="Arial"/>
          <w:color w:val="000000"/>
          <w:sz w:val="21"/>
          <w:szCs w:val="21"/>
          <w:lang w:val="es-ES"/>
        </w:rPr>
        <w:t xml:space="preserve">cànons </w:t>
      </w:r>
      <w:r w:rsidR="00630515" w:rsidRPr="00C61F4E">
        <w:rPr>
          <w:rFonts w:ascii="Arial" w:hAnsi="Arial" w:cs="Arial"/>
          <w:color w:val="000000"/>
          <w:sz w:val="21"/>
          <w:szCs w:val="21"/>
          <w:lang w:val="es-ES"/>
        </w:rPr>
        <w:t xml:space="preserve">que legalment se’n derivin. </w:t>
      </w:r>
    </w:p>
    <w:p w14:paraId="3EA3FDD9" w14:textId="77777777" w:rsidR="00630515" w:rsidRPr="00C61F4E" w:rsidRDefault="00630515"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e) El registre de nínxols, osseres, mausoleus i qualsevol altra construcció funerària. </w:t>
      </w:r>
    </w:p>
    <w:p w14:paraId="3EA3FDDA" w14:textId="77777777" w:rsidR="00630515" w:rsidRPr="00C61F4E" w:rsidRDefault="00630515"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f) El nomenament, la direcció i el cessament del personal propi. </w:t>
      </w:r>
    </w:p>
    <w:p w14:paraId="3EA3FDDB" w14:textId="77777777" w:rsidR="00630515" w:rsidRPr="00C61F4E" w:rsidRDefault="00630515"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g) Les assignades pel Reglament de Policia Sanitària Mortuòria i disposicions de la Generalitat de Catalunya. </w:t>
      </w:r>
    </w:p>
    <w:p w14:paraId="3EA3FDDC"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h) Qualsevol altra que li sigui atorgada per la legalitat vigent. </w:t>
      </w:r>
    </w:p>
    <w:p w14:paraId="3EA3FDDD"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p>
    <w:p w14:paraId="3EA3FDDE" w14:textId="77777777" w:rsidR="00630515" w:rsidRPr="00C61F4E" w:rsidRDefault="003153D1"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2. </w:t>
      </w:r>
      <w:r w:rsidR="00630515" w:rsidRPr="00C61F4E">
        <w:rPr>
          <w:rFonts w:ascii="Arial" w:hAnsi="Arial" w:cs="Arial"/>
          <w:color w:val="000000"/>
          <w:sz w:val="21"/>
          <w:szCs w:val="21"/>
          <w:lang w:val="es-ES"/>
        </w:rPr>
        <w:t xml:space="preserve">Correspon específicament a la unitat gestora del servei: </w:t>
      </w:r>
    </w:p>
    <w:p w14:paraId="3EA3FDDF" w14:textId="77777777" w:rsidR="003153D1" w:rsidRPr="00C61F4E" w:rsidRDefault="003153D1" w:rsidP="00481388">
      <w:pPr>
        <w:suppressAutoHyphens w:val="0"/>
        <w:autoSpaceDE w:val="0"/>
        <w:adjustRightInd w:val="0"/>
        <w:jc w:val="both"/>
        <w:textAlignment w:val="auto"/>
        <w:rPr>
          <w:rFonts w:ascii="Arial" w:hAnsi="Arial" w:cs="Arial"/>
          <w:color w:val="000000"/>
          <w:sz w:val="21"/>
          <w:szCs w:val="21"/>
          <w:lang w:val="es-ES"/>
        </w:rPr>
      </w:pPr>
    </w:p>
    <w:p w14:paraId="3EA3FDE0" w14:textId="77777777" w:rsidR="00630515" w:rsidRPr="00C61F4E" w:rsidRDefault="00630515"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a) Expedir els permisos d’inhumació, exhumació i trasllats. </w:t>
      </w:r>
    </w:p>
    <w:p w14:paraId="3EA3FDE1" w14:textId="77777777" w:rsidR="00630515" w:rsidRPr="00C61F4E" w:rsidRDefault="00630515"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b) Portar el llibre-registre d’enterrament. </w:t>
      </w:r>
    </w:p>
    <w:p w14:paraId="3EA3FDE2" w14:textId="77777777" w:rsidR="00630515" w:rsidRPr="00C61F4E" w:rsidRDefault="00630515"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c) Practicar els assentaments corresponents en tots els llibres-registre. </w:t>
      </w:r>
    </w:p>
    <w:p w14:paraId="3EA3FDE3" w14:textId="77777777" w:rsidR="00630515" w:rsidRPr="00C61F4E" w:rsidRDefault="00630515"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d) Reconèixer els drets funeraris. </w:t>
      </w:r>
    </w:p>
    <w:p w14:paraId="3EA3FDE4" w14:textId="77777777" w:rsidR="00630515" w:rsidRPr="00C61F4E" w:rsidRDefault="00630515"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e) Portar el Registre dels drets funeraris reconeguts i expedir els títols acreditatius d’aquests. </w:t>
      </w:r>
    </w:p>
    <w:p w14:paraId="3EA3FDE5" w14:textId="77777777" w:rsidR="00630515" w:rsidRPr="00C61F4E" w:rsidRDefault="00630515"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f) Formular a l’Ajuntament les propostes necessàries en relació amb aquells punts que es considerin oportuns per a la bona gestió dels serveis del cementiri. </w:t>
      </w:r>
    </w:p>
    <w:p w14:paraId="3EA3FDE6"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g) Qualsevol altra funció relacionada amb els serveis del cementiri que no estigui atribuïda expressament a un altre òrgan municipal. </w:t>
      </w:r>
    </w:p>
    <w:p w14:paraId="3EA3FDE7"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p>
    <w:p w14:paraId="3EA3FDE8" w14:textId="77777777" w:rsidR="003153D1" w:rsidRPr="00C61F4E" w:rsidRDefault="003153D1" w:rsidP="00481388">
      <w:pPr>
        <w:suppressAutoHyphens w:val="0"/>
        <w:autoSpaceDE w:val="0"/>
        <w:adjustRightInd w:val="0"/>
        <w:jc w:val="both"/>
        <w:textAlignment w:val="auto"/>
        <w:rPr>
          <w:rFonts w:ascii="Arial" w:hAnsi="Arial" w:cs="Arial"/>
          <w:b/>
          <w:bCs/>
          <w:color w:val="000000"/>
          <w:sz w:val="21"/>
          <w:szCs w:val="21"/>
          <w:lang w:val="es-ES"/>
        </w:rPr>
      </w:pPr>
    </w:p>
    <w:p w14:paraId="3EA3FDE9" w14:textId="77777777" w:rsidR="003153D1" w:rsidRPr="00C61F4E" w:rsidRDefault="003153D1"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Article 5</w:t>
      </w:r>
      <w:r w:rsidR="00630515" w:rsidRPr="00C61F4E">
        <w:rPr>
          <w:rFonts w:ascii="Arial" w:hAnsi="Arial" w:cs="Arial"/>
          <w:b/>
          <w:bCs/>
          <w:color w:val="000000"/>
          <w:sz w:val="21"/>
          <w:szCs w:val="21"/>
          <w:lang w:val="es-ES"/>
        </w:rPr>
        <w:t xml:space="preserve">4. Registre públic. </w:t>
      </w:r>
    </w:p>
    <w:p w14:paraId="3EA3FDEA" w14:textId="77777777" w:rsidR="003153D1" w:rsidRPr="00C61F4E" w:rsidRDefault="003153D1" w:rsidP="00481388">
      <w:pPr>
        <w:suppressAutoHyphens w:val="0"/>
        <w:autoSpaceDE w:val="0"/>
        <w:adjustRightInd w:val="0"/>
        <w:jc w:val="both"/>
        <w:textAlignment w:val="auto"/>
        <w:rPr>
          <w:rFonts w:ascii="Arial" w:hAnsi="Arial" w:cs="Arial"/>
          <w:b/>
          <w:bCs/>
          <w:color w:val="000000"/>
          <w:sz w:val="21"/>
          <w:szCs w:val="21"/>
          <w:lang w:val="es-ES"/>
        </w:rPr>
      </w:pPr>
    </w:p>
    <w:p w14:paraId="3EA3FDEB" w14:textId="77777777" w:rsidR="00945DBC" w:rsidRPr="00C61F4E" w:rsidRDefault="003153D1"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1. </w:t>
      </w:r>
      <w:r w:rsidR="00630515" w:rsidRPr="00C61F4E">
        <w:rPr>
          <w:rFonts w:ascii="Arial" w:hAnsi="Arial" w:cs="Arial"/>
          <w:color w:val="000000"/>
          <w:sz w:val="21"/>
          <w:szCs w:val="21"/>
          <w:lang w:val="es-ES"/>
        </w:rPr>
        <w:t xml:space="preserve">La Unitat de Cementiri disposarà d’un Registre públic de totes les sepultures i de les operacions que s’hi facin, i també de les incidències pròpies de la titularitat dels drets funeraris. Aquest Registre es formalitzarà en suport informàtic de fàcil edició en paper. </w:t>
      </w:r>
    </w:p>
    <w:p w14:paraId="3EA3FDEC" w14:textId="77777777" w:rsidR="00945DBC" w:rsidRPr="00C61F4E" w:rsidRDefault="00945DBC" w:rsidP="00481388">
      <w:pPr>
        <w:suppressAutoHyphens w:val="0"/>
        <w:autoSpaceDE w:val="0"/>
        <w:adjustRightInd w:val="0"/>
        <w:jc w:val="both"/>
        <w:textAlignment w:val="auto"/>
        <w:rPr>
          <w:rFonts w:ascii="Arial" w:hAnsi="Arial" w:cs="Arial"/>
          <w:color w:val="000000"/>
          <w:sz w:val="21"/>
          <w:szCs w:val="21"/>
          <w:lang w:val="es-ES"/>
        </w:rPr>
      </w:pPr>
    </w:p>
    <w:p w14:paraId="3EA3FDED" w14:textId="77777777" w:rsidR="00630515" w:rsidRPr="00C61F4E" w:rsidRDefault="0033617D"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2. </w:t>
      </w:r>
      <w:r w:rsidR="00630515" w:rsidRPr="00C61F4E">
        <w:rPr>
          <w:rFonts w:ascii="Arial" w:hAnsi="Arial" w:cs="Arial"/>
          <w:color w:val="000000"/>
          <w:sz w:val="21"/>
          <w:szCs w:val="21"/>
          <w:lang w:val="es-ES"/>
        </w:rPr>
        <w:t xml:space="preserve">El Registre públic del Cementiri comprendrà els llibres-registre següents: </w:t>
      </w:r>
    </w:p>
    <w:p w14:paraId="3EA3FDEE" w14:textId="77777777" w:rsidR="00630515" w:rsidRPr="00C61F4E" w:rsidRDefault="003153D1"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a) </w:t>
      </w:r>
      <w:r w:rsidR="00630515" w:rsidRPr="00C61F4E">
        <w:rPr>
          <w:rFonts w:ascii="Arial" w:hAnsi="Arial" w:cs="Arial"/>
          <w:color w:val="000000"/>
          <w:sz w:val="21"/>
          <w:szCs w:val="21"/>
          <w:lang w:val="es-ES"/>
        </w:rPr>
        <w:t xml:space="preserve">General de sepultures. </w:t>
      </w:r>
    </w:p>
    <w:p w14:paraId="3EA3FDEF" w14:textId="77777777" w:rsidR="00630515" w:rsidRPr="00C61F4E" w:rsidRDefault="003153D1"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b) </w:t>
      </w:r>
      <w:r w:rsidR="00630515" w:rsidRPr="00C61F4E">
        <w:rPr>
          <w:rFonts w:ascii="Arial" w:hAnsi="Arial" w:cs="Arial"/>
          <w:color w:val="000000"/>
          <w:sz w:val="21"/>
          <w:szCs w:val="21"/>
          <w:lang w:val="es-ES"/>
        </w:rPr>
        <w:t xml:space="preserve">D’inhumacions </w:t>
      </w:r>
    </w:p>
    <w:p w14:paraId="3EA3FDF0" w14:textId="77777777" w:rsidR="00630515" w:rsidRPr="00C61F4E" w:rsidRDefault="003153D1"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c) </w:t>
      </w:r>
      <w:r w:rsidR="00630515" w:rsidRPr="00C61F4E">
        <w:rPr>
          <w:rFonts w:ascii="Arial" w:hAnsi="Arial" w:cs="Arial"/>
          <w:color w:val="000000"/>
          <w:sz w:val="21"/>
          <w:szCs w:val="21"/>
          <w:lang w:val="es-ES"/>
        </w:rPr>
        <w:t xml:space="preserve">D’exhumacions i reinhumacions per conduccions de cadàvers i trasllats de restes cadavèriques </w:t>
      </w:r>
    </w:p>
    <w:p w14:paraId="3EA3FDF1" w14:textId="77777777" w:rsidR="003153D1" w:rsidRPr="00C61F4E" w:rsidRDefault="003153D1" w:rsidP="00481388">
      <w:pPr>
        <w:suppressAutoHyphens w:val="0"/>
        <w:autoSpaceDE w:val="0"/>
        <w:adjustRightInd w:val="0"/>
        <w:jc w:val="both"/>
        <w:textAlignment w:val="auto"/>
        <w:rPr>
          <w:rFonts w:ascii="Arial" w:hAnsi="Arial" w:cs="Arial"/>
          <w:color w:val="000000"/>
          <w:sz w:val="21"/>
          <w:szCs w:val="21"/>
          <w:lang w:val="es-ES"/>
        </w:rPr>
      </w:pPr>
    </w:p>
    <w:p w14:paraId="3EA3FDF2" w14:textId="77777777" w:rsidR="00630515" w:rsidRPr="00C61F4E" w:rsidRDefault="0033617D"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3. </w:t>
      </w:r>
      <w:r w:rsidR="00630515" w:rsidRPr="00C61F4E">
        <w:rPr>
          <w:rFonts w:ascii="Arial" w:hAnsi="Arial" w:cs="Arial"/>
          <w:color w:val="000000"/>
          <w:sz w:val="21"/>
          <w:szCs w:val="21"/>
          <w:lang w:val="es-ES"/>
        </w:rPr>
        <w:t xml:space="preserve">Els llibres-registre contindran les dades següents: </w:t>
      </w:r>
    </w:p>
    <w:p w14:paraId="3EA3FDF3" w14:textId="77777777" w:rsidR="003153D1" w:rsidRPr="00C61F4E" w:rsidRDefault="003153D1" w:rsidP="00481388">
      <w:pPr>
        <w:suppressAutoHyphens w:val="0"/>
        <w:autoSpaceDE w:val="0"/>
        <w:adjustRightInd w:val="0"/>
        <w:jc w:val="both"/>
        <w:textAlignment w:val="auto"/>
        <w:rPr>
          <w:rFonts w:ascii="Arial" w:hAnsi="Arial" w:cs="Arial"/>
          <w:color w:val="000000"/>
          <w:sz w:val="21"/>
          <w:szCs w:val="21"/>
          <w:lang w:val="es-ES"/>
        </w:rPr>
      </w:pPr>
    </w:p>
    <w:p w14:paraId="3EA3FDF4" w14:textId="77777777" w:rsidR="00630515" w:rsidRPr="00C61F4E" w:rsidRDefault="003153D1"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a</w:t>
      </w:r>
      <w:r w:rsidR="00630515" w:rsidRPr="00C61F4E">
        <w:rPr>
          <w:rFonts w:ascii="Arial" w:hAnsi="Arial" w:cs="Arial"/>
          <w:color w:val="000000"/>
          <w:sz w:val="21"/>
          <w:szCs w:val="21"/>
          <w:lang w:val="es-ES"/>
        </w:rPr>
        <w:t>) El llibre-registre general de sepultures contindrà, referent a cadascuna d’elles</w:t>
      </w:r>
      <w:r w:rsidRPr="00C61F4E">
        <w:rPr>
          <w:rFonts w:ascii="Arial" w:hAnsi="Arial" w:cs="Arial"/>
          <w:color w:val="000000"/>
          <w:sz w:val="21"/>
          <w:szCs w:val="21"/>
          <w:lang w:val="es-ES"/>
        </w:rPr>
        <w:t>, les següents dades</w:t>
      </w:r>
      <w:r w:rsidR="00630515" w:rsidRPr="00C61F4E">
        <w:rPr>
          <w:rFonts w:ascii="Arial" w:hAnsi="Arial" w:cs="Arial"/>
          <w:color w:val="000000"/>
          <w:sz w:val="21"/>
          <w:szCs w:val="21"/>
          <w:lang w:val="es-ES"/>
        </w:rPr>
        <w:t xml:space="preserve">: </w:t>
      </w:r>
    </w:p>
    <w:p w14:paraId="3EA3FDF5" w14:textId="77777777" w:rsidR="003153D1" w:rsidRPr="00C61F4E" w:rsidRDefault="003153D1" w:rsidP="00481388">
      <w:pPr>
        <w:suppressAutoHyphens w:val="0"/>
        <w:autoSpaceDE w:val="0"/>
        <w:adjustRightInd w:val="0"/>
        <w:jc w:val="both"/>
        <w:textAlignment w:val="auto"/>
        <w:rPr>
          <w:rFonts w:ascii="Arial" w:hAnsi="Arial" w:cs="Arial"/>
          <w:color w:val="000000"/>
          <w:sz w:val="21"/>
          <w:szCs w:val="21"/>
          <w:lang w:val="es-ES"/>
        </w:rPr>
      </w:pPr>
    </w:p>
    <w:p w14:paraId="3EA3FDF6"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1) Identificació de la sepultura amb indicació del nombre de departaments de que hi consta. </w:t>
      </w:r>
    </w:p>
    <w:p w14:paraId="3EA3FDF7"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2) Data de la concessió o de l’acord d’adjudicació i, si escau, de l’alta de les obres de la sepultura de construcció particular. </w:t>
      </w:r>
    </w:p>
    <w:p w14:paraId="3EA3FDF8"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3) Nom, cognoms, número del DNI i domicili del titular de la sepultura. </w:t>
      </w:r>
    </w:p>
    <w:p w14:paraId="3EA3FDF9"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pt-BR"/>
        </w:rPr>
      </w:pPr>
      <w:r w:rsidRPr="00C61F4E">
        <w:rPr>
          <w:rFonts w:ascii="Arial" w:hAnsi="Arial" w:cs="Arial"/>
          <w:color w:val="000000"/>
          <w:sz w:val="21"/>
          <w:szCs w:val="21"/>
          <w:lang w:val="pt-BR"/>
        </w:rPr>
        <w:t xml:space="preserve">4) Nom, cognoms, número/s del/s DNI i domicili/s del/s beneficiari/s designat/s. </w:t>
      </w:r>
    </w:p>
    <w:p w14:paraId="3EA3FDFA"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pt-BR"/>
        </w:rPr>
      </w:pPr>
      <w:r w:rsidRPr="00C61F4E">
        <w:rPr>
          <w:rFonts w:ascii="Arial" w:hAnsi="Arial" w:cs="Arial"/>
          <w:color w:val="000000"/>
          <w:sz w:val="21"/>
          <w:szCs w:val="21"/>
          <w:lang w:val="pt-BR"/>
        </w:rPr>
        <w:t xml:space="preserve">5) Successives transmissions per actes inter-vius o mortis-causa. </w:t>
      </w:r>
    </w:p>
    <w:p w14:paraId="3EA3FDFB"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pt-BR"/>
        </w:rPr>
      </w:pPr>
      <w:r w:rsidRPr="00C61F4E">
        <w:rPr>
          <w:rFonts w:ascii="Arial" w:hAnsi="Arial" w:cs="Arial"/>
          <w:color w:val="000000"/>
          <w:sz w:val="21"/>
          <w:szCs w:val="21"/>
          <w:lang w:val="pt-BR"/>
        </w:rPr>
        <w:t>6)</w:t>
      </w:r>
      <w:r w:rsidR="00481388">
        <w:rPr>
          <w:rFonts w:ascii="Arial" w:hAnsi="Arial" w:cs="Arial"/>
          <w:color w:val="000000"/>
          <w:sz w:val="21"/>
          <w:szCs w:val="21"/>
          <w:lang w:val="pt-BR"/>
        </w:rPr>
        <w:t xml:space="preserve"> </w:t>
      </w:r>
      <w:r w:rsidRPr="00C61F4E">
        <w:rPr>
          <w:rFonts w:ascii="Arial" w:hAnsi="Arial" w:cs="Arial"/>
          <w:color w:val="000000"/>
          <w:sz w:val="21"/>
          <w:szCs w:val="21"/>
          <w:lang w:val="pt-BR"/>
        </w:rPr>
        <w:t xml:space="preserve">Respecte dels cadàvers, restes humanes, cendres i/o restes cadavèriques, inhumacions, conduccions i trasllats, amb indicació de: nom, cognoms, número del DNI, dates de cada operació realitzada, edat, sexe, domicilis mortuori i habitual del difunt, causes fonamental i immediata de la mort, número del col·legiat que certifica la defunció, indicació de l’òrgan judicial, cas que amb motiu de l’òbit, s’hi instrueixi alguna causa. </w:t>
      </w:r>
    </w:p>
    <w:p w14:paraId="3EA3FDFC" w14:textId="77777777" w:rsidR="003153D1" w:rsidRPr="00C61F4E" w:rsidRDefault="003153D1" w:rsidP="00481388">
      <w:pPr>
        <w:suppressAutoHyphens w:val="0"/>
        <w:autoSpaceDE w:val="0"/>
        <w:adjustRightInd w:val="0"/>
        <w:jc w:val="both"/>
        <w:textAlignment w:val="auto"/>
        <w:rPr>
          <w:rFonts w:ascii="Arial" w:hAnsi="Arial" w:cs="Arial"/>
          <w:color w:val="000000"/>
          <w:sz w:val="21"/>
          <w:szCs w:val="21"/>
          <w:lang w:val="pt-BR"/>
        </w:rPr>
      </w:pPr>
    </w:p>
    <w:p w14:paraId="3EA3FDFD" w14:textId="77777777" w:rsidR="00630515" w:rsidRPr="00C61F4E" w:rsidRDefault="003153D1" w:rsidP="00481388">
      <w:pPr>
        <w:suppressAutoHyphens w:val="0"/>
        <w:autoSpaceDE w:val="0"/>
        <w:adjustRightInd w:val="0"/>
        <w:jc w:val="both"/>
        <w:textAlignment w:val="auto"/>
        <w:rPr>
          <w:rFonts w:ascii="Arial" w:hAnsi="Arial" w:cs="Arial"/>
          <w:color w:val="000000"/>
          <w:sz w:val="21"/>
          <w:szCs w:val="21"/>
          <w:lang w:val="pt-BR"/>
        </w:rPr>
      </w:pPr>
      <w:r w:rsidRPr="00C61F4E">
        <w:rPr>
          <w:rFonts w:ascii="Arial" w:hAnsi="Arial" w:cs="Arial"/>
          <w:color w:val="000000"/>
          <w:sz w:val="21"/>
          <w:szCs w:val="21"/>
          <w:lang w:val="pt-BR"/>
        </w:rPr>
        <w:t>b) El llibre d</w:t>
      </w:r>
      <w:r w:rsidR="00630515" w:rsidRPr="00C61F4E">
        <w:rPr>
          <w:rFonts w:ascii="Arial" w:hAnsi="Arial" w:cs="Arial"/>
          <w:color w:val="000000"/>
          <w:sz w:val="21"/>
          <w:szCs w:val="21"/>
          <w:lang w:val="pt-BR"/>
        </w:rPr>
        <w:t>’inhumacions</w:t>
      </w:r>
      <w:r w:rsidRPr="00C61F4E">
        <w:rPr>
          <w:rFonts w:ascii="Arial" w:hAnsi="Arial" w:cs="Arial"/>
          <w:color w:val="000000"/>
          <w:sz w:val="21"/>
          <w:szCs w:val="21"/>
          <w:lang w:val="pt-BR"/>
        </w:rPr>
        <w:t xml:space="preserve"> contindrà r</w:t>
      </w:r>
      <w:r w:rsidR="00630515" w:rsidRPr="00C61F4E">
        <w:rPr>
          <w:rFonts w:ascii="Arial" w:hAnsi="Arial" w:cs="Arial"/>
          <w:color w:val="000000"/>
          <w:sz w:val="21"/>
          <w:szCs w:val="21"/>
          <w:lang w:val="pt-BR"/>
        </w:rPr>
        <w:t xml:space="preserve">essenya de les inhumacions practicades. </w:t>
      </w:r>
    </w:p>
    <w:p w14:paraId="3EA3FDFE" w14:textId="77777777" w:rsidR="003153D1" w:rsidRPr="00C61F4E" w:rsidRDefault="003153D1" w:rsidP="00481388">
      <w:pPr>
        <w:suppressAutoHyphens w:val="0"/>
        <w:autoSpaceDE w:val="0"/>
        <w:adjustRightInd w:val="0"/>
        <w:jc w:val="both"/>
        <w:textAlignment w:val="auto"/>
        <w:rPr>
          <w:rFonts w:ascii="Arial" w:hAnsi="Arial" w:cs="Arial"/>
          <w:color w:val="000000"/>
          <w:sz w:val="21"/>
          <w:szCs w:val="21"/>
          <w:lang w:val="pt-BR"/>
        </w:rPr>
      </w:pPr>
    </w:p>
    <w:p w14:paraId="3EA3FDFF" w14:textId="77777777" w:rsidR="00630515" w:rsidRPr="00C61F4E" w:rsidRDefault="003153D1" w:rsidP="00481388">
      <w:pPr>
        <w:suppressAutoHyphens w:val="0"/>
        <w:autoSpaceDE w:val="0"/>
        <w:adjustRightInd w:val="0"/>
        <w:jc w:val="both"/>
        <w:textAlignment w:val="auto"/>
        <w:rPr>
          <w:rFonts w:ascii="Arial" w:hAnsi="Arial" w:cs="Arial"/>
          <w:color w:val="000000"/>
          <w:sz w:val="21"/>
          <w:szCs w:val="21"/>
          <w:lang w:val="pt-BR"/>
        </w:rPr>
      </w:pPr>
      <w:r w:rsidRPr="00C61F4E">
        <w:rPr>
          <w:rFonts w:ascii="Arial" w:hAnsi="Arial" w:cs="Arial"/>
          <w:color w:val="000000"/>
          <w:sz w:val="21"/>
          <w:szCs w:val="21"/>
          <w:lang w:val="pt-BR"/>
        </w:rPr>
        <w:t>c</w:t>
      </w:r>
      <w:r w:rsidR="00630515" w:rsidRPr="00C61F4E">
        <w:rPr>
          <w:rFonts w:ascii="Arial" w:hAnsi="Arial" w:cs="Arial"/>
          <w:color w:val="000000"/>
          <w:sz w:val="21"/>
          <w:szCs w:val="21"/>
          <w:lang w:val="pt-BR"/>
        </w:rPr>
        <w:t>)</w:t>
      </w:r>
      <w:r w:rsidRPr="00C61F4E">
        <w:rPr>
          <w:rFonts w:ascii="Arial" w:hAnsi="Arial" w:cs="Arial"/>
          <w:color w:val="000000"/>
          <w:sz w:val="21"/>
          <w:szCs w:val="21"/>
          <w:lang w:val="pt-BR"/>
        </w:rPr>
        <w:t xml:space="preserve"> El llibre d</w:t>
      </w:r>
      <w:r w:rsidR="00630515" w:rsidRPr="00C61F4E">
        <w:rPr>
          <w:rFonts w:ascii="Arial" w:hAnsi="Arial" w:cs="Arial"/>
          <w:color w:val="000000"/>
          <w:sz w:val="21"/>
          <w:szCs w:val="21"/>
          <w:lang w:val="pt-BR"/>
        </w:rPr>
        <w:t>’exhumacions i reinhumacions</w:t>
      </w:r>
      <w:r w:rsidRPr="00C61F4E">
        <w:rPr>
          <w:rFonts w:ascii="Arial" w:hAnsi="Arial" w:cs="Arial"/>
          <w:color w:val="000000"/>
          <w:sz w:val="21"/>
          <w:szCs w:val="21"/>
          <w:lang w:val="pt-BR"/>
        </w:rPr>
        <w:t xml:space="preserve"> contindrà r</w:t>
      </w:r>
      <w:r w:rsidR="00630515" w:rsidRPr="00C61F4E">
        <w:rPr>
          <w:rFonts w:ascii="Arial" w:hAnsi="Arial" w:cs="Arial"/>
          <w:color w:val="000000"/>
          <w:sz w:val="21"/>
          <w:szCs w:val="21"/>
          <w:lang w:val="pt-BR"/>
        </w:rPr>
        <w:t xml:space="preserve">essenya de les exhumacions i reinhumacions practicades. </w:t>
      </w:r>
    </w:p>
    <w:p w14:paraId="3EA3FE00" w14:textId="77777777" w:rsidR="003153D1" w:rsidRPr="00C61F4E" w:rsidRDefault="003153D1" w:rsidP="00481388">
      <w:pPr>
        <w:suppressAutoHyphens w:val="0"/>
        <w:autoSpaceDE w:val="0"/>
        <w:adjustRightInd w:val="0"/>
        <w:jc w:val="both"/>
        <w:textAlignment w:val="auto"/>
        <w:rPr>
          <w:rFonts w:ascii="Arial" w:hAnsi="Arial" w:cs="Arial"/>
          <w:color w:val="000000"/>
          <w:sz w:val="21"/>
          <w:szCs w:val="21"/>
          <w:lang w:val="pt-BR"/>
        </w:rPr>
      </w:pPr>
    </w:p>
    <w:p w14:paraId="3EA3FE01" w14:textId="77777777" w:rsidR="003153D1" w:rsidRPr="00C61F4E" w:rsidRDefault="0033617D"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4</w:t>
      </w:r>
      <w:r w:rsidR="003153D1" w:rsidRPr="00C61F4E">
        <w:rPr>
          <w:rFonts w:ascii="Arial" w:hAnsi="Arial" w:cs="Arial"/>
          <w:color w:val="000000"/>
          <w:sz w:val="21"/>
          <w:szCs w:val="21"/>
          <w:lang w:val="es-ES"/>
        </w:rPr>
        <w:t>. Els suggeriments o queixes relacionades amb el funcionament del servei públic es presentan en el Registre general de l’Ajuntament.</w:t>
      </w:r>
    </w:p>
    <w:p w14:paraId="3EA3FE02" w14:textId="77777777" w:rsidR="003153D1" w:rsidRPr="00C61F4E" w:rsidRDefault="003153D1" w:rsidP="00481388">
      <w:pPr>
        <w:suppressAutoHyphens w:val="0"/>
        <w:autoSpaceDE w:val="0"/>
        <w:adjustRightInd w:val="0"/>
        <w:jc w:val="both"/>
        <w:textAlignment w:val="auto"/>
        <w:rPr>
          <w:rFonts w:ascii="Arial" w:hAnsi="Arial" w:cs="Arial"/>
          <w:b/>
          <w:bCs/>
          <w:color w:val="000000"/>
          <w:sz w:val="21"/>
          <w:szCs w:val="21"/>
          <w:lang w:val="es-ES"/>
        </w:rPr>
      </w:pPr>
    </w:p>
    <w:p w14:paraId="3EA3FE03" w14:textId="77777777" w:rsidR="003153D1" w:rsidRPr="00C61F4E" w:rsidRDefault="003153D1" w:rsidP="00481388">
      <w:pPr>
        <w:suppressAutoHyphens w:val="0"/>
        <w:autoSpaceDE w:val="0"/>
        <w:adjustRightInd w:val="0"/>
        <w:jc w:val="both"/>
        <w:textAlignment w:val="auto"/>
        <w:rPr>
          <w:rFonts w:ascii="Arial" w:hAnsi="Arial" w:cs="Arial"/>
          <w:b/>
          <w:bCs/>
          <w:color w:val="000000"/>
          <w:sz w:val="21"/>
          <w:szCs w:val="21"/>
          <w:lang w:val="es-ES"/>
        </w:rPr>
      </w:pPr>
    </w:p>
    <w:p w14:paraId="3EA3FE04" w14:textId="77777777" w:rsidR="0033617D" w:rsidRPr="00C61F4E" w:rsidRDefault="0033617D"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Article 55</w:t>
      </w:r>
      <w:r w:rsidR="00630515" w:rsidRPr="00C61F4E">
        <w:rPr>
          <w:rFonts w:ascii="Arial" w:hAnsi="Arial" w:cs="Arial"/>
          <w:b/>
          <w:bCs/>
          <w:color w:val="000000"/>
          <w:sz w:val="21"/>
          <w:szCs w:val="21"/>
          <w:lang w:val="es-ES"/>
        </w:rPr>
        <w:t xml:space="preserve">. Del personal del Cementiri. </w:t>
      </w:r>
    </w:p>
    <w:p w14:paraId="3EA3FE05" w14:textId="77777777" w:rsidR="0033617D" w:rsidRPr="00C61F4E" w:rsidRDefault="0033617D" w:rsidP="00481388">
      <w:pPr>
        <w:suppressAutoHyphens w:val="0"/>
        <w:autoSpaceDE w:val="0"/>
        <w:adjustRightInd w:val="0"/>
        <w:jc w:val="both"/>
        <w:textAlignment w:val="auto"/>
        <w:rPr>
          <w:rFonts w:ascii="Arial" w:hAnsi="Arial" w:cs="Arial"/>
          <w:b/>
          <w:bCs/>
          <w:color w:val="000000"/>
          <w:sz w:val="21"/>
          <w:szCs w:val="21"/>
          <w:lang w:val="es-ES"/>
        </w:rPr>
      </w:pPr>
    </w:p>
    <w:p w14:paraId="3EA3FE06"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El personal del cementiri </w:t>
      </w:r>
      <w:r w:rsidR="0033617D" w:rsidRPr="00C61F4E">
        <w:rPr>
          <w:rFonts w:ascii="Arial" w:hAnsi="Arial" w:cs="Arial"/>
          <w:color w:val="000000"/>
          <w:sz w:val="21"/>
          <w:szCs w:val="21"/>
          <w:lang w:val="es-ES"/>
        </w:rPr>
        <w:t xml:space="preserve">estarà </w:t>
      </w:r>
      <w:r w:rsidRPr="00C61F4E">
        <w:rPr>
          <w:rFonts w:ascii="Arial" w:hAnsi="Arial" w:cs="Arial"/>
          <w:color w:val="000000"/>
          <w:sz w:val="21"/>
          <w:szCs w:val="21"/>
          <w:lang w:val="es-ES"/>
        </w:rPr>
        <w:t xml:space="preserve">integrat per l’encarregat i la resta d’empleats que la prestació dels serveis requereixi. Les esmentades persones podran ser funcionaris, personal laboral fix o personal laboral contractat temporal en els termes legalment establerts. Si l’Ajuntament no tingués pensat cobrir aquests llocs s’adoptarà la modalitat de serveis contractats, o qualsevol altra que permeti la legalitat vigent. </w:t>
      </w:r>
    </w:p>
    <w:p w14:paraId="3EA3FE07" w14:textId="77777777" w:rsidR="0033617D" w:rsidRPr="00C61F4E" w:rsidRDefault="0033617D" w:rsidP="00481388">
      <w:pPr>
        <w:suppressAutoHyphens w:val="0"/>
        <w:autoSpaceDE w:val="0"/>
        <w:adjustRightInd w:val="0"/>
        <w:jc w:val="both"/>
        <w:textAlignment w:val="auto"/>
        <w:rPr>
          <w:rFonts w:ascii="Arial" w:hAnsi="Arial" w:cs="Arial"/>
          <w:b/>
          <w:bCs/>
          <w:color w:val="000000"/>
          <w:sz w:val="21"/>
          <w:szCs w:val="21"/>
          <w:lang w:val="es-ES"/>
        </w:rPr>
      </w:pPr>
    </w:p>
    <w:p w14:paraId="3EA3FE08" w14:textId="77777777" w:rsidR="00481388" w:rsidRDefault="00481388" w:rsidP="00481388">
      <w:pPr>
        <w:suppressAutoHyphens w:val="0"/>
        <w:autoSpaceDE w:val="0"/>
        <w:adjustRightInd w:val="0"/>
        <w:jc w:val="both"/>
        <w:textAlignment w:val="auto"/>
        <w:rPr>
          <w:rFonts w:ascii="Arial" w:hAnsi="Arial" w:cs="Arial"/>
          <w:b/>
          <w:bCs/>
          <w:color w:val="000000"/>
          <w:sz w:val="21"/>
          <w:szCs w:val="21"/>
          <w:lang w:val="es-ES"/>
        </w:rPr>
      </w:pPr>
    </w:p>
    <w:p w14:paraId="3EA3FE09" w14:textId="77777777" w:rsidR="0033617D" w:rsidRPr="00C61F4E" w:rsidRDefault="0033617D"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Article 5</w:t>
      </w:r>
      <w:r w:rsidR="00630515" w:rsidRPr="00C61F4E">
        <w:rPr>
          <w:rFonts w:ascii="Arial" w:hAnsi="Arial" w:cs="Arial"/>
          <w:b/>
          <w:bCs/>
          <w:color w:val="000000"/>
          <w:sz w:val="21"/>
          <w:szCs w:val="21"/>
          <w:lang w:val="es-ES"/>
        </w:rPr>
        <w:t xml:space="preserve">6. Cura del Cementiri. </w:t>
      </w:r>
    </w:p>
    <w:p w14:paraId="3EA3FE0A" w14:textId="77777777" w:rsidR="0033617D" w:rsidRPr="00C61F4E" w:rsidRDefault="0033617D" w:rsidP="00481388">
      <w:pPr>
        <w:suppressAutoHyphens w:val="0"/>
        <w:autoSpaceDE w:val="0"/>
        <w:adjustRightInd w:val="0"/>
        <w:jc w:val="both"/>
        <w:textAlignment w:val="auto"/>
        <w:rPr>
          <w:rFonts w:ascii="Arial" w:hAnsi="Arial" w:cs="Arial"/>
          <w:b/>
          <w:bCs/>
          <w:color w:val="000000"/>
          <w:sz w:val="21"/>
          <w:szCs w:val="21"/>
          <w:lang w:val="es-ES"/>
        </w:rPr>
      </w:pPr>
    </w:p>
    <w:p w14:paraId="3EA3FE0B"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La cura i vigilància del cementiri estarà encomanada a l’encarregat, que durà a terme les següents tasques, en règim d’estricta subordinació a les funcions que tingui assignades a la relació de llocs de treball, o qualsevol altre regulació de tipus laboral vàlidament acordada, que prevaldran en tot cas: </w:t>
      </w:r>
    </w:p>
    <w:p w14:paraId="3EA3FE0C" w14:textId="77777777" w:rsidR="0033617D" w:rsidRPr="00C61F4E" w:rsidRDefault="0033617D" w:rsidP="00481388">
      <w:pPr>
        <w:suppressAutoHyphens w:val="0"/>
        <w:autoSpaceDE w:val="0"/>
        <w:adjustRightInd w:val="0"/>
        <w:jc w:val="both"/>
        <w:textAlignment w:val="auto"/>
        <w:rPr>
          <w:rFonts w:ascii="Arial" w:hAnsi="Arial" w:cs="Arial"/>
          <w:color w:val="000000"/>
          <w:sz w:val="21"/>
          <w:szCs w:val="21"/>
          <w:lang w:val="es-ES"/>
        </w:rPr>
      </w:pPr>
    </w:p>
    <w:p w14:paraId="3EA3FE0D" w14:textId="77777777" w:rsidR="00630515" w:rsidRPr="00C61F4E" w:rsidRDefault="00630515"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a) Obrir i tancar les portes del cementiri a l’hora que sigui assenyalada pels serveis funeraris municipals a cada època de l’any. </w:t>
      </w:r>
    </w:p>
    <w:p w14:paraId="3EA3FE0E" w14:textId="77777777" w:rsidR="00630515" w:rsidRPr="00C61F4E" w:rsidRDefault="00630515"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b) Recollir la documentació relativa a les llicències d’enterrament, </w:t>
      </w:r>
      <w:r w:rsidRPr="00F90FC9">
        <w:rPr>
          <w:rFonts w:ascii="Arial" w:hAnsi="Arial" w:cs="Arial"/>
          <w:color w:val="000000"/>
          <w:sz w:val="21"/>
          <w:szCs w:val="21"/>
          <w:lang w:val="es-ES"/>
        </w:rPr>
        <w:t>signar les paperetes d’enterrament i retornar-les als serveis funeraris juntament amb la llicència</w:t>
      </w:r>
      <w:r w:rsidRPr="00C61F4E">
        <w:rPr>
          <w:rFonts w:ascii="Arial" w:hAnsi="Arial" w:cs="Arial"/>
          <w:color w:val="000000"/>
          <w:sz w:val="21"/>
          <w:szCs w:val="21"/>
          <w:lang w:val="es-ES"/>
        </w:rPr>
        <w:t xml:space="preserve"> d’enterrament. </w:t>
      </w:r>
    </w:p>
    <w:p w14:paraId="3EA3FE0F" w14:textId="77777777" w:rsidR="00630515" w:rsidRPr="00C61F4E" w:rsidRDefault="00630515"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c) Arxivar la documentació que rebi. </w:t>
      </w:r>
    </w:p>
    <w:p w14:paraId="3EA3FE10"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d) Vigilar el recinte del cementiri i informar de les anomalies que observi a l’òrgan responsable de l’Ajuntament. </w:t>
      </w:r>
    </w:p>
    <w:p w14:paraId="3EA3FE11" w14:textId="77777777" w:rsidR="00630515" w:rsidRPr="00C61F4E" w:rsidRDefault="00630515"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e) Complir les ordres que rebi de l’esmentat òrgan pel que fa a l’ordre i l’organització dels serveis del cementiri. </w:t>
      </w:r>
    </w:p>
    <w:p w14:paraId="3EA3FE12" w14:textId="77777777" w:rsidR="00630515" w:rsidRPr="00C61F4E" w:rsidRDefault="00630515"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f) Impedir l’entrada i sortida del cementiri de restes mortals i objectes, si no es disposa de la corresponent autorització. </w:t>
      </w:r>
    </w:p>
    <w:p w14:paraId="3EA3FE13" w14:textId="77777777" w:rsidR="00630515" w:rsidRPr="00C61F4E" w:rsidRDefault="00630515"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g) Exigir als titulars de dret funerari la presentació de la llicència municipal per a la realització de qualsevol obra particular. </w:t>
      </w:r>
    </w:p>
    <w:p w14:paraId="3EA3FE14" w14:textId="77777777" w:rsidR="00630515" w:rsidRPr="00C61F4E" w:rsidRDefault="00630515" w:rsidP="00481388">
      <w:pPr>
        <w:suppressAutoHyphens w:val="0"/>
        <w:autoSpaceDE w:val="0"/>
        <w:adjustRightInd w:val="0"/>
        <w:spacing w:after="18"/>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h) Tenir cura que tots els departaments del cementiri es trobin en perfecte estat de netedat, conservació i ordre. </w:t>
      </w:r>
    </w:p>
    <w:p w14:paraId="3EA3FE15"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pt-BR"/>
        </w:rPr>
      </w:pPr>
      <w:r w:rsidRPr="00C61F4E">
        <w:rPr>
          <w:rFonts w:ascii="Arial" w:hAnsi="Arial" w:cs="Arial"/>
          <w:color w:val="000000"/>
          <w:sz w:val="21"/>
          <w:szCs w:val="21"/>
          <w:lang w:val="pt-BR"/>
        </w:rPr>
        <w:t xml:space="preserve">i) Qualsevol altra que li sigui encomanada des de l’Ajuntament. </w:t>
      </w:r>
    </w:p>
    <w:p w14:paraId="3EA3FE16"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pt-BR"/>
        </w:rPr>
      </w:pPr>
    </w:p>
    <w:p w14:paraId="3EA3FE17" w14:textId="77777777" w:rsidR="0033617D" w:rsidRPr="00C61F4E" w:rsidRDefault="0033617D" w:rsidP="00481388">
      <w:pPr>
        <w:suppressAutoHyphens w:val="0"/>
        <w:autoSpaceDE w:val="0"/>
        <w:adjustRightInd w:val="0"/>
        <w:jc w:val="both"/>
        <w:textAlignment w:val="auto"/>
        <w:rPr>
          <w:rFonts w:ascii="Arial" w:hAnsi="Arial" w:cs="Arial"/>
          <w:b/>
          <w:bCs/>
          <w:color w:val="000000"/>
          <w:sz w:val="21"/>
          <w:szCs w:val="21"/>
          <w:lang w:val="pt-BR"/>
        </w:rPr>
      </w:pPr>
    </w:p>
    <w:p w14:paraId="3EA3FE18" w14:textId="77777777" w:rsidR="0033617D" w:rsidRPr="00C61F4E" w:rsidRDefault="0033617D" w:rsidP="00481388">
      <w:pPr>
        <w:suppressAutoHyphens w:val="0"/>
        <w:autoSpaceDE w:val="0"/>
        <w:adjustRightInd w:val="0"/>
        <w:jc w:val="both"/>
        <w:textAlignment w:val="auto"/>
        <w:rPr>
          <w:rFonts w:ascii="Arial" w:hAnsi="Arial" w:cs="Arial"/>
          <w:b/>
          <w:bCs/>
          <w:color w:val="000000"/>
          <w:sz w:val="21"/>
          <w:szCs w:val="21"/>
          <w:lang w:val="pt-BR"/>
        </w:rPr>
      </w:pPr>
    </w:p>
    <w:p w14:paraId="3EA3FE19"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pt-BR"/>
        </w:rPr>
      </w:pPr>
      <w:r w:rsidRPr="00C61F4E">
        <w:rPr>
          <w:rFonts w:ascii="Arial" w:hAnsi="Arial" w:cs="Arial"/>
          <w:b/>
          <w:bCs/>
          <w:color w:val="000000"/>
          <w:sz w:val="21"/>
          <w:szCs w:val="21"/>
          <w:lang w:val="pt-BR"/>
        </w:rPr>
        <w:t xml:space="preserve">TÍTOL VUITÈ </w:t>
      </w:r>
    </w:p>
    <w:p w14:paraId="3EA3FE1A" w14:textId="77777777" w:rsidR="0033617D" w:rsidRPr="00C61F4E" w:rsidRDefault="0033617D" w:rsidP="00481388">
      <w:pPr>
        <w:suppressAutoHyphens w:val="0"/>
        <w:autoSpaceDE w:val="0"/>
        <w:adjustRightInd w:val="0"/>
        <w:jc w:val="both"/>
        <w:textAlignment w:val="auto"/>
        <w:rPr>
          <w:rFonts w:ascii="Arial" w:hAnsi="Arial" w:cs="Arial"/>
          <w:b/>
          <w:bCs/>
          <w:color w:val="000000"/>
          <w:sz w:val="21"/>
          <w:szCs w:val="21"/>
          <w:lang w:val="pt-BR"/>
        </w:rPr>
      </w:pPr>
    </w:p>
    <w:p w14:paraId="3EA3FE1B"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pt-BR"/>
        </w:rPr>
      </w:pPr>
      <w:r w:rsidRPr="00C61F4E">
        <w:rPr>
          <w:rFonts w:ascii="Arial" w:hAnsi="Arial" w:cs="Arial"/>
          <w:b/>
          <w:bCs/>
          <w:color w:val="000000"/>
          <w:sz w:val="21"/>
          <w:szCs w:val="21"/>
          <w:lang w:val="pt-BR"/>
        </w:rPr>
        <w:t xml:space="preserve">INFRACCIONS I SANCIONS </w:t>
      </w:r>
    </w:p>
    <w:p w14:paraId="3EA3FE1C" w14:textId="77777777" w:rsidR="0033617D" w:rsidRPr="00C61F4E" w:rsidRDefault="0033617D" w:rsidP="00481388">
      <w:pPr>
        <w:suppressAutoHyphens w:val="0"/>
        <w:autoSpaceDE w:val="0"/>
        <w:adjustRightInd w:val="0"/>
        <w:jc w:val="both"/>
        <w:textAlignment w:val="auto"/>
        <w:rPr>
          <w:rFonts w:ascii="Arial" w:hAnsi="Arial" w:cs="Arial"/>
          <w:b/>
          <w:bCs/>
          <w:color w:val="000000"/>
          <w:sz w:val="21"/>
          <w:szCs w:val="21"/>
          <w:lang w:val="es-ES"/>
        </w:rPr>
      </w:pPr>
    </w:p>
    <w:p w14:paraId="3EA3FE1D" w14:textId="77777777" w:rsidR="0033617D" w:rsidRPr="00C61F4E" w:rsidRDefault="00630515" w:rsidP="00481388">
      <w:pPr>
        <w:suppressAutoHyphens w:val="0"/>
        <w:autoSpaceDE w:val="0"/>
        <w:adjustRightInd w:val="0"/>
        <w:jc w:val="both"/>
        <w:textAlignment w:val="auto"/>
        <w:rPr>
          <w:rFonts w:ascii="Arial" w:hAnsi="Arial" w:cs="Arial"/>
          <w:b/>
          <w:bCs/>
          <w:color w:val="000000"/>
          <w:sz w:val="21"/>
          <w:szCs w:val="21"/>
          <w:lang w:val="es-ES"/>
        </w:rPr>
      </w:pPr>
      <w:r w:rsidRPr="00C61F4E">
        <w:rPr>
          <w:rFonts w:ascii="Arial" w:hAnsi="Arial" w:cs="Arial"/>
          <w:b/>
          <w:bCs/>
          <w:color w:val="000000"/>
          <w:sz w:val="21"/>
          <w:szCs w:val="21"/>
          <w:lang w:val="es-ES"/>
        </w:rPr>
        <w:t xml:space="preserve">Article </w:t>
      </w:r>
      <w:r w:rsidR="0033617D" w:rsidRPr="00C61F4E">
        <w:rPr>
          <w:rFonts w:ascii="Arial" w:hAnsi="Arial" w:cs="Arial"/>
          <w:b/>
          <w:bCs/>
          <w:color w:val="000000"/>
          <w:sz w:val="21"/>
          <w:szCs w:val="21"/>
          <w:lang w:val="es-ES"/>
        </w:rPr>
        <w:t>57</w:t>
      </w:r>
      <w:r w:rsidRPr="00C61F4E">
        <w:rPr>
          <w:rFonts w:ascii="Arial" w:hAnsi="Arial" w:cs="Arial"/>
          <w:b/>
          <w:bCs/>
          <w:color w:val="000000"/>
          <w:sz w:val="21"/>
          <w:szCs w:val="21"/>
          <w:lang w:val="es-ES"/>
        </w:rPr>
        <w:t xml:space="preserve">. </w:t>
      </w:r>
      <w:r w:rsidR="0033617D" w:rsidRPr="00C61F4E">
        <w:rPr>
          <w:rFonts w:ascii="Arial" w:hAnsi="Arial" w:cs="Arial"/>
          <w:b/>
          <w:bCs/>
          <w:color w:val="000000"/>
          <w:sz w:val="21"/>
          <w:szCs w:val="21"/>
          <w:lang w:val="es-ES"/>
        </w:rPr>
        <w:t>Infraccions:</w:t>
      </w:r>
    </w:p>
    <w:p w14:paraId="3EA3FE1E" w14:textId="77777777" w:rsidR="0033617D" w:rsidRPr="00C61F4E" w:rsidRDefault="0033617D" w:rsidP="00481388">
      <w:pPr>
        <w:suppressAutoHyphens w:val="0"/>
        <w:autoSpaceDE w:val="0"/>
        <w:adjustRightInd w:val="0"/>
        <w:jc w:val="both"/>
        <w:textAlignment w:val="auto"/>
        <w:rPr>
          <w:rFonts w:ascii="Arial" w:hAnsi="Arial" w:cs="Arial"/>
          <w:b/>
          <w:bCs/>
          <w:color w:val="000000"/>
          <w:sz w:val="21"/>
          <w:szCs w:val="21"/>
          <w:lang w:val="es-ES"/>
        </w:rPr>
      </w:pPr>
    </w:p>
    <w:p w14:paraId="3EA3FE1F" w14:textId="77777777" w:rsidR="00630515" w:rsidRPr="00C61F4E" w:rsidRDefault="0033617D"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1. </w:t>
      </w:r>
      <w:r w:rsidR="00630515" w:rsidRPr="00C61F4E">
        <w:rPr>
          <w:rFonts w:ascii="Arial" w:hAnsi="Arial" w:cs="Arial"/>
          <w:color w:val="000000"/>
          <w:sz w:val="21"/>
          <w:szCs w:val="21"/>
          <w:lang w:val="es-ES"/>
        </w:rPr>
        <w:t xml:space="preserve">Les infraccions es classifiquen com a: </w:t>
      </w:r>
    </w:p>
    <w:p w14:paraId="3EA3FE20"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A - Molt greus. </w:t>
      </w:r>
    </w:p>
    <w:p w14:paraId="3EA3FE21"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B - Greus. </w:t>
      </w:r>
    </w:p>
    <w:p w14:paraId="3EA3FE22"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C- Lleus. </w:t>
      </w:r>
    </w:p>
    <w:p w14:paraId="3EA3FE23" w14:textId="77777777" w:rsidR="0033617D" w:rsidRPr="00C61F4E" w:rsidRDefault="0033617D" w:rsidP="00481388">
      <w:pPr>
        <w:suppressAutoHyphens w:val="0"/>
        <w:autoSpaceDE w:val="0"/>
        <w:adjustRightInd w:val="0"/>
        <w:jc w:val="both"/>
        <w:textAlignment w:val="auto"/>
        <w:rPr>
          <w:rFonts w:ascii="Arial" w:hAnsi="Arial" w:cs="Arial"/>
          <w:b/>
          <w:bCs/>
          <w:color w:val="000000"/>
          <w:sz w:val="21"/>
          <w:szCs w:val="21"/>
          <w:lang w:val="es-ES"/>
        </w:rPr>
      </w:pPr>
    </w:p>
    <w:p w14:paraId="3EA3FE24" w14:textId="77777777" w:rsidR="00630515" w:rsidRPr="00C61F4E" w:rsidRDefault="0033617D"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2. E</w:t>
      </w:r>
      <w:r w:rsidR="00630515" w:rsidRPr="00C61F4E">
        <w:rPr>
          <w:rFonts w:ascii="Arial" w:hAnsi="Arial" w:cs="Arial"/>
          <w:color w:val="000000"/>
          <w:sz w:val="21"/>
          <w:szCs w:val="21"/>
          <w:lang w:val="es-ES"/>
        </w:rPr>
        <w:t xml:space="preserve">s consideren infraccions molt greus, les següents: </w:t>
      </w:r>
    </w:p>
    <w:p w14:paraId="3EA3FE25" w14:textId="77777777" w:rsidR="00630515" w:rsidRPr="00C61F4E" w:rsidRDefault="0033617D"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a) </w:t>
      </w:r>
      <w:r w:rsidR="00630515" w:rsidRPr="00C61F4E">
        <w:rPr>
          <w:rFonts w:ascii="Arial" w:hAnsi="Arial" w:cs="Arial"/>
          <w:color w:val="000000"/>
          <w:sz w:val="21"/>
          <w:szCs w:val="21"/>
          <w:lang w:val="es-ES"/>
        </w:rPr>
        <w:t xml:space="preserve">Els actes de deteriorament rellevant que generin danys (la reparació dels quals suposi una valoració de quantia superior als 3000 euros) causats al patrimoni municipal, ja sigui a les infraestructures, instal·lacions o elements tant del servei públic com l’espai públic del cementiri. </w:t>
      </w:r>
    </w:p>
    <w:p w14:paraId="3EA3FE26" w14:textId="77777777" w:rsidR="0033617D" w:rsidRPr="00C61F4E" w:rsidRDefault="0033617D" w:rsidP="00481388">
      <w:pPr>
        <w:suppressAutoHyphens w:val="0"/>
        <w:autoSpaceDE w:val="0"/>
        <w:adjustRightInd w:val="0"/>
        <w:jc w:val="both"/>
        <w:textAlignment w:val="auto"/>
        <w:rPr>
          <w:rFonts w:ascii="Arial" w:hAnsi="Arial" w:cs="Arial"/>
          <w:color w:val="000000"/>
          <w:sz w:val="21"/>
          <w:szCs w:val="21"/>
          <w:lang w:val="pt-BR"/>
        </w:rPr>
      </w:pPr>
    </w:p>
    <w:p w14:paraId="3EA3FE27" w14:textId="77777777" w:rsidR="00630515" w:rsidRPr="00C61F4E" w:rsidRDefault="0033617D" w:rsidP="00481388">
      <w:pPr>
        <w:suppressAutoHyphens w:val="0"/>
        <w:autoSpaceDE w:val="0"/>
        <w:adjustRightInd w:val="0"/>
        <w:jc w:val="both"/>
        <w:textAlignment w:val="auto"/>
        <w:rPr>
          <w:rFonts w:ascii="Arial" w:hAnsi="Arial" w:cs="Arial"/>
          <w:color w:val="000000"/>
          <w:sz w:val="21"/>
          <w:szCs w:val="21"/>
          <w:lang w:val="pt-BR"/>
        </w:rPr>
      </w:pPr>
      <w:r w:rsidRPr="00C61F4E">
        <w:rPr>
          <w:rFonts w:ascii="Arial" w:hAnsi="Arial" w:cs="Arial"/>
          <w:color w:val="000000"/>
          <w:sz w:val="21"/>
          <w:szCs w:val="21"/>
          <w:lang w:val="pt-BR"/>
        </w:rPr>
        <w:t xml:space="preserve">b) </w:t>
      </w:r>
      <w:proofErr w:type="gramStart"/>
      <w:r w:rsidR="00481388">
        <w:rPr>
          <w:rFonts w:ascii="Arial" w:hAnsi="Arial" w:cs="Arial"/>
          <w:color w:val="000000"/>
          <w:sz w:val="21"/>
          <w:szCs w:val="21"/>
          <w:lang w:val="pt-BR"/>
        </w:rPr>
        <w:t xml:space="preserve"> </w:t>
      </w:r>
      <w:r w:rsidR="00630515" w:rsidRPr="00C61F4E">
        <w:rPr>
          <w:rFonts w:ascii="Arial" w:hAnsi="Arial" w:cs="Arial"/>
          <w:color w:val="000000"/>
          <w:sz w:val="21"/>
          <w:szCs w:val="21"/>
          <w:lang w:val="pt-BR"/>
        </w:rPr>
        <w:t>Impedir</w:t>
      </w:r>
      <w:proofErr w:type="gramEnd"/>
      <w:r w:rsidR="00630515" w:rsidRPr="00C61F4E">
        <w:rPr>
          <w:rFonts w:ascii="Arial" w:hAnsi="Arial" w:cs="Arial"/>
          <w:color w:val="000000"/>
          <w:sz w:val="21"/>
          <w:szCs w:val="21"/>
          <w:lang w:val="pt-BR"/>
        </w:rPr>
        <w:t xml:space="preserve"> l’accés legítim al servei a d’altres persones: </w:t>
      </w:r>
    </w:p>
    <w:p w14:paraId="3EA3FE28"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pt-BR"/>
        </w:rPr>
      </w:pPr>
      <w:r w:rsidRPr="00C61F4E">
        <w:rPr>
          <w:rFonts w:ascii="Arial" w:hAnsi="Arial" w:cs="Arial"/>
          <w:color w:val="000000"/>
          <w:sz w:val="21"/>
          <w:szCs w:val="21"/>
          <w:lang w:val="pt-BR"/>
        </w:rPr>
        <w:t xml:space="preserve">- Mitjançant la cessió a títol gratuït de dret funerari entre estranys sense autorització. </w:t>
      </w:r>
    </w:p>
    <w:p w14:paraId="3EA3FE29"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pt-BR"/>
        </w:rPr>
      </w:pPr>
      <w:r w:rsidRPr="00C61F4E">
        <w:rPr>
          <w:rFonts w:ascii="Arial" w:hAnsi="Arial" w:cs="Arial"/>
          <w:color w:val="000000"/>
          <w:sz w:val="21"/>
          <w:szCs w:val="21"/>
          <w:lang w:val="pt-BR"/>
        </w:rPr>
        <w:t xml:space="preserve">- Mitjançant la permuta de drets funeraris i el traspàs a títol onerós de qualsevol classe de sepultures, llevat d’allò previst per a les sepultures de construcció particular. </w:t>
      </w:r>
    </w:p>
    <w:p w14:paraId="3EA3FE2A" w14:textId="77777777" w:rsidR="0033617D" w:rsidRPr="00C61F4E" w:rsidRDefault="0033617D" w:rsidP="00481388">
      <w:pPr>
        <w:suppressAutoHyphens w:val="0"/>
        <w:autoSpaceDE w:val="0"/>
        <w:adjustRightInd w:val="0"/>
        <w:jc w:val="both"/>
        <w:textAlignment w:val="auto"/>
        <w:rPr>
          <w:rFonts w:ascii="Arial" w:hAnsi="Arial" w:cs="Arial"/>
          <w:color w:val="000000"/>
          <w:sz w:val="21"/>
          <w:szCs w:val="21"/>
          <w:lang w:val="pt-BR"/>
        </w:rPr>
      </w:pPr>
    </w:p>
    <w:p w14:paraId="3EA3FE2B" w14:textId="77777777" w:rsidR="0033617D" w:rsidRPr="00C61F4E" w:rsidRDefault="0033617D"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c) </w:t>
      </w:r>
      <w:r w:rsidR="00630515" w:rsidRPr="00C61F4E">
        <w:rPr>
          <w:rFonts w:ascii="Arial" w:hAnsi="Arial" w:cs="Arial"/>
          <w:color w:val="000000"/>
          <w:sz w:val="21"/>
          <w:szCs w:val="21"/>
          <w:lang w:val="es-ES"/>
        </w:rPr>
        <w:t>La pertorbació rellevant de la convivència que afecti de manera immediata i directa a la tranquil·litat dins el recinte del cementiri o a l’exercici dels drets legítims de les al</w:t>
      </w:r>
      <w:r w:rsidR="00481388">
        <w:rPr>
          <w:rFonts w:ascii="Arial" w:hAnsi="Arial" w:cs="Arial"/>
          <w:color w:val="000000"/>
          <w:sz w:val="21"/>
          <w:szCs w:val="21"/>
          <w:lang w:val="es-ES"/>
        </w:rPr>
        <w:t>tres persones, a traves d’actes</w:t>
      </w:r>
      <w:r w:rsidR="00630515" w:rsidRPr="00C61F4E">
        <w:rPr>
          <w:rFonts w:ascii="Arial" w:hAnsi="Arial" w:cs="Arial"/>
          <w:color w:val="000000"/>
          <w:sz w:val="21"/>
          <w:szCs w:val="21"/>
          <w:lang w:val="es-ES"/>
        </w:rPr>
        <w:t>, conductes o exhibició de símbols que suposin discriminació</w:t>
      </w:r>
      <w:r w:rsidRPr="00C61F4E">
        <w:rPr>
          <w:rFonts w:ascii="Arial" w:hAnsi="Arial" w:cs="Arial"/>
          <w:color w:val="000000"/>
          <w:sz w:val="21"/>
          <w:szCs w:val="21"/>
          <w:lang w:val="es-ES"/>
        </w:rPr>
        <w:t xml:space="preserve"> racial, sexual, o ideològica, </w:t>
      </w:r>
      <w:r w:rsidR="00630515" w:rsidRPr="00C61F4E">
        <w:rPr>
          <w:rFonts w:ascii="Arial" w:hAnsi="Arial" w:cs="Arial"/>
          <w:color w:val="000000"/>
          <w:sz w:val="21"/>
          <w:szCs w:val="21"/>
          <w:lang w:val="es-ES"/>
        </w:rPr>
        <w:t xml:space="preserve">sempre que les conductes no siguin subsumibles en els tipus previstos </w:t>
      </w:r>
      <w:r w:rsidRPr="00C61F4E">
        <w:rPr>
          <w:rFonts w:ascii="Arial" w:hAnsi="Arial" w:cs="Arial"/>
          <w:color w:val="000000"/>
          <w:sz w:val="21"/>
          <w:szCs w:val="21"/>
          <w:lang w:val="es-ES"/>
        </w:rPr>
        <w:t>en la normativa sectorial corresponent.</w:t>
      </w:r>
    </w:p>
    <w:p w14:paraId="3EA3FE2C" w14:textId="77777777" w:rsidR="0033617D" w:rsidRPr="00C61F4E" w:rsidRDefault="0033617D" w:rsidP="00481388">
      <w:pPr>
        <w:suppressAutoHyphens w:val="0"/>
        <w:autoSpaceDE w:val="0"/>
        <w:adjustRightInd w:val="0"/>
        <w:jc w:val="both"/>
        <w:textAlignment w:val="auto"/>
        <w:rPr>
          <w:rFonts w:ascii="Arial" w:hAnsi="Arial" w:cs="Arial"/>
          <w:color w:val="000000"/>
          <w:sz w:val="21"/>
          <w:szCs w:val="21"/>
          <w:lang w:val="es-ES"/>
        </w:rPr>
      </w:pPr>
    </w:p>
    <w:p w14:paraId="3EA3FE2D" w14:textId="77777777" w:rsidR="00630515" w:rsidRPr="00C61F4E" w:rsidRDefault="0033617D"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3. Es </w:t>
      </w:r>
      <w:r w:rsidR="00630515" w:rsidRPr="00C61F4E">
        <w:rPr>
          <w:rFonts w:ascii="Arial" w:hAnsi="Arial" w:cs="Arial"/>
          <w:color w:val="000000"/>
          <w:sz w:val="21"/>
          <w:szCs w:val="21"/>
          <w:lang w:val="es-ES"/>
        </w:rPr>
        <w:t xml:space="preserve">consideren infraccions greus, les següents: </w:t>
      </w:r>
    </w:p>
    <w:p w14:paraId="3EA3FE2E" w14:textId="77777777" w:rsidR="0033617D" w:rsidRPr="00C61F4E" w:rsidRDefault="0033617D" w:rsidP="00481388">
      <w:pPr>
        <w:suppressAutoHyphens w:val="0"/>
        <w:autoSpaceDE w:val="0"/>
        <w:adjustRightInd w:val="0"/>
        <w:jc w:val="both"/>
        <w:textAlignment w:val="auto"/>
        <w:rPr>
          <w:rFonts w:ascii="Arial" w:hAnsi="Arial" w:cs="Arial"/>
          <w:color w:val="000000"/>
          <w:sz w:val="21"/>
          <w:szCs w:val="21"/>
          <w:lang w:val="es-ES"/>
        </w:rPr>
      </w:pPr>
    </w:p>
    <w:p w14:paraId="3EA3FE2F" w14:textId="77777777" w:rsidR="00630515" w:rsidRPr="00C61F4E" w:rsidRDefault="0033617D"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a) </w:t>
      </w:r>
      <w:r w:rsidR="00630515" w:rsidRPr="00C61F4E">
        <w:rPr>
          <w:rFonts w:ascii="Arial" w:hAnsi="Arial" w:cs="Arial"/>
          <w:color w:val="000000"/>
          <w:sz w:val="21"/>
          <w:szCs w:val="21"/>
          <w:lang w:val="es-ES"/>
        </w:rPr>
        <w:t xml:space="preserve">Actes de deteriorament greus que generin danys, (la reparació dels quals suposi una valoració de quantia inferior als 3000 euros) causats al patrimoni municipal, ja sigui a les infraestructures, instal·lacions o elements tant del servei públic com l’espai públic del cementiri. </w:t>
      </w:r>
    </w:p>
    <w:p w14:paraId="3EA3FE30" w14:textId="77777777" w:rsidR="0033617D" w:rsidRPr="00C61F4E" w:rsidRDefault="0033617D" w:rsidP="00481388">
      <w:pPr>
        <w:suppressAutoHyphens w:val="0"/>
        <w:autoSpaceDE w:val="0"/>
        <w:adjustRightInd w:val="0"/>
        <w:jc w:val="both"/>
        <w:textAlignment w:val="auto"/>
        <w:rPr>
          <w:rFonts w:ascii="Arial" w:hAnsi="Arial" w:cs="Arial"/>
          <w:color w:val="000000"/>
          <w:sz w:val="21"/>
          <w:szCs w:val="21"/>
          <w:lang w:val="es-ES"/>
        </w:rPr>
      </w:pPr>
    </w:p>
    <w:p w14:paraId="3EA3FE31" w14:textId="77777777" w:rsidR="0033617D" w:rsidRPr="00C61F4E" w:rsidRDefault="0033617D"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b) </w:t>
      </w:r>
      <w:r w:rsidR="00630515" w:rsidRPr="00C61F4E">
        <w:rPr>
          <w:rFonts w:ascii="Arial" w:hAnsi="Arial" w:cs="Arial"/>
          <w:color w:val="000000"/>
          <w:sz w:val="21"/>
          <w:szCs w:val="21"/>
          <w:lang w:val="es-ES"/>
        </w:rPr>
        <w:t xml:space="preserve">Obstrucció del normal funcionament del servei públic de cementiri: </w:t>
      </w:r>
    </w:p>
    <w:p w14:paraId="3EA3FE32"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 Realitzant treballs dins del cementiri: </w:t>
      </w:r>
    </w:p>
    <w:p w14:paraId="3EA3FE33" w14:textId="77777777" w:rsidR="00630515" w:rsidRPr="00C61F4E" w:rsidRDefault="00630515" w:rsidP="00481388">
      <w:pPr>
        <w:numPr>
          <w:ilvl w:val="0"/>
          <w:numId w:val="17"/>
        </w:num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fora dels horaris establerts, </w:t>
      </w:r>
    </w:p>
    <w:p w14:paraId="3EA3FE34" w14:textId="77777777" w:rsidR="00630515" w:rsidRPr="00C61F4E" w:rsidRDefault="00630515" w:rsidP="00481388">
      <w:pPr>
        <w:numPr>
          <w:ilvl w:val="0"/>
          <w:numId w:val="17"/>
        </w:num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sense gaudir de la oportuna autorització municipal. </w:t>
      </w:r>
    </w:p>
    <w:p w14:paraId="3EA3FE35"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 Superant el termini de sis mesos, sense haver finalitzat les obres de construcció particulars, sens perjudici de l’extinció de la corresponent llicència. </w:t>
      </w:r>
    </w:p>
    <w:p w14:paraId="3EA3FE36"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 Accedint a l’interior del recinte del cementiri amb vehicles sense gaudir de la corresponent llicència o autorització. </w:t>
      </w:r>
    </w:p>
    <w:p w14:paraId="3EA3FE37"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 Superant la superfície màxima autoritzada de l’espai reservat en els seus punts per a les construccions particulars dins del cementiri. </w:t>
      </w:r>
    </w:p>
    <w:p w14:paraId="3EA3FE38"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pt-BR"/>
        </w:rPr>
      </w:pPr>
      <w:r w:rsidRPr="00C61F4E">
        <w:rPr>
          <w:rFonts w:ascii="Arial" w:hAnsi="Arial" w:cs="Arial"/>
          <w:color w:val="000000"/>
          <w:sz w:val="21"/>
          <w:szCs w:val="21"/>
          <w:lang w:val="pt-BR"/>
        </w:rPr>
        <w:t xml:space="preserve">- Realitzant qualsevol tipus de venda ambulant a l’interior del cementiri </w:t>
      </w:r>
    </w:p>
    <w:p w14:paraId="3EA3FE39"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 Accedint a l’interior del recinte del cementiri amb animals no autoritzats. </w:t>
      </w:r>
    </w:p>
    <w:p w14:paraId="3EA3FE3A"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 Utilitzant eines d’enterrament de l’Ajuntament sense l’autorització expressa. </w:t>
      </w:r>
    </w:p>
    <w:p w14:paraId="3EA3FE3B" w14:textId="77777777" w:rsidR="0033617D" w:rsidRPr="00C61F4E" w:rsidRDefault="0033617D" w:rsidP="00481388">
      <w:pPr>
        <w:suppressAutoHyphens w:val="0"/>
        <w:autoSpaceDE w:val="0"/>
        <w:adjustRightInd w:val="0"/>
        <w:jc w:val="both"/>
        <w:textAlignment w:val="auto"/>
        <w:rPr>
          <w:rFonts w:ascii="Arial" w:hAnsi="Arial" w:cs="Arial"/>
          <w:color w:val="000000"/>
          <w:sz w:val="21"/>
          <w:szCs w:val="21"/>
          <w:lang w:val="es-ES"/>
        </w:rPr>
      </w:pPr>
    </w:p>
    <w:p w14:paraId="3EA3FE3C" w14:textId="77777777" w:rsidR="00630515" w:rsidRPr="00C61F4E" w:rsidRDefault="0033617D"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c) </w:t>
      </w:r>
      <w:r w:rsidR="00630515" w:rsidRPr="00C61F4E">
        <w:rPr>
          <w:rFonts w:ascii="Arial" w:hAnsi="Arial" w:cs="Arial"/>
          <w:color w:val="000000"/>
          <w:sz w:val="21"/>
          <w:szCs w:val="21"/>
          <w:lang w:val="es-ES"/>
        </w:rPr>
        <w:t xml:space="preserve">Pertorbació greu de la convivència amb comportaments incívics, no subsumibles ni assimilables als supòsits previstos a l’apartat d’infraccions molt greus que alterin de forma notable la tranquil·litat, i l’ambient de recolliment que ha d’imperar dins de la instal·lació del servei públic de cementiri municipal. </w:t>
      </w:r>
    </w:p>
    <w:p w14:paraId="3EA3FE3D" w14:textId="77777777" w:rsidR="0033617D" w:rsidRPr="00C61F4E" w:rsidRDefault="0033617D" w:rsidP="00481388">
      <w:pPr>
        <w:suppressAutoHyphens w:val="0"/>
        <w:autoSpaceDE w:val="0"/>
        <w:adjustRightInd w:val="0"/>
        <w:jc w:val="both"/>
        <w:textAlignment w:val="auto"/>
        <w:rPr>
          <w:rFonts w:ascii="Arial" w:hAnsi="Arial" w:cs="Arial"/>
          <w:color w:val="000000"/>
          <w:sz w:val="21"/>
          <w:szCs w:val="21"/>
          <w:lang w:val="es-ES"/>
        </w:rPr>
      </w:pPr>
    </w:p>
    <w:p w14:paraId="3EA3FE3E" w14:textId="77777777" w:rsidR="00630515" w:rsidRPr="00C61F4E" w:rsidRDefault="0033617D"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d) </w:t>
      </w:r>
      <w:r w:rsidR="00630515" w:rsidRPr="00C61F4E">
        <w:rPr>
          <w:rFonts w:ascii="Arial" w:hAnsi="Arial" w:cs="Arial"/>
          <w:color w:val="000000"/>
          <w:sz w:val="21"/>
          <w:szCs w:val="21"/>
          <w:lang w:val="es-ES"/>
        </w:rPr>
        <w:t xml:space="preserve">Pertorbació intensa de la salubritat i l’ornat públic mitjançant: </w:t>
      </w:r>
    </w:p>
    <w:p w14:paraId="3EA3FE3F" w14:textId="77777777" w:rsidR="00630515" w:rsidRPr="00C61F4E" w:rsidRDefault="00630515" w:rsidP="00481388">
      <w:pPr>
        <w:suppressAutoHyphens w:val="0"/>
        <w:autoSpaceDE w:val="0"/>
        <w:adjustRightInd w:val="0"/>
        <w:spacing w:after="16"/>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 l’Incompliment del deure de neteja i conservació de les sepultures. </w:t>
      </w:r>
    </w:p>
    <w:p w14:paraId="3EA3FE40"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 la Instal·lació d’epitafis, recordatoris, emblemes i símbols que atemptin contra el degut respecte al recinte. </w:t>
      </w:r>
    </w:p>
    <w:p w14:paraId="3EA3FE41" w14:textId="77777777" w:rsidR="0033617D" w:rsidRPr="00C61F4E" w:rsidRDefault="0033617D" w:rsidP="00481388">
      <w:pPr>
        <w:suppressAutoHyphens w:val="0"/>
        <w:autoSpaceDE w:val="0"/>
        <w:adjustRightInd w:val="0"/>
        <w:jc w:val="both"/>
        <w:textAlignment w:val="auto"/>
        <w:rPr>
          <w:rFonts w:ascii="Arial" w:hAnsi="Arial" w:cs="Arial"/>
          <w:b/>
          <w:bCs/>
          <w:color w:val="000000"/>
          <w:sz w:val="21"/>
          <w:szCs w:val="21"/>
          <w:lang w:val="es-ES"/>
        </w:rPr>
      </w:pPr>
    </w:p>
    <w:p w14:paraId="3EA3FE42" w14:textId="77777777" w:rsidR="00630515" w:rsidRDefault="0033617D"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4.</w:t>
      </w:r>
      <w:r w:rsidR="00630515" w:rsidRPr="00C61F4E">
        <w:rPr>
          <w:rFonts w:ascii="Arial" w:hAnsi="Arial" w:cs="Arial"/>
          <w:b/>
          <w:bCs/>
          <w:color w:val="000000"/>
          <w:sz w:val="21"/>
          <w:szCs w:val="21"/>
          <w:lang w:val="es-ES"/>
        </w:rPr>
        <w:t xml:space="preserve"> </w:t>
      </w:r>
      <w:r w:rsidR="00630515" w:rsidRPr="00C61F4E">
        <w:rPr>
          <w:rFonts w:ascii="Arial" w:hAnsi="Arial" w:cs="Arial"/>
          <w:color w:val="000000"/>
          <w:sz w:val="21"/>
          <w:szCs w:val="21"/>
          <w:lang w:val="es-ES"/>
        </w:rPr>
        <w:t xml:space="preserve">Es consideren infraccions lleus, les següents: </w:t>
      </w:r>
    </w:p>
    <w:p w14:paraId="3EA3FE43" w14:textId="77777777" w:rsidR="00481388" w:rsidRPr="00C61F4E" w:rsidRDefault="00481388" w:rsidP="00481388">
      <w:pPr>
        <w:suppressAutoHyphens w:val="0"/>
        <w:autoSpaceDE w:val="0"/>
        <w:adjustRightInd w:val="0"/>
        <w:jc w:val="both"/>
        <w:textAlignment w:val="auto"/>
        <w:rPr>
          <w:rFonts w:ascii="Arial" w:hAnsi="Arial" w:cs="Arial"/>
          <w:color w:val="000000"/>
          <w:sz w:val="21"/>
          <w:szCs w:val="21"/>
          <w:lang w:val="es-ES"/>
        </w:rPr>
      </w:pPr>
    </w:p>
    <w:p w14:paraId="3EA3FE44" w14:textId="77777777" w:rsidR="00630515" w:rsidRPr="00C61F4E" w:rsidRDefault="0033617D"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a) </w:t>
      </w:r>
      <w:r w:rsidR="00630515" w:rsidRPr="00C61F4E">
        <w:rPr>
          <w:rFonts w:ascii="Arial" w:hAnsi="Arial" w:cs="Arial"/>
          <w:color w:val="000000"/>
          <w:sz w:val="21"/>
          <w:szCs w:val="21"/>
          <w:lang w:val="es-ES"/>
        </w:rPr>
        <w:t xml:space="preserve">L’obstrucció lleu del normal funcionament servei públic de cementiri: </w:t>
      </w:r>
    </w:p>
    <w:p w14:paraId="3EA3FE45"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 Realitzant treballs preparatoris de picapedrer o marbrista dins del recinte. </w:t>
      </w:r>
    </w:p>
    <w:p w14:paraId="3EA3FE46"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 No comunicant a l’Ajuntament l’inici d’obres de construcció particular dins del recinte del cementiri, tot i gaudir de la preceptiva llicència urbanística. </w:t>
      </w:r>
    </w:p>
    <w:p w14:paraId="3EA3FE47"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 Realitzant qualsevol tipus de venda ambulant a l’exterior del cementiri sense gaudir de la preceptiva autorització </w:t>
      </w:r>
    </w:p>
    <w:p w14:paraId="3EA3FE48"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 No desant diàriament les eines mòbils destinades a la construcció d’obres dins del recinte. </w:t>
      </w:r>
    </w:p>
    <w:p w14:paraId="3EA3FE49" w14:textId="77777777" w:rsidR="00630515" w:rsidRPr="00C61F4E" w:rsidRDefault="0033617D"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b) </w:t>
      </w:r>
      <w:r w:rsidR="00630515" w:rsidRPr="00C61F4E">
        <w:rPr>
          <w:rFonts w:ascii="Arial" w:hAnsi="Arial" w:cs="Arial"/>
          <w:color w:val="000000"/>
          <w:sz w:val="21"/>
          <w:szCs w:val="21"/>
          <w:lang w:val="es-ES"/>
        </w:rPr>
        <w:t xml:space="preserve">La pertorbació lleu de la salubritat i l’ornat públic del cementiri: </w:t>
      </w:r>
    </w:p>
    <w:p w14:paraId="3EA3FE4A"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n-GB"/>
        </w:rPr>
      </w:pPr>
      <w:r w:rsidRPr="00C61F4E">
        <w:rPr>
          <w:rFonts w:ascii="Arial" w:hAnsi="Arial" w:cs="Arial"/>
          <w:color w:val="000000"/>
          <w:sz w:val="21"/>
          <w:szCs w:val="21"/>
          <w:lang w:val="en-GB"/>
        </w:rPr>
        <w:t xml:space="preserve">- Dipositant rams i corones tot envaint els camins col·lindants. </w:t>
      </w:r>
    </w:p>
    <w:p w14:paraId="3EA3FE4B"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 Envaint amb plantacions les construccions veïnes. </w:t>
      </w:r>
    </w:p>
    <w:p w14:paraId="3EA3FE4C"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n-GB"/>
        </w:rPr>
      </w:pPr>
      <w:r w:rsidRPr="00C61F4E">
        <w:rPr>
          <w:rFonts w:ascii="Arial" w:hAnsi="Arial" w:cs="Arial"/>
          <w:color w:val="000000"/>
          <w:sz w:val="21"/>
          <w:szCs w:val="21"/>
          <w:lang w:val="en-GB"/>
        </w:rPr>
        <w:t xml:space="preserve">- No conservant </w:t>
      </w:r>
      <w:proofErr w:type="gramStart"/>
      <w:r w:rsidRPr="00C61F4E">
        <w:rPr>
          <w:rFonts w:ascii="Arial" w:hAnsi="Arial" w:cs="Arial"/>
          <w:color w:val="000000"/>
          <w:sz w:val="21"/>
          <w:szCs w:val="21"/>
          <w:lang w:val="en-GB"/>
        </w:rPr>
        <w:t>ni</w:t>
      </w:r>
      <w:proofErr w:type="gramEnd"/>
      <w:r w:rsidRPr="00C61F4E">
        <w:rPr>
          <w:rFonts w:ascii="Arial" w:hAnsi="Arial" w:cs="Arial"/>
          <w:color w:val="000000"/>
          <w:sz w:val="21"/>
          <w:szCs w:val="21"/>
          <w:lang w:val="en-GB"/>
        </w:rPr>
        <w:t xml:space="preserve"> mantenint adequadament els elements accessoris instal·lats a les sepultures </w:t>
      </w:r>
    </w:p>
    <w:p w14:paraId="3EA3FE4D" w14:textId="77777777" w:rsidR="004C25BA" w:rsidRPr="00C61F4E" w:rsidRDefault="004C25BA" w:rsidP="00481388">
      <w:pPr>
        <w:suppressAutoHyphens w:val="0"/>
        <w:autoSpaceDE w:val="0"/>
        <w:adjustRightInd w:val="0"/>
        <w:jc w:val="both"/>
        <w:textAlignment w:val="auto"/>
        <w:rPr>
          <w:rFonts w:ascii="Arial" w:hAnsi="Arial" w:cs="Arial"/>
          <w:color w:val="000000"/>
          <w:sz w:val="21"/>
          <w:szCs w:val="21"/>
          <w:lang w:val="es-ES"/>
        </w:rPr>
      </w:pPr>
    </w:p>
    <w:p w14:paraId="3EA3FE4E" w14:textId="77777777" w:rsidR="00630515" w:rsidRPr="00C61F4E" w:rsidRDefault="004C25BA"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d) </w:t>
      </w:r>
      <w:r w:rsidR="00630515" w:rsidRPr="00C61F4E">
        <w:rPr>
          <w:rFonts w:ascii="Arial" w:hAnsi="Arial" w:cs="Arial"/>
          <w:color w:val="000000"/>
          <w:sz w:val="21"/>
          <w:szCs w:val="21"/>
          <w:lang w:val="es-ES"/>
        </w:rPr>
        <w:t>La pertorbació lleu</w:t>
      </w:r>
      <w:r w:rsidR="00481388">
        <w:rPr>
          <w:rFonts w:ascii="Arial" w:hAnsi="Arial" w:cs="Arial"/>
          <w:color w:val="000000"/>
          <w:sz w:val="21"/>
          <w:szCs w:val="21"/>
          <w:lang w:val="es-ES"/>
        </w:rPr>
        <w:t xml:space="preserve"> de la convivència que afecti </w:t>
      </w:r>
      <w:proofErr w:type="gramStart"/>
      <w:r w:rsidR="00630515" w:rsidRPr="00C61F4E">
        <w:rPr>
          <w:rFonts w:ascii="Arial" w:hAnsi="Arial" w:cs="Arial"/>
          <w:color w:val="000000"/>
          <w:sz w:val="21"/>
          <w:szCs w:val="21"/>
          <w:lang w:val="es-ES"/>
        </w:rPr>
        <w:t>la</w:t>
      </w:r>
      <w:proofErr w:type="gramEnd"/>
      <w:r w:rsidR="00630515" w:rsidRPr="00C61F4E">
        <w:rPr>
          <w:rFonts w:ascii="Arial" w:hAnsi="Arial" w:cs="Arial"/>
          <w:color w:val="000000"/>
          <w:sz w:val="21"/>
          <w:szCs w:val="21"/>
          <w:lang w:val="es-ES"/>
        </w:rPr>
        <w:t xml:space="preserve"> tranquil·litat o als drets legítims de les altres persones ocasionada per: </w:t>
      </w:r>
    </w:p>
    <w:p w14:paraId="3EA3FE4F" w14:textId="77777777" w:rsidR="00630515" w:rsidRPr="00C61F4E" w:rsidRDefault="00630515" w:rsidP="00481388">
      <w:pPr>
        <w:suppressAutoHyphens w:val="0"/>
        <w:autoSpaceDE w:val="0"/>
        <w:adjustRightInd w:val="0"/>
        <w:spacing w:after="19"/>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 To excessivament elevat de la veu humana. </w:t>
      </w:r>
    </w:p>
    <w:p w14:paraId="3EA3FE50"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Manca lleu</w:t>
      </w:r>
      <w:r w:rsidR="004C25BA" w:rsidRPr="00C61F4E">
        <w:rPr>
          <w:rFonts w:ascii="Arial" w:hAnsi="Arial" w:cs="Arial"/>
          <w:color w:val="000000"/>
          <w:sz w:val="21"/>
          <w:szCs w:val="21"/>
          <w:lang w:val="es-ES"/>
        </w:rPr>
        <w:t xml:space="preserve"> d’</w:t>
      </w:r>
      <w:r w:rsidRPr="00C61F4E">
        <w:rPr>
          <w:rFonts w:ascii="Arial" w:hAnsi="Arial" w:cs="Arial"/>
          <w:color w:val="000000"/>
          <w:sz w:val="21"/>
          <w:szCs w:val="21"/>
          <w:lang w:val="es-ES"/>
        </w:rPr>
        <w:t xml:space="preserve">adequació a l’ambient de recolliment i respecte que ha d’imperar dins de l’espai del servei públic de cementiri. </w:t>
      </w:r>
    </w:p>
    <w:p w14:paraId="3EA3FE51"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p>
    <w:p w14:paraId="3EA3FE52"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 </w:t>
      </w:r>
    </w:p>
    <w:p w14:paraId="3EA3FE53" w14:textId="77777777" w:rsidR="00630515" w:rsidRPr="00C61F4E" w:rsidRDefault="004C25BA"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58. </w:t>
      </w:r>
      <w:r w:rsidR="00630515" w:rsidRPr="00C61F4E">
        <w:rPr>
          <w:rFonts w:ascii="Arial" w:hAnsi="Arial" w:cs="Arial"/>
          <w:b/>
          <w:bCs/>
          <w:color w:val="000000"/>
          <w:sz w:val="21"/>
          <w:szCs w:val="21"/>
          <w:lang w:val="es-ES"/>
        </w:rPr>
        <w:t xml:space="preserve">Sancions </w:t>
      </w:r>
    </w:p>
    <w:p w14:paraId="3EA3FE54" w14:textId="77777777" w:rsidR="004C25BA" w:rsidRPr="00C61F4E" w:rsidRDefault="004C25BA" w:rsidP="00481388">
      <w:pPr>
        <w:suppressAutoHyphens w:val="0"/>
        <w:autoSpaceDE w:val="0"/>
        <w:adjustRightInd w:val="0"/>
        <w:jc w:val="both"/>
        <w:textAlignment w:val="auto"/>
        <w:rPr>
          <w:rFonts w:ascii="Arial" w:hAnsi="Arial" w:cs="Arial"/>
          <w:b/>
          <w:bCs/>
          <w:color w:val="000000"/>
          <w:sz w:val="21"/>
          <w:szCs w:val="21"/>
          <w:lang w:val="es-ES"/>
        </w:rPr>
      </w:pPr>
    </w:p>
    <w:p w14:paraId="3EA3FE55"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Article </w:t>
      </w:r>
      <w:r w:rsidR="004C25BA" w:rsidRPr="00C61F4E">
        <w:rPr>
          <w:rFonts w:ascii="Arial" w:hAnsi="Arial" w:cs="Arial"/>
          <w:b/>
          <w:bCs/>
          <w:color w:val="000000"/>
          <w:sz w:val="21"/>
          <w:szCs w:val="21"/>
          <w:lang w:val="es-ES"/>
        </w:rPr>
        <w:t>59</w:t>
      </w:r>
      <w:r w:rsidRPr="00C61F4E">
        <w:rPr>
          <w:rFonts w:ascii="Arial" w:hAnsi="Arial" w:cs="Arial"/>
          <w:b/>
          <w:bCs/>
          <w:color w:val="000000"/>
          <w:sz w:val="21"/>
          <w:szCs w:val="21"/>
          <w:lang w:val="es-ES"/>
        </w:rPr>
        <w:t xml:space="preserve">. </w:t>
      </w:r>
      <w:r w:rsidRPr="00C61F4E">
        <w:rPr>
          <w:rFonts w:ascii="Arial" w:hAnsi="Arial" w:cs="Arial"/>
          <w:color w:val="000000"/>
          <w:sz w:val="21"/>
          <w:szCs w:val="21"/>
          <w:lang w:val="es-ES"/>
        </w:rPr>
        <w:t>Prèvia instrucció del corresponent expedient sancionador en el que es determini la responsabilitat en la comissió d’alguna de les infraccions establertes anterior</w:t>
      </w:r>
      <w:r w:rsidR="004C25BA" w:rsidRPr="00C61F4E">
        <w:rPr>
          <w:rFonts w:ascii="Arial" w:hAnsi="Arial" w:cs="Arial"/>
          <w:color w:val="000000"/>
          <w:sz w:val="21"/>
          <w:szCs w:val="21"/>
          <w:lang w:val="es-ES"/>
        </w:rPr>
        <w:t xml:space="preserve">ment, </w:t>
      </w:r>
      <w:r w:rsidRPr="00C61F4E">
        <w:rPr>
          <w:rFonts w:ascii="Arial" w:hAnsi="Arial" w:cs="Arial"/>
          <w:color w:val="000000"/>
          <w:sz w:val="21"/>
          <w:szCs w:val="21"/>
          <w:lang w:val="es-ES"/>
        </w:rPr>
        <w:t xml:space="preserve">es podran imposar les següents sancions: </w:t>
      </w:r>
    </w:p>
    <w:p w14:paraId="3EA3FE56"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pt-BR"/>
        </w:rPr>
      </w:pPr>
      <w:r w:rsidRPr="00C61F4E">
        <w:rPr>
          <w:rFonts w:ascii="Arial" w:hAnsi="Arial" w:cs="Arial"/>
          <w:color w:val="000000"/>
          <w:sz w:val="21"/>
          <w:szCs w:val="21"/>
          <w:lang w:val="pt-BR"/>
        </w:rPr>
        <w:t xml:space="preserve">a) Per la comissió d’infraccions molt greus: multa fins a 3000 EUR. </w:t>
      </w:r>
    </w:p>
    <w:p w14:paraId="3EA3FE57" w14:textId="77777777" w:rsidR="00630515" w:rsidRPr="00C61F4E" w:rsidRDefault="00630515" w:rsidP="00481388">
      <w:pPr>
        <w:suppressAutoHyphens w:val="0"/>
        <w:autoSpaceDE w:val="0"/>
        <w:adjustRightInd w:val="0"/>
        <w:spacing w:after="19"/>
        <w:jc w:val="both"/>
        <w:textAlignment w:val="auto"/>
        <w:rPr>
          <w:rFonts w:ascii="Arial" w:hAnsi="Arial" w:cs="Arial"/>
          <w:color w:val="000000"/>
          <w:sz w:val="21"/>
          <w:szCs w:val="21"/>
          <w:lang w:val="pt-BR"/>
        </w:rPr>
      </w:pPr>
      <w:r w:rsidRPr="00C61F4E">
        <w:rPr>
          <w:rFonts w:ascii="Arial" w:hAnsi="Arial" w:cs="Arial"/>
          <w:color w:val="000000"/>
          <w:sz w:val="21"/>
          <w:szCs w:val="21"/>
          <w:lang w:val="pt-BR"/>
        </w:rPr>
        <w:t xml:space="preserve">b) Per la comissió d’infraccions greus: multa fins a 1.500 EUR. </w:t>
      </w:r>
    </w:p>
    <w:p w14:paraId="3EA3FE58"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pt-BR"/>
        </w:rPr>
      </w:pPr>
      <w:r w:rsidRPr="00C61F4E">
        <w:rPr>
          <w:rFonts w:ascii="Arial" w:hAnsi="Arial" w:cs="Arial"/>
          <w:color w:val="000000"/>
          <w:sz w:val="21"/>
          <w:szCs w:val="21"/>
          <w:lang w:val="pt-BR"/>
        </w:rPr>
        <w:t xml:space="preserve">c) Per la comissió d’infraccions lleus: multa fins a 750 EUR. </w:t>
      </w:r>
    </w:p>
    <w:p w14:paraId="3EA3FE59"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pt-BR"/>
        </w:rPr>
      </w:pPr>
    </w:p>
    <w:p w14:paraId="3EA3FE5A"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pt-BR"/>
        </w:rPr>
      </w:pPr>
      <w:r w:rsidRPr="00C61F4E">
        <w:rPr>
          <w:rFonts w:ascii="Arial" w:hAnsi="Arial" w:cs="Arial"/>
          <w:color w:val="000000"/>
          <w:sz w:val="21"/>
          <w:szCs w:val="21"/>
          <w:lang w:val="pt-BR"/>
        </w:rPr>
        <w:t xml:space="preserve">Amb independència de la qualificació de la falta que comporti, la comissió de determinades infraccions, suposarà d’acord amb les previsions contingudes als articles d’aquest reglament, la possibilitat de pèrdua de drets de naturalesa administrativa; d’haver d’indemnitzar a l’Ajuntament per danys que podran ser reclamats judicialment; i igualment del pas del tant de culpa als tribunals en aquelles conductes que puguin ser constitutives de delicte o de falta penal. </w:t>
      </w:r>
    </w:p>
    <w:p w14:paraId="3EA3FE5B" w14:textId="77777777" w:rsidR="004C25BA" w:rsidRPr="00C61F4E" w:rsidRDefault="004C25BA" w:rsidP="00481388">
      <w:pPr>
        <w:suppressAutoHyphens w:val="0"/>
        <w:autoSpaceDE w:val="0"/>
        <w:adjustRightInd w:val="0"/>
        <w:jc w:val="both"/>
        <w:textAlignment w:val="auto"/>
        <w:rPr>
          <w:rFonts w:ascii="Arial" w:hAnsi="Arial" w:cs="Arial"/>
          <w:b/>
          <w:bCs/>
          <w:color w:val="000000"/>
          <w:sz w:val="21"/>
          <w:szCs w:val="21"/>
          <w:lang w:val="pt-BR"/>
        </w:rPr>
      </w:pPr>
    </w:p>
    <w:p w14:paraId="3EA3FE5C" w14:textId="77777777" w:rsidR="00481388" w:rsidRDefault="00481388" w:rsidP="00481388">
      <w:pPr>
        <w:suppressAutoHyphens w:val="0"/>
        <w:autoSpaceDE w:val="0"/>
        <w:adjustRightInd w:val="0"/>
        <w:jc w:val="both"/>
        <w:textAlignment w:val="auto"/>
        <w:rPr>
          <w:rFonts w:ascii="Arial" w:hAnsi="Arial" w:cs="Arial"/>
          <w:b/>
          <w:bCs/>
          <w:color w:val="000000"/>
          <w:sz w:val="21"/>
          <w:szCs w:val="21"/>
          <w:lang w:val="pt-BR"/>
        </w:rPr>
      </w:pPr>
      <w:r>
        <w:rPr>
          <w:rFonts w:ascii="Arial" w:hAnsi="Arial" w:cs="Arial"/>
          <w:b/>
          <w:bCs/>
          <w:color w:val="000000"/>
          <w:sz w:val="21"/>
          <w:szCs w:val="21"/>
          <w:lang w:val="pt-BR"/>
        </w:rPr>
        <w:t>Article 60</w:t>
      </w:r>
      <w:r w:rsidR="00630515" w:rsidRPr="00C61F4E">
        <w:rPr>
          <w:rFonts w:ascii="Arial" w:hAnsi="Arial" w:cs="Arial"/>
          <w:b/>
          <w:bCs/>
          <w:color w:val="000000"/>
          <w:sz w:val="21"/>
          <w:szCs w:val="21"/>
          <w:lang w:val="pt-BR"/>
        </w:rPr>
        <w:t xml:space="preserve">. </w:t>
      </w:r>
      <w:r>
        <w:rPr>
          <w:rFonts w:ascii="Arial" w:hAnsi="Arial" w:cs="Arial"/>
          <w:b/>
          <w:bCs/>
          <w:color w:val="000000"/>
          <w:sz w:val="21"/>
          <w:szCs w:val="21"/>
          <w:lang w:val="pt-BR"/>
        </w:rPr>
        <w:t>Exercici de la postestat sancionadora.</w:t>
      </w:r>
    </w:p>
    <w:p w14:paraId="3EA3FE5D" w14:textId="77777777" w:rsidR="00481388" w:rsidRDefault="00481388" w:rsidP="00481388">
      <w:pPr>
        <w:suppressAutoHyphens w:val="0"/>
        <w:autoSpaceDE w:val="0"/>
        <w:adjustRightInd w:val="0"/>
        <w:jc w:val="both"/>
        <w:textAlignment w:val="auto"/>
        <w:rPr>
          <w:rFonts w:ascii="Arial" w:hAnsi="Arial" w:cs="Arial"/>
          <w:b/>
          <w:bCs/>
          <w:color w:val="000000"/>
          <w:sz w:val="21"/>
          <w:szCs w:val="21"/>
          <w:lang w:val="pt-BR"/>
        </w:rPr>
      </w:pPr>
    </w:p>
    <w:p w14:paraId="3EA3FE5E" w14:textId="77777777" w:rsidR="004C25BA" w:rsidRPr="00481388" w:rsidRDefault="00481388" w:rsidP="00481388">
      <w:pPr>
        <w:suppressAutoHyphens w:val="0"/>
        <w:autoSpaceDE w:val="0"/>
        <w:adjustRightInd w:val="0"/>
        <w:jc w:val="both"/>
        <w:textAlignment w:val="auto"/>
        <w:rPr>
          <w:rFonts w:ascii="Arial" w:hAnsi="Arial" w:cs="Arial"/>
          <w:bCs/>
          <w:color w:val="000000"/>
          <w:sz w:val="21"/>
          <w:szCs w:val="21"/>
          <w:lang w:val="es-ES"/>
        </w:rPr>
      </w:pPr>
      <w:r w:rsidRPr="00481388">
        <w:rPr>
          <w:rFonts w:ascii="Arial" w:hAnsi="Arial" w:cs="Arial"/>
          <w:bCs/>
          <w:color w:val="000000"/>
          <w:sz w:val="21"/>
          <w:szCs w:val="21"/>
          <w:lang w:val="es-ES"/>
        </w:rPr>
        <w:t xml:space="preserve">1. </w:t>
      </w:r>
      <w:r w:rsidR="004C25BA" w:rsidRPr="00481388">
        <w:rPr>
          <w:rFonts w:ascii="Arial" w:hAnsi="Arial" w:cs="Arial"/>
          <w:bCs/>
          <w:color w:val="000000"/>
          <w:sz w:val="21"/>
          <w:szCs w:val="21"/>
          <w:lang w:val="es-ES"/>
        </w:rPr>
        <w:t>Els expedients sancionadors es tramitaran d’acord amb les previ</w:t>
      </w:r>
      <w:r w:rsidRPr="00481388">
        <w:rPr>
          <w:rFonts w:ascii="Arial" w:hAnsi="Arial" w:cs="Arial"/>
          <w:bCs/>
          <w:color w:val="000000"/>
          <w:sz w:val="21"/>
          <w:szCs w:val="21"/>
          <w:lang w:val="es-ES"/>
        </w:rPr>
        <w:t>sions contingudes en la l</w:t>
      </w:r>
      <w:r w:rsidR="004C25BA" w:rsidRPr="00481388">
        <w:rPr>
          <w:rFonts w:ascii="Arial" w:hAnsi="Arial" w:cs="Arial"/>
          <w:bCs/>
          <w:color w:val="000000"/>
          <w:sz w:val="21"/>
          <w:szCs w:val="21"/>
          <w:lang w:val="es-ES"/>
        </w:rPr>
        <w:t>e</w:t>
      </w:r>
      <w:r w:rsidRPr="00481388">
        <w:rPr>
          <w:rFonts w:ascii="Arial" w:hAnsi="Arial" w:cs="Arial"/>
          <w:bCs/>
          <w:color w:val="000000"/>
          <w:sz w:val="21"/>
          <w:szCs w:val="21"/>
          <w:lang w:val="es-ES"/>
        </w:rPr>
        <w:t xml:space="preserve">gislació </w:t>
      </w:r>
      <w:r w:rsidR="004C25BA" w:rsidRPr="00481388">
        <w:rPr>
          <w:rFonts w:ascii="Arial" w:hAnsi="Arial" w:cs="Arial"/>
          <w:bCs/>
          <w:color w:val="000000"/>
          <w:sz w:val="21"/>
          <w:szCs w:val="21"/>
          <w:lang w:val="es-ES"/>
        </w:rPr>
        <w:t>de procediment administratiu i conforme els principis de la postestat sancionadora recon</w:t>
      </w:r>
      <w:r w:rsidRPr="00481388">
        <w:rPr>
          <w:rFonts w:ascii="Arial" w:hAnsi="Arial" w:cs="Arial"/>
          <w:bCs/>
          <w:color w:val="000000"/>
          <w:sz w:val="21"/>
          <w:szCs w:val="21"/>
          <w:lang w:val="es-ES"/>
        </w:rPr>
        <w:t>eguts en la legislació del règim jurídic del sector públic vigent.</w:t>
      </w:r>
    </w:p>
    <w:p w14:paraId="3EA3FE5F" w14:textId="77777777" w:rsidR="004C25BA" w:rsidRPr="00481388" w:rsidRDefault="004C25BA" w:rsidP="00481388">
      <w:pPr>
        <w:suppressAutoHyphens w:val="0"/>
        <w:autoSpaceDE w:val="0"/>
        <w:adjustRightInd w:val="0"/>
        <w:jc w:val="both"/>
        <w:textAlignment w:val="auto"/>
        <w:rPr>
          <w:rFonts w:ascii="Arial" w:hAnsi="Arial" w:cs="Arial"/>
          <w:bCs/>
          <w:color w:val="000000"/>
          <w:sz w:val="21"/>
          <w:szCs w:val="21"/>
          <w:lang w:val="es-ES"/>
        </w:rPr>
      </w:pPr>
    </w:p>
    <w:p w14:paraId="3EA3FE60" w14:textId="77777777" w:rsidR="00630515" w:rsidRPr="00C61F4E" w:rsidRDefault="00481388" w:rsidP="00481388">
      <w:pPr>
        <w:suppressAutoHyphens w:val="0"/>
        <w:autoSpaceDE w:val="0"/>
        <w:adjustRightInd w:val="0"/>
        <w:jc w:val="both"/>
        <w:textAlignment w:val="auto"/>
        <w:rPr>
          <w:rFonts w:ascii="Arial" w:hAnsi="Arial" w:cs="Arial"/>
          <w:color w:val="000000"/>
          <w:sz w:val="21"/>
          <w:szCs w:val="21"/>
          <w:lang w:val="es-ES"/>
        </w:rPr>
      </w:pPr>
      <w:r>
        <w:rPr>
          <w:rFonts w:ascii="Arial" w:hAnsi="Arial" w:cs="Arial"/>
          <w:color w:val="000000"/>
          <w:sz w:val="21"/>
          <w:szCs w:val="21"/>
          <w:lang w:val="es-ES"/>
        </w:rPr>
        <w:t xml:space="preserve">2. </w:t>
      </w:r>
      <w:r w:rsidR="00630515" w:rsidRPr="00C61F4E">
        <w:rPr>
          <w:rFonts w:ascii="Arial" w:hAnsi="Arial" w:cs="Arial"/>
          <w:color w:val="000000"/>
          <w:sz w:val="21"/>
          <w:szCs w:val="21"/>
          <w:lang w:val="es-ES"/>
        </w:rPr>
        <w:t>Els expedients sancionadors incoats com a conseqüència de les infraccions comeses contra els tipus previstos en aquest títol es substanciaran</w:t>
      </w:r>
      <w:r>
        <w:rPr>
          <w:rFonts w:ascii="Arial" w:hAnsi="Arial" w:cs="Arial"/>
          <w:color w:val="000000"/>
          <w:sz w:val="21"/>
          <w:szCs w:val="21"/>
          <w:lang w:val="es-ES"/>
        </w:rPr>
        <w:t>, en lo no previst per la normativa anterior,</w:t>
      </w:r>
      <w:r w:rsidR="00630515" w:rsidRPr="00C61F4E">
        <w:rPr>
          <w:rFonts w:ascii="Arial" w:hAnsi="Arial" w:cs="Arial"/>
          <w:color w:val="000000"/>
          <w:sz w:val="21"/>
          <w:szCs w:val="21"/>
          <w:lang w:val="es-ES"/>
        </w:rPr>
        <w:t xml:space="preserve"> d’acord amb el Decret 278/1993, de 9 de novembre, sobre el procediment sancionador d’aplicació als àmbits de competència de la Generalitat</w:t>
      </w:r>
      <w:r>
        <w:rPr>
          <w:rFonts w:ascii="Arial" w:hAnsi="Arial" w:cs="Arial"/>
          <w:color w:val="000000"/>
          <w:sz w:val="21"/>
          <w:szCs w:val="21"/>
          <w:lang w:val="es-ES"/>
        </w:rPr>
        <w:t xml:space="preserve"> o norma que el substitueixi</w:t>
      </w:r>
      <w:r w:rsidR="00630515" w:rsidRPr="00C61F4E">
        <w:rPr>
          <w:rFonts w:ascii="Arial" w:hAnsi="Arial" w:cs="Arial"/>
          <w:color w:val="000000"/>
          <w:sz w:val="21"/>
          <w:szCs w:val="21"/>
          <w:lang w:val="es-ES"/>
        </w:rPr>
        <w:t xml:space="preserve">. </w:t>
      </w:r>
    </w:p>
    <w:p w14:paraId="3EA3FE61" w14:textId="77777777" w:rsidR="004C25BA" w:rsidRPr="00C61F4E" w:rsidRDefault="004C25BA" w:rsidP="00481388">
      <w:pPr>
        <w:suppressAutoHyphens w:val="0"/>
        <w:autoSpaceDE w:val="0"/>
        <w:adjustRightInd w:val="0"/>
        <w:jc w:val="both"/>
        <w:textAlignment w:val="auto"/>
        <w:rPr>
          <w:rFonts w:ascii="Arial" w:hAnsi="Arial" w:cs="Arial"/>
          <w:b/>
          <w:bCs/>
          <w:color w:val="000000"/>
          <w:sz w:val="21"/>
          <w:szCs w:val="21"/>
          <w:lang w:val="es-ES"/>
        </w:rPr>
      </w:pPr>
    </w:p>
    <w:p w14:paraId="3EA3FE62" w14:textId="77777777" w:rsidR="00481388" w:rsidRDefault="00481388" w:rsidP="00481388">
      <w:pPr>
        <w:suppressAutoHyphens w:val="0"/>
        <w:autoSpaceDE w:val="0"/>
        <w:adjustRightInd w:val="0"/>
        <w:jc w:val="both"/>
        <w:textAlignment w:val="auto"/>
        <w:rPr>
          <w:rFonts w:ascii="Arial" w:hAnsi="Arial" w:cs="Arial"/>
          <w:b/>
          <w:bCs/>
          <w:color w:val="000000"/>
          <w:sz w:val="21"/>
          <w:szCs w:val="21"/>
          <w:lang w:val="es-ES"/>
        </w:rPr>
      </w:pPr>
    </w:p>
    <w:p w14:paraId="3EA3FE63"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DISPOSICIONS ADDICIONALS </w:t>
      </w:r>
    </w:p>
    <w:p w14:paraId="3EA3FE64" w14:textId="77777777" w:rsidR="00481388" w:rsidRDefault="00481388" w:rsidP="00481388">
      <w:pPr>
        <w:suppressAutoHyphens w:val="0"/>
        <w:autoSpaceDE w:val="0"/>
        <w:adjustRightInd w:val="0"/>
        <w:jc w:val="both"/>
        <w:textAlignment w:val="auto"/>
        <w:rPr>
          <w:rFonts w:ascii="Arial" w:hAnsi="Arial" w:cs="Arial"/>
          <w:b/>
          <w:bCs/>
          <w:color w:val="000000"/>
          <w:sz w:val="21"/>
          <w:szCs w:val="21"/>
          <w:lang w:val="es-ES"/>
        </w:rPr>
      </w:pPr>
    </w:p>
    <w:p w14:paraId="3EA3FE65"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Primera </w:t>
      </w:r>
    </w:p>
    <w:p w14:paraId="3EA3FE66" w14:textId="77777777" w:rsidR="00481388" w:rsidRDefault="00481388" w:rsidP="00481388">
      <w:pPr>
        <w:suppressAutoHyphens w:val="0"/>
        <w:autoSpaceDE w:val="0"/>
        <w:adjustRightInd w:val="0"/>
        <w:jc w:val="both"/>
        <w:textAlignment w:val="auto"/>
        <w:rPr>
          <w:rFonts w:ascii="Arial" w:hAnsi="Arial" w:cs="Arial"/>
          <w:color w:val="000000"/>
          <w:sz w:val="21"/>
          <w:szCs w:val="21"/>
          <w:lang w:val="es-ES"/>
        </w:rPr>
      </w:pPr>
    </w:p>
    <w:p w14:paraId="3EA3FE67"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En les matèries no previstes ni esmentades expressament en aquest Reglament, s’estarà al que preveu la reglamentació de Policia sanitària mortuòria vigent, i al que disposi aquest Ajuntament. </w:t>
      </w:r>
    </w:p>
    <w:p w14:paraId="3EA3FE68" w14:textId="77777777" w:rsidR="00481388" w:rsidRDefault="00481388" w:rsidP="00481388">
      <w:pPr>
        <w:suppressAutoHyphens w:val="0"/>
        <w:autoSpaceDE w:val="0"/>
        <w:adjustRightInd w:val="0"/>
        <w:jc w:val="both"/>
        <w:textAlignment w:val="auto"/>
        <w:rPr>
          <w:rFonts w:ascii="Arial" w:hAnsi="Arial" w:cs="Arial"/>
          <w:b/>
          <w:bCs/>
          <w:color w:val="000000"/>
          <w:sz w:val="21"/>
          <w:szCs w:val="21"/>
          <w:lang w:val="es-ES"/>
        </w:rPr>
      </w:pPr>
    </w:p>
    <w:p w14:paraId="3EA3FE69"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Segona </w:t>
      </w:r>
    </w:p>
    <w:p w14:paraId="3EA3FE6A" w14:textId="77777777" w:rsidR="00481388" w:rsidRDefault="00481388" w:rsidP="00481388">
      <w:pPr>
        <w:suppressAutoHyphens w:val="0"/>
        <w:autoSpaceDE w:val="0"/>
        <w:adjustRightInd w:val="0"/>
        <w:jc w:val="both"/>
        <w:textAlignment w:val="auto"/>
        <w:rPr>
          <w:rFonts w:ascii="Arial" w:hAnsi="Arial" w:cs="Arial"/>
          <w:color w:val="000000"/>
          <w:sz w:val="21"/>
          <w:szCs w:val="21"/>
          <w:lang w:val="es-ES"/>
        </w:rPr>
      </w:pPr>
    </w:p>
    <w:p w14:paraId="3EA3FE6B"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En el cas de divorci o separació legal, si el títol consta inscrit a nom dels cònjuges, el dret funerari seguirà el resultat del conveni o la sentència judicial. Així mateix, qualsevol dels cònjuges podrà efectuar una cessió entre vius del dret funerari a favor de l’altre. </w:t>
      </w:r>
    </w:p>
    <w:p w14:paraId="3EA3FE6C" w14:textId="77777777" w:rsidR="00481388" w:rsidRDefault="00481388" w:rsidP="00481388">
      <w:pPr>
        <w:suppressAutoHyphens w:val="0"/>
        <w:autoSpaceDE w:val="0"/>
        <w:adjustRightInd w:val="0"/>
        <w:jc w:val="both"/>
        <w:textAlignment w:val="auto"/>
        <w:rPr>
          <w:rFonts w:ascii="Arial" w:hAnsi="Arial" w:cs="Arial"/>
          <w:color w:val="000000"/>
          <w:sz w:val="21"/>
          <w:szCs w:val="21"/>
          <w:lang w:val="es-ES"/>
        </w:rPr>
      </w:pPr>
    </w:p>
    <w:p w14:paraId="3EA3FE6D"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Cas de no existir conveni o sentència judicial, cessió entre vius, ni renúncia de cap dels cònjuges, es podran inhumar els cadàvers de qualsevol dels cònjuges o dels fills comuns, a petició de qualsevol d’ells. Qualsevol altra inhumació quedarà condicionada al comú acord dels cònjuges. </w:t>
      </w:r>
    </w:p>
    <w:p w14:paraId="3EA3FE6E" w14:textId="77777777" w:rsidR="00481388" w:rsidRDefault="00481388" w:rsidP="00481388">
      <w:pPr>
        <w:suppressAutoHyphens w:val="0"/>
        <w:autoSpaceDE w:val="0"/>
        <w:adjustRightInd w:val="0"/>
        <w:jc w:val="both"/>
        <w:textAlignment w:val="auto"/>
        <w:rPr>
          <w:rFonts w:ascii="Arial" w:hAnsi="Arial" w:cs="Arial"/>
          <w:b/>
          <w:bCs/>
          <w:color w:val="000000"/>
          <w:sz w:val="21"/>
          <w:szCs w:val="21"/>
          <w:lang w:val="es-ES"/>
        </w:rPr>
      </w:pPr>
    </w:p>
    <w:p w14:paraId="3EA3FE6F" w14:textId="77777777" w:rsidR="00481388" w:rsidRDefault="00481388" w:rsidP="00481388">
      <w:pPr>
        <w:suppressAutoHyphens w:val="0"/>
        <w:autoSpaceDE w:val="0"/>
        <w:adjustRightInd w:val="0"/>
        <w:jc w:val="both"/>
        <w:textAlignment w:val="auto"/>
        <w:rPr>
          <w:rFonts w:ascii="Arial" w:hAnsi="Arial" w:cs="Arial"/>
          <w:b/>
          <w:bCs/>
          <w:color w:val="000000"/>
          <w:sz w:val="21"/>
          <w:szCs w:val="21"/>
          <w:lang w:val="es-ES"/>
        </w:rPr>
      </w:pPr>
    </w:p>
    <w:p w14:paraId="3EA3FE70"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DISPOSICIONS TRANSITÒRIES </w:t>
      </w:r>
    </w:p>
    <w:p w14:paraId="3EA3FE71" w14:textId="77777777" w:rsidR="00481388" w:rsidRDefault="00481388" w:rsidP="00481388">
      <w:pPr>
        <w:suppressAutoHyphens w:val="0"/>
        <w:autoSpaceDE w:val="0"/>
        <w:adjustRightInd w:val="0"/>
        <w:jc w:val="both"/>
        <w:textAlignment w:val="auto"/>
        <w:rPr>
          <w:rFonts w:ascii="Arial" w:hAnsi="Arial" w:cs="Arial"/>
          <w:b/>
          <w:bCs/>
          <w:color w:val="000000"/>
          <w:sz w:val="21"/>
          <w:szCs w:val="21"/>
          <w:lang w:val="es-ES"/>
        </w:rPr>
      </w:pPr>
    </w:p>
    <w:p w14:paraId="3EA3FE72"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Primera </w:t>
      </w:r>
    </w:p>
    <w:p w14:paraId="3EA3FE73" w14:textId="77777777" w:rsidR="00481388" w:rsidRDefault="00481388" w:rsidP="00481388">
      <w:pPr>
        <w:suppressAutoHyphens w:val="0"/>
        <w:autoSpaceDE w:val="0"/>
        <w:adjustRightInd w:val="0"/>
        <w:jc w:val="both"/>
        <w:textAlignment w:val="auto"/>
        <w:rPr>
          <w:rFonts w:ascii="Arial" w:hAnsi="Arial" w:cs="Arial"/>
          <w:color w:val="000000"/>
          <w:sz w:val="21"/>
          <w:szCs w:val="21"/>
          <w:lang w:val="es-ES"/>
        </w:rPr>
      </w:pPr>
    </w:p>
    <w:p w14:paraId="3EA3FE74" w14:textId="77777777" w:rsidR="00630515" w:rsidRPr="006D06C4" w:rsidRDefault="004B624E" w:rsidP="00481388">
      <w:pPr>
        <w:suppressAutoHyphens w:val="0"/>
        <w:autoSpaceDE w:val="0"/>
        <w:adjustRightInd w:val="0"/>
        <w:jc w:val="both"/>
        <w:textAlignment w:val="auto"/>
        <w:rPr>
          <w:rFonts w:ascii="Arial" w:hAnsi="Arial" w:cs="Arial"/>
          <w:color w:val="000000"/>
          <w:sz w:val="21"/>
          <w:szCs w:val="21"/>
          <w:lang w:val="es-ES"/>
        </w:rPr>
      </w:pPr>
      <w:r w:rsidRPr="006D06C4">
        <w:rPr>
          <w:rFonts w:ascii="Arial" w:hAnsi="Arial" w:cs="Arial"/>
          <w:color w:val="000000"/>
          <w:sz w:val="21"/>
          <w:szCs w:val="21"/>
          <w:lang w:val="es-ES"/>
        </w:rPr>
        <w:t xml:space="preserve">1. </w:t>
      </w:r>
      <w:r w:rsidR="00630515" w:rsidRPr="006D06C4">
        <w:rPr>
          <w:rFonts w:ascii="Arial" w:hAnsi="Arial" w:cs="Arial"/>
          <w:color w:val="000000"/>
          <w:sz w:val="21"/>
          <w:szCs w:val="21"/>
          <w:lang w:val="es-ES"/>
        </w:rPr>
        <w:t>Els drets funeraris existents al Cementiri Municipal que tinguin reconeguts els actuals titulars de sepultures i parcel·</w:t>
      </w:r>
      <w:r w:rsidRPr="006D06C4">
        <w:rPr>
          <w:rFonts w:ascii="Arial" w:hAnsi="Arial" w:cs="Arial"/>
          <w:color w:val="000000"/>
          <w:sz w:val="21"/>
          <w:szCs w:val="21"/>
          <w:lang w:val="es-ES"/>
        </w:rPr>
        <w:t>les adquirits sota el règim de c</w:t>
      </w:r>
      <w:r w:rsidR="00630515" w:rsidRPr="006D06C4">
        <w:rPr>
          <w:rFonts w:ascii="Arial" w:hAnsi="Arial" w:cs="Arial"/>
          <w:color w:val="000000"/>
          <w:sz w:val="21"/>
          <w:szCs w:val="21"/>
          <w:lang w:val="es-ES"/>
        </w:rPr>
        <w:t>oncessions de 50 anys</w:t>
      </w:r>
      <w:r w:rsidR="006D06C4">
        <w:rPr>
          <w:rFonts w:ascii="Arial" w:hAnsi="Arial" w:cs="Arial"/>
          <w:color w:val="000000"/>
          <w:sz w:val="21"/>
          <w:szCs w:val="21"/>
          <w:lang w:val="es-ES"/>
        </w:rPr>
        <w:t>,</w:t>
      </w:r>
      <w:r w:rsidR="00630515" w:rsidRPr="006D06C4">
        <w:rPr>
          <w:rFonts w:ascii="Arial" w:hAnsi="Arial" w:cs="Arial"/>
          <w:color w:val="000000"/>
          <w:sz w:val="21"/>
          <w:szCs w:val="21"/>
          <w:lang w:val="es-ES"/>
        </w:rPr>
        <w:t xml:space="preserve"> adq</w:t>
      </w:r>
      <w:r w:rsidRPr="006D06C4">
        <w:rPr>
          <w:rFonts w:ascii="Arial" w:hAnsi="Arial" w:cs="Arial"/>
          <w:color w:val="000000"/>
          <w:sz w:val="21"/>
          <w:szCs w:val="21"/>
          <w:lang w:val="es-ES"/>
        </w:rPr>
        <w:t xml:space="preserve">uirides a partir de </w:t>
      </w:r>
      <w:r w:rsidR="00ED6625" w:rsidRPr="006D06C4">
        <w:rPr>
          <w:rFonts w:ascii="Arial" w:hAnsi="Arial" w:cs="Arial"/>
          <w:color w:val="000000"/>
          <w:sz w:val="21"/>
          <w:szCs w:val="21"/>
          <w:lang w:val="es-ES"/>
        </w:rPr>
        <w:t xml:space="preserve">l’entrada en vigor de la llei 8/1987, de 15 d’abril, municipal i de règim local </w:t>
      </w:r>
      <w:r w:rsidR="00ED6625" w:rsidRPr="006D06C4">
        <w:rPr>
          <w:rFonts w:ascii="Arial" w:hAnsi="Arial" w:cs="Arial"/>
          <w:sz w:val="21"/>
          <w:szCs w:val="21"/>
        </w:rPr>
        <w:t>de Catalunya</w:t>
      </w:r>
      <w:r w:rsidR="00ED6625" w:rsidRPr="006D06C4">
        <w:rPr>
          <w:rFonts w:ascii="Arial" w:hAnsi="Arial" w:cs="Arial"/>
          <w:color w:val="000000"/>
          <w:sz w:val="21"/>
          <w:szCs w:val="21"/>
          <w:lang w:val="es-ES"/>
        </w:rPr>
        <w:t xml:space="preserve"> </w:t>
      </w:r>
      <w:r w:rsidRPr="006D06C4">
        <w:rPr>
          <w:rFonts w:ascii="Arial" w:hAnsi="Arial" w:cs="Arial"/>
          <w:color w:val="000000"/>
          <w:sz w:val="21"/>
          <w:szCs w:val="21"/>
          <w:lang w:val="es-ES"/>
        </w:rPr>
        <w:t xml:space="preserve">i </w:t>
      </w:r>
      <w:r w:rsidR="00ED6625" w:rsidRPr="006D06C4">
        <w:rPr>
          <w:rFonts w:ascii="Arial" w:hAnsi="Arial" w:cs="Arial"/>
          <w:color w:val="000000"/>
          <w:sz w:val="21"/>
          <w:szCs w:val="21"/>
          <w:lang w:val="es-ES"/>
        </w:rPr>
        <w:t xml:space="preserve">les </w:t>
      </w:r>
      <w:r w:rsidR="006D06C4" w:rsidRPr="006D06C4">
        <w:rPr>
          <w:rFonts w:ascii="Arial" w:hAnsi="Arial" w:cs="Arial"/>
          <w:color w:val="000000"/>
          <w:sz w:val="21"/>
          <w:szCs w:val="21"/>
          <w:lang w:val="es-ES"/>
        </w:rPr>
        <w:t xml:space="preserve">concessions </w:t>
      </w:r>
      <w:r w:rsidR="00630515" w:rsidRPr="006D06C4">
        <w:rPr>
          <w:rFonts w:ascii="Arial" w:hAnsi="Arial" w:cs="Arial"/>
          <w:color w:val="000000"/>
          <w:sz w:val="21"/>
          <w:szCs w:val="21"/>
          <w:lang w:val="es-ES"/>
        </w:rPr>
        <w:t>a perp</w:t>
      </w:r>
      <w:r w:rsidRPr="006D06C4">
        <w:rPr>
          <w:rFonts w:ascii="Arial" w:hAnsi="Arial" w:cs="Arial"/>
          <w:color w:val="000000"/>
          <w:sz w:val="21"/>
          <w:szCs w:val="21"/>
          <w:lang w:val="es-ES"/>
        </w:rPr>
        <w:t xml:space="preserve">etuïtat anteriors a </w:t>
      </w:r>
      <w:r w:rsidR="006D06C4">
        <w:rPr>
          <w:rFonts w:ascii="Arial" w:hAnsi="Arial" w:cs="Arial"/>
          <w:color w:val="000000"/>
          <w:sz w:val="21"/>
          <w:szCs w:val="21"/>
          <w:lang w:val="es-ES"/>
        </w:rPr>
        <w:t xml:space="preserve">aquesta normartiva </w:t>
      </w:r>
      <w:r w:rsidRPr="006D06C4">
        <w:rPr>
          <w:rFonts w:ascii="Arial" w:hAnsi="Arial" w:cs="Arial"/>
          <w:color w:val="000000"/>
          <w:sz w:val="21"/>
          <w:szCs w:val="21"/>
          <w:lang w:val="es-ES"/>
        </w:rPr>
        <w:t>n</w:t>
      </w:r>
      <w:r w:rsidR="00630515" w:rsidRPr="006D06C4">
        <w:rPr>
          <w:rFonts w:ascii="Arial" w:hAnsi="Arial" w:cs="Arial"/>
          <w:color w:val="000000"/>
          <w:sz w:val="21"/>
          <w:szCs w:val="21"/>
          <w:lang w:val="es-ES"/>
        </w:rPr>
        <w:t xml:space="preserve">o es consideren com una propietat privada de l’enterrament al ser incompatibles amb el caràcter inembargable, imprescriptible i inalienable del domini públic del cementiri, si no drets reals de caràcter administratiu amb naturalesa de concessió demanial. </w:t>
      </w:r>
    </w:p>
    <w:p w14:paraId="3EA3FE75" w14:textId="77777777" w:rsidR="00481388" w:rsidRPr="006D06C4" w:rsidRDefault="00481388" w:rsidP="00481388">
      <w:pPr>
        <w:suppressAutoHyphens w:val="0"/>
        <w:autoSpaceDE w:val="0"/>
        <w:adjustRightInd w:val="0"/>
        <w:jc w:val="both"/>
        <w:textAlignment w:val="auto"/>
        <w:rPr>
          <w:rFonts w:ascii="Arial" w:hAnsi="Arial" w:cs="Arial"/>
          <w:color w:val="000000"/>
          <w:sz w:val="21"/>
          <w:szCs w:val="21"/>
          <w:lang w:val="es-ES"/>
        </w:rPr>
      </w:pPr>
    </w:p>
    <w:p w14:paraId="3EA3FE76" w14:textId="77777777" w:rsidR="00CA3B60" w:rsidRPr="006D06C4" w:rsidRDefault="009505EE" w:rsidP="00481388">
      <w:pPr>
        <w:suppressAutoHyphens w:val="0"/>
        <w:autoSpaceDE w:val="0"/>
        <w:adjustRightInd w:val="0"/>
        <w:jc w:val="both"/>
        <w:textAlignment w:val="auto"/>
        <w:rPr>
          <w:rFonts w:ascii="Arial" w:hAnsi="Arial" w:cs="Arial"/>
          <w:color w:val="000000"/>
          <w:sz w:val="21"/>
          <w:szCs w:val="21"/>
          <w:lang w:val="es-ES"/>
        </w:rPr>
      </w:pPr>
      <w:r w:rsidRPr="006D06C4">
        <w:rPr>
          <w:rFonts w:ascii="Arial" w:hAnsi="Arial" w:cs="Arial"/>
          <w:color w:val="000000"/>
          <w:sz w:val="21"/>
          <w:szCs w:val="21"/>
          <w:lang w:val="es-ES"/>
        </w:rPr>
        <w:t xml:space="preserve">2. </w:t>
      </w:r>
      <w:r w:rsidR="00630515" w:rsidRPr="006D06C4">
        <w:rPr>
          <w:rFonts w:ascii="Arial" w:hAnsi="Arial" w:cs="Arial"/>
          <w:color w:val="000000"/>
          <w:sz w:val="21"/>
          <w:szCs w:val="21"/>
          <w:lang w:val="es-ES"/>
        </w:rPr>
        <w:t xml:space="preserve">Els drets derivats de les </w:t>
      </w:r>
      <w:r w:rsidR="006D06C4" w:rsidRPr="006D06C4">
        <w:rPr>
          <w:rFonts w:ascii="Arial" w:hAnsi="Arial" w:cs="Arial"/>
          <w:color w:val="000000"/>
          <w:sz w:val="21"/>
          <w:szCs w:val="21"/>
          <w:lang w:val="es-ES"/>
        </w:rPr>
        <w:t xml:space="preserve">concessions </w:t>
      </w:r>
      <w:r w:rsidR="00630515" w:rsidRPr="006D06C4">
        <w:rPr>
          <w:rFonts w:ascii="Arial" w:hAnsi="Arial" w:cs="Arial"/>
          <w:color w:val="000000"/>
          <w:sz w:val="21"/>
          <w:szCs w:val="21"/>
          <w:lang w:val="es-ES"/>
        </w:rPr>
        <w:t>a per</w:t>
      </w:r>
      <w:r w:rsidR="004B624E" w:rsidRPr="006D06C4">
        <w:rPr>
          <w:rFonts w:ascii="Arial" w:hAnsi="Arial" w:cs="Arial"/>
          <w:color w:val="000000"/>
          <w:sz w:val="21"/>
          <w:szCs w:val="21"/>
          <w:lang w:val="es-ES"/>
        </w:rPr>
        <w:t xml:space="preserve">petuïtat </w:t>
      </w:r>
      <w:r w:rsidR="00ED6625" w:rsidRPr="006D06C4">
        <w:rPr>
          <w:rFonts w:ascii="Arial" w:hAnsi="Arial" w:cs="Arial"/>
          <w:color w:val="000000"/>
          <w:sz w:val="21"/>
          <w:szCs w:val="21"/>
          <w:lang w:val="es-ES"/>
        </w:rPr>
        <w:t xml:space="preserve">constituides en el període de temps comprés entre la vigencia del Decret 1022/1964 </w:t>
      </w:r>
      <w:r w:rsidR="006D06C4" w:rsidRPr="006D06C4">
        <w:rPr>
          <w:rFonts w:ascii="Arial" w:hAnsi="Arial" w:cs="Arial"/>
          <w:color w:val="000000"/>
          <w:sz w:val="21"/>
          <w:szCs w:val="21"/>
          <w:lang w:val="es-ES"/>
        </w:rPr>
        <w:t xml:space="preserve">pel qual s’aprova el text articulat de la llei de bases de patrimoni de l’Estat </w:t>
      </w:r>
      <w:r w:rsidR="00ED6625" w:rsidRPr="006D06C4">
        <w:rPr>
          <w:rFonts w:ascii="Arial" w:hAnsi="Arial" w:cs="Arial"/>
          <w:color w:val="000000"/>
          <w:sz w:val="21"/>
          <w:szCs w:val="21"/>
          <w:lang w:val="es-ES"/>
        </w:rPr>
        <w:t xml:space="preserve">– que estableix el termini màxim de 99 anys de les concesions - i l’entrada en vigor de la llei 8/1987, de 15 d’abril, municipal i de règim local </w:t>
      </w:r>
      <w:r w:rsidR="00ED6625" w:rsidRPr="006D06C4">
        <w:rPr>
          <w:rFonts w:ascii="Arial" w:hAnsi="Arial" w:cs="Arial"/>
          <w:sz w:val="21"/>
          <w:szCs w:val="21"/>
        </w:rPr>
        <w:t>de Catalunya,</w:t>
      </w:r>
      <w:r w:rsidR="00630515" w:rsidRPr="006D06C4">
        <w:rPr>
          <w:rFonts w:ascii="Arial" w:hAnsi="Arial" w:cs="Arial"/>
          <w:color w:val="000000"/>
          <w:sz w:val="21"/>
          <w:szCs w:val="21"/>
          <w:lang w:val="es-ES"/>
        </w:rPr>
        <w:t xml:space="preserve"> </w:t>
      </w:r>
      <w:r w:rsidR="00CA3B60" w:rsidRPr="006D06C4">
        <w:rPr>
          <w:rFonts w:ascii="Arial" w:hAnsi="Arial" w:cs="Arial"/>
          <w:color w:val="000000"/>
          <w:sz w:val="21"/>
          <w:szCs w:val="21"/>
          <w:lang w:val="es-ES"/>
        </w:rPr>
        <w:t>tindran una durada máxima de 99 anys a comptar de la data de l’expedició del títol corresponent.</w:t>
      </w:r>
    </w:p>
    <w:p w14:paraId="3EA3FE77" w14:textId="77777777" w:rsidR="00CA3B60" w:rsidRPr="006D06C4" w:rsidRDefault="00CA3B60" w:rsidP="00481388">
      <w:pPr>
        <w:suppressAutoHyphens w:val="0"/>
        <w:autoSpaceDE w:val="0"/>
        <w:adjustRightInd w:val="0"/>
        <w:jc w:val="both"/>
        <w:textAlignment w:val="auto"/>
        <w:rPr>
          <w:rFonts w:ascii="Arial" w:hAnsi="Arial" w:cs="Arial"/>
          <w:color w:val="000000"/>
          <w:sz w:val="21"/>
          <w:szCs w:val="21"/>
          <w:lang w:val="es-ES"/>
        </w:rPr>
      </w:pPr>
    </w:p>
    <w:p w14:paraId="3EA3FE78" w14:textId="77777777" w:rsidR="00630515" w:rsidRPr="006D06C4" w:rsidRDefault="009505EE" w:rsidP="00481388">
      <w:pPr>
        <w:suppressAutoHyphens w:val="0"/>
        <w:autoSpaceDE w:val="0"/>
        <w:adjustRightInd w:val="0"/>
        <w:jc w:val="both"/>
        <w:textAlignment w:val="auto"/>
        <w:rPr>
          <w:rFonts w:ascii="Arial" w:hAnsi="Arial" w:cs="Arial"/>
          <w:color w:val="000000"/>
          <w:sz w:val="21"/>
          <w:szCs w:val="21"/>
          <w:lang w:val="es-ES"/>
        </w:rPr>
      </w:pPr>
      <w:r w:rsidRPr="006D06C4">
        <w:rPr>
          <w:rFonts w:ascii="Arial" w:hAnsi="Arial" w:cs="Arial"/>
          <w:color w:val="000000"/>
          <w:sz w:val="21"/>
          <w:szCs w:val="21"/>
          <w:lang w:val="es-ES"/>
        </w:rPr>
        <w:t xml:space="preserve">3. </w:t>
      </w:r>
      <w:r w:rsidR="00CA3B60" w:rsidRPr="006D06C4">
        <w:rPr>
          <w:rFonts w:ascii="Arial" w:hAnsi="Arial" w:cs="Arial"/>
          <w:color w:val="000000"/>
          <w:sz w:val="21"/>
          <w:szCs w:val="21"/>
          <w:lang w:val="es-ES"/>
        </w:rPr>
        <w:t>Els drets de propietat sobre sepultures adquirits amb anterioritat a l’</w:t>
      </w:r>
      <w:r w:rsidR="006D06C4">
        <w:rPr>
          <w:rFonts w:ascii="Arial" w:hAnsi="Arial" w:cs="Arial"/>
          <w:color w:val="000000"/>
          <w:sz w:val="21"/>
          <w:szCs w:val="21"/>
          <w:lang w:val="es-ES"/>
        </w:rPr>
        <w:t>entrada en vigor del Decret 3363/</w:t>
      </w:r>
      <w:r w:rsidR="00CA3B60" w:rsidRPr="006D06C4">
        <w:rPr>
          <w:rFonts w:ascii="Arial" w:hAnsi="Arial" w:cs="Arial"/>
          <w:color w:val="000000"/>
          <w:sz w:val="21"/>
          <w:szCs w:val="21"/>
          <w:lang w:val="es-ES"/>
        </w:rPr>
        <w:t>1974</w:t>
      </w:r>
      <w:r w:rsidR="006D06C4">
        <w:rPr>
          <w:rFonts w:ascii="Arial" w:hAnsi="Arial" w:cs="Arial"/>
          <w:color w:val="000000"/>
          <w:sz w:val="21"/>
          <w:szCs w:val="21"/>
          <w:lang w:val="es-ES"/>
        </w:rPr>
        <w:t>, de 20 de juliol, pel qual s’aprova el Reglament de policía sanitària mortuòria</w:t>
      </w:r>
      <w:r w:rsidR="00CA3B60" w:rsidRPr="006D06C4">
        <w:rPr>
          <w:rFonts w:ascii="Arial" w:hAnsi="Arial" w:cs="Arial"/>
          <w:color w:val="000000"/>
          <w:sz w:val="21"/>
          <w:szCs w:val="21"/>
          <w:lang w:val="es-ES"/>
        </w:rPr>
        <w:t xml:space="preserve">, </w:t>
      </w:r>
      <w:r w:rsidR="00630515" w:rsidRPr="006D06C4">
        <w:rPr>
          <w:rFonts w:ascii="Arial" w:hAnsi="Arial" w:cs="Arial"/>
          <w:color w:val="000000"/>
          <w:sz w:val="21"/>
          <w:szCs w:val="21"/>
          <w:lang w:val="es-ES"/>
        </w:rPr>
        <w:t>d’acord amb els principis de seguretat jurídica, irretroactivitat normativa, interdicció de l’arbitrarietat i responsabilitat dels poders públics</w:t>
      </w:r>
      <w:r w:rsidR="00CA3B60" w:rsidRPr="006D06C4">
        <w:rPr>
          <w:rFonts w:ascii="Arial" w:hAnsi="Arial" w:cs="Arial"/>
          <w:color w:val="000000"/>
          <w:sz w:val="21"/>
          <w:szCs w:val="21"/>
          <w:lang w:val="es-ES"/>
        </w:rPr>
        <w:t>,</w:t>
      </w:r>
      <w:r w:rsidR="00630515" w:rsidRPr="006D06C4">
        <w:rPr>
          <w:rFonts w:ascii="Arial" w:hAnsi="Arial" w:cs="Arial"/>
          <w:color w:val="000000"/>
          <w:sz w:val="21"/>
          <w:szCs w:val="21"/>
          <w:lang w:val="es-ES"/>
        </w:rPr>
        <w:t xml:space="preserve"> seran respectats. </w:t>
      </w:r>
      <w:r w:rsidR="006D06C4" w:rsidRPr="006D06C4">
        <w:rPr>
          <w:rFonts w:ascii="Arial" w:hAnsi="Arial" w:cs="Arial"/>
          <w:color w:val="000000"/>
          <w:sz w:val="21"/>
          <w:szCs w:val="21"/>
          <w:lang w:val="es-ES"/>
        </w:rPr>
        <w:t>El mateix tractament rebran les adquisicions a perpetuïtat constituides abans de l’entrada en vigor del Decret 1022/1964</w:t>
      </w:r>
      <w:r w:rsidR="006D06C4">
        <w:rPr>
          <w:rFonts w:ascii="Arial" w:hAnsi="Arial" w:cs="Arial"/>
          <w:color w:val="000000"/>
          <w:sz w:val="21"/>
          <w:szCs w:val="21"/>
          <w:lang w:val="es-ES"/>
        </w:rPr>
        <w:t xml:space="preserve">, </w:t>
      </w:r>
      <w:r w:rsidR="006D06C4" w:rsidRPr="006D06C4">
        <w:rPr>
          <w:rFonts w:ascii="Arial" w:hAnsi="Arial" w:cs="Arial"/>
          <w:color w:val="000000"/>
          <w:sz w:val="21"/>
          <w:szCs w:val="21"/>
          <w:lang w:val="es-ES"/>
        </w:rPr>
        <w:t>pel qual s’aprova el text articulat de la llei de bases de patrimoni de l’Estat</w:t>
      </w:r>
      <w:r w:rsidR="006D06C4">
        <w:rPr>
          <w:rFonts w:ascii="Arial" w:hAnsi="Arial" w:cs="Arial"/>
          <w:color w:val="000000"/>
          <w:sz w:val="21"/>
          <w:szCs w:val="21"/>
          <w:lang w:val="es-ES"/>
        </w:rPr>
        <w:t>.</w:t>
      </w:r>
    </w:p>
    <w:p w14:paraId="3EA3FE79" w14:textId="77777777" w:rsidR="00481388" w:rsidRDefault="00481388" w:rsidP="00481388">
      <w:pPr>
        <w:suppressAutoHyphens w:val="0"/>
        <w:autoSpaceDE w:val="0"/>
        <w:adjustRightInd w:val="0"/>
        <w:jc w:val="both"/>
        <w:textAlignment w:val="auto"/>
        <w:rPr>
          <w:rFonts w:ascii="Arial" w:hAnsi="Arial" w:cs="Arial"/>
          <w:b/>
          <w:bCs/>
          <w:color w:val="000000"/>
          <w:sz w:val="21"/>
          <w:szCs w:val="21"/>
          <w:lang w:val="es-ES"/>
        </w:rPr>
      </w:pPr>
    </w:p>
    <w:p w14:paraId="3EA3FE7A"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Segona </w:t>
      </w:r>
    </w:p>
    <w:p w14:paraId="3EA3FE7B" w14:textId="77777777" w:rsidR="004B624E" w:rsidRDefault="004B624E" w:rsidP="00481388">
      <w:pPr>
        <w:suppressAutoHyphens w:val="0"/>
        <w:autoSpaceDE w:val="0"/>
        <w:adjustRightInd w:val="0"/>
        <w:jc w:val="both"/>
        <w:textAlignment w:val="auto"/>
        <w:rPr>
          <w:rFonts w:ascii="Arial" w:hAnsi="Arial" w:cs="Arial"/>
          <w:color w:val="000000"/>
          <w:sz w:val="21"/>
          <w:szCs w:val="21"/>
          <w:lang w:val="es-ES"/>
        </w:rPr>
      </w:pPr>
    </w:p>
    <w:p w14:paraId="3EA3FE7C"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Totes les operacions o serveis que es realitzin al cementiri Municipal a partir de l’entrada en vigor d’aquest Reglament, se sotmetran a les seves prescripcions. </w:t>
      </w:r>
    </w:p>
    <w:p w14:paraId="3EA3FE7D" w14:textId="77777777" w:rsidR="004B624E" w:rsidRDefault="004B624E" w:rsidP="00481388">
      <w:pPr>
        <w:suppressAutoHyphens w:val="0"/>
        <w:autoSpaceDE w:val="0"/>
        <w:adjustRightInd w:val="0"/>
        <w:jc w:val="both"/>
        <w:textAlignment w:val="auto"/>
        <w:rPr>
          <w:rFonts w:ascii="Arial" w:hAnsi="Arial" w:cs="Arial"/>
          <w:b/>
          <w:bCs/>
          <w:color w:val="000000"/>
          <w:sz w:val="21"/>
          <w:szCs w:val="21"/>
          <w:lang w:val="es-ES"/>
        </w:rPr>
      </w:pPr>
    </w:p>
    <w:p w14:paraId="3EA3FE7E" w14:textId="77777777" w:rsidR="00F90FC9" w:rsidRDefault="00F90FC9" w:rsidP="00481388">
      <w:pPr>
        <w:suppressAutoHyphens w:val="0"/>
        <w:autoSpaceDE w:val="0"/>
        <w:adjustRightInd w:val="0"/>
        <w:jc w:val="both"/>
        <w:textAlignment w:val="auto"/>
        <w:rPr>
          <w:rFonts w:ascii="Arial" w:hAnsi="Arial" w:cs="Arial"/>
          <w:b/>
          <w:bCs/>
          <w:color w:val="000000"/>
          <w:sz w:val="21"/>
          <w:szCs w:val="21"/>
          <w:lang w:val="es-ES"/>
        </w:rPr>
      </w:pPr>
    </w:p>
    <w:p w14:paraId="3EA3FE7F"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Tercera </w:t>
      </w:r>
    </w:p>
    <w:p w14:paraId="3EA3FE80" w14:textId="77777777" w:rsidR="00F90FC9" w:rsidRDefault="00F90FC9" w:rsidP="00F90FC9">
      <w:pPr>
        <w:suppressAutoHyphens w:val="0"/>
        <w:autoSpaceDE w:val="0"/>
        <w:adjustRightInd w:val="0"/>
        <w:jc w:val="both"/>
        <w:textAlignment w:val="auto"/>
        <w:rPr>
          <w:rFonts w:ascii="Arial" w:hAnsi="Arial" w:cs="Arial"/>
          <w:color w:val="000000"/>
          <w:sz w:val="21"/>
          <w:szCs w:val="21"/>
          <w:lang w:val="es-ES"/>
        </w:rPr>
      </w:pPr>
    </w:p>
    <w:p w14:paraId="3EA3FE81" w14:textId="77777777" w:rsidR="00F90FC9" w:rsidRPr="00C61F4E" w:rsidRDefault="00F90FC9" w:rsidP="00F90FC9">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Quan per qualsevol circumstància es declari la caducitat del dret funerari, o es faci retrocessió de la sepultura a favor de l’Ajuntament, els drets derivats de la nova titularitat restaran sotmesos al règim jurídic establert en aquest Reglament. </w:t>
      </w:r>
    </w:p>
    <w:p w14:paraId="3EA3FE82" w14:textId="77777777" w:rsidR="004B624E" w:rsidRDefault="004B624E" w:rsidP="00481388">
      <w:pPr>
        <w:suppressAutoHyphens w:val="0"/>
        <w:autoSpaceDE w:val="0"/>
        <w:adjustRightInd w:val="0"/>
        <w:jc w:val="both"/>
        <w:textAlignment w:val="auto"/>
        <w:rPr>
          <w:rFonts w:ascii="Arial" w:hAnsi="Arial" w:cs="Arial"/>
          <w:color w:val="000000"/>
          <w:sz w:val="21"/>
          <w:szCs w:val="21"/>
          <w:lang w:val="es-ES"/>
        </w:rPr>
      </w:pPr>
    </w:p>
    <w:p w14:paraId="3EA3FE83" w14:textId="77777777" w:rsidR="004B624E" w:rsidRPr="00C61F4E" w:rsidRDefault="004B624E" w:rsidP="004B624E">
      <w:pPr>
        <w:suppressAutoHyphens w:val="0"/>
        <w:autoSpaceDE w:val="0"/>
        <w:adjustRightInd w:val="0"/>
        <w:jc w:val="both"/>
        <w:textAlignment w:val="auto"/>
        <w:rPr>
          <w:rFonts w:ascii="Arial" w:hAnsi="Arial" w:cs="Arial"/>
          <w:color w:val="000000"/>
          <w:sz w:val="21"/>
          <w:szCs w:val="21"/>
          <w:lang w:val="es-ES"/>
        </w:rPr>
      </w:pPr>
    </w:p>
    <w:p w14:paraId="3EA3FE84"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Quarta </w:t>
      </w:r>
    </w:p>
    <w:p w14:paraId="3EA3FE85" w14:textId="77777777" w:rsidR="004B624E" w:rsidRDefault="004B624E" w:rsidP="00481388">
      <w:pPr>
        <w:suppressAutoHyphens w:val="0"/>
        <w:autoSpaceDE w:val="0"/>
        <w:adjustRightInd w:val="0"/>
        <w:jc w:val="both"/>
        <w:textAlignment w:val="auto"/>
        <w:rPr>
          <w:rFonts w:ascii="Arial" w:hAnsi="Arial" w:cs="Arial"/>
          <w:color w:val="000000"/>
          <w:sz w:val="21"/>
          <w:szCs w:val="21"/>
          <w:lang w:val="es-ES"/>
        </w:rPr>
      </w:pPr>
    </w:p>
    <w:p w14:paraId="3EA3FE86" w14:textId="77777777" w:rsidR="00F90FC9" w:rsidRDefault="00F90FC9" w:rsidP="00F90FC9">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L’Ajuntament de </w:t>
      </w:r>
      <w:r>
        <w:rPr>
          <w:rFonts w:ascii="Arial" w:hAnsi="Arial" w:cs="Arial"/>
          <w:color w:val="000000"/>
          <w:sz w:val="21"/>
          <w:szCs w:val="21"/>
          <w:lang w:val="es-ES"/>
        </w:rPr>
        <w:t>Roda de Berà</w:t>
      </w:r>
      <w:r w:rsidRPr="00C61F4E">
        <w:rPr>
          <w:rFonts w:ascii="Arial" w:hAnsi="Arial" w:cs="Arial"/>
          <w:color w:val="000000"/>
          <w:sz w:val="21"/>
          <w:szCs w:val="21"/>
          <w:lang w:val="es-ES"/>
        </w:rPr>
        <w:t xml:space="preserve">, en un termini no superior als deu anys a partir de l’entrada en vigor del present reglament, arbitrarà els tràmits i destinarà els recursos necessaris per tal de dotar al servei públic de cementiri municipal, de la totalitat d’instal·lacions, dependències i serveis </w:t>
      </w:r>
      <w:r>
        <w:rPr>
          <w:rFonts w:ascii="Arial" w:hAnsi="Arial" w:cs="Arial"/>
          <w:color w:val="000000"/>
          <w:sz w:val="21"/>
          <w:szCs w:val="21"/>
          <w:lang w:val="es-ES"/>
        </w:rPr>
        <w:t xml:space="preserve">exigits per la normativa de policía sanitària mortuòria </w:t>
      </w:r>
      <w:r w:rsidRPr="00C61F4E">
        <w:rPr>
          <w:rFonts w:ascii="Arial" w:hAnsi="Arial" w:cs="Arial"/>
          <w:color w:val="000000"/>
          <w:sz w:val="21"/>
          <w:szCs w:val="21"/>
          <w:lang w:val="es-ES"/>
        </w:rPr>
        <w:t>previstos i regulats al títol tercer d’aquest Reglament, i les gestionarà sota qualsevol de les formes de gestió de serveis públics, legalment establertes.</w:t>
      </w:r>
    </w:p>
    <w:p w14:paraId="3EA3FE87" w14:textId="77777777" w:rsidR="00F90FC9" w:rsidRDefault="00F90FC9" w:rsidP="00F90FC9">
      <w:pPr>
        <w:suppressAutoHyphens w:val="0"/>
        <w:autoSpaceDE w:val="0"/>
        <w:adjustRightInd w:val="0"/>
        <w:jc w:val="both"/>
        <w:textAlignment w:val="auto"/>
        <w:rPr>
          <w:rFonts w:ascii="Arial" w:hAnsi="Arial" w:cs="Arial"/>
          <w:color w:val="000000"/>
          <w:sz w:val="21"/>
          <w:szCs w:val="21"/>
          <w:lang w:val="es-ES"/>
        </w:rPr>
      </w:pPr>
    </w:p>
    <w:p w14:paraId="3EA3FE88" w14:textId="77777777" w:rsidR="004B624E" w:rsidRDefault="004B624E" w:rsidP="00481388">
      <w:pPr>
        <w:suppressAutoHyphens w:val="0"/>
        <w:autoSpaceDE w:val="0"/>
        <w:adjustRightInd w:val="0"/>
        <w:jc w:val="both"/>
        <w:textAlignment w:val="auto"/>
        <w:rPr>
          <w:rFonts w:ascii="Arial" w:hAnsi="Arial" w:cs="Arial"/>
          <w:b/>
          <w:bCs/>
          <w:color w:val="000000"/>
          <w:sz w:val="21"/>
          <w:szCs w:val="21"/>
          <w:lang w:val="es-ES"/>
        </w:rPr>
      </w:pPr>
    </w:p>
    <w:p w14:paraId="3EA3FE89" w14:textId="77777777" w:rsidR="004B624E" w:rsidRDefault="004B624E" w:rsidP="004B624E">
      <w:pPr>
        <w:suppressAutoHyphens w:val="0"/>
        <w:autoSpaceDE w:val="0"/>
        <w:adjustRightInd w:val="0"/>
        <w:jc w:val="both"/>
        <w:textAlignment w:val="auto"/>
        <w:rPr>
          <w:rFonts w:ascii="Arial" w:hAnsi="Arial" w:cs="Arial"/>
          <w:color w:val="000000"/>
          <w:sz w:val="21"/>
          <w:szCs w:val="21"/>
          <w:lang w:val="es-ES"/>
        </w:rPr>
      </w:pPr>
    </w:p>
    <w:p w14:paraId="3EA3FE8A" w14:textId="77777777" w:rsidR="00630515" w:rsidRPr="00C61F4E" w:rsidRDefault="00630515" w:rsidP="004B624E">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b/>
          <w:bCs/>
          <w:color w:val="000000"/>
          <w:sz w:val="21"/>
          <w:szCs w:val="21"/>
          <w:lang w:val="es-ES"/>
        </w:rPr>
        <w:t xml:space="preserve">DISPOSICIÓ FINAL </w:t>
      </w:r>
    </w:p>
    <w:p w14:paraId="3EA3FE8B" w14:textId="77777777" w:rsidR="004B624E" w:rsidRDefault="004B624E" w:rsidP="00481388">
      <w:pPr>
        <w:suppressAutoHyphens w:val="0"/>
        <w:autoSpaceDE w:val="0"/>
        <w:adjustRightInd w:val="0"/>
        <w:jc w:val="both"/>
        <w:textAlignment w:val="auto"/>
        <w:rPr>
          <w:rFonts w:ascii="Arial" w:hAnsi="Arial" w:cs="Arial"/>
          <w:color w:val="000000"/>
          <w:sz w:val="21"/>
          <w:szCs w:val="21"/>
          <w:lang w:val="es-ES"/>
        </w:rPr>
      </w:pPr>
    </w:p>
    <w:p w14:paraId="3EA3FE8C" w14:textId="77777777" w:rsidR="00630515" w:rsidRPr="00C61F4E" w:rsidRDefault="00630515" w:rsidP="00481388">
      <w:pPr>
        <w:suppressAutoHyphens w:val="0"/>
        <w:autoSpaceDE w:val="0"/>
        <w:adjustRightInd w:val="0"/>
        <w:jc w:val="both"/>
        <w:textAlignment w:val="auto"/>
        <w:rPr>
          <w:rFonts w:ascii="Arial" w:hAnsi="Arial" w:cs="Arial"/>
          <w:color w:val="000000"/>
          <w:sz w:val="21"/>
          <w:szCs w:val="21"/>
          <w:lang w:val="es-ES"/>
        </w:rPr>
      </w:pPr>
      <w:r w:rsidRPr="00C61F4E">
        <w:rPr>
          <w:rFonts w:ascii="Arial" w:hAnsi="Arial" w:cs="Arial"/>
          <w:color w:val="000000"/>
          <w:sz w:val="21"/>
          <w:szCs w:val="21"/>
          <w:lang w:val="es-ES"/>
        </w:rPr>
        <w:t xml:space="preserve">El present text refós entrarà en vigor un cop sigui publicat el seu text íntegre al Butlletí oficial de la província i hagi transcorregut el termini reglamentari de quinze dies hàbils previst a la vigent normativa bàsica reguladora de règim local. </w:t>
      </w:r>
    </w:p>
    <w:p w14:paraId="3EA3FE8D" w14:textId="77777777" w:rsidR="00E65819" w:rsidRDefault="00E65819" w:rsidP="00481388">
      <w:pPr>
        <w:jc w:val="both"/>
        <w:rPr>
          <w:rFonts w:ascii="Arial" w:hAnsi="Arial" w:cs="Arial"/>
          <w:sz w:val="21"/>
          <w:szCs w:val="21"/>
        </w:rPr>
      </w:pPr>
    </w:p>
    <w:p w14:paraId="3EA3FE8E" w14:textId="77777777" w:rsidR="004B624E" w:rsidRPr="00C61F4E" w:rsidRDefault="004B624E" w:rsidP="00481388">
      <w:pPr>
        <w:jc w:val="both"/>
        <w:rPr>
          <w:rFonts w:ascii="Arial" w:hAnsi="Arial" w:cs="Arial"/>
          <w:sz w:val="21"/>
          <w:szCs w:val="21"/>
        </w:rPr>
      </w:pPr>
      <w:r>
        <w:rPr>
          <w:rFonts w:ascii="Arial" w:hAnsi="Arial" w:cs="Arial"/>
          <w:sz w:val="21"/>
          <w:szCs w:val="21"/>
        </w:rPr>
        <w:t>Roda de Berà, setembre de 2018</w:t>
      </w:r>
    </w:p>
    <w:p w14:paraId="3EA3FE8F" w14:textId="77777777" w:rsidR="00E65819" w:rsidRPr="00C61F4E" w:rsidRDefault="00E65819" w:rsidP="00481388">
      <w:pPr>
        <w:jc w:val="both"/>
        <w:rPr>
          <w:rFonts w:ascii="Arial" w:hAnsi="Arial" w:cs="Arial"/>
          <w:b/>
          <w:sz w:val="21"/>
          <w:szCs w:val="21"/>
        </w:rPr>
      </w:pPr>
    </w:p>
    <w:p w14:paraId="3EA3FE90" w14:textId="77777777" w:rsidR="00E65819" w:rsidRPr="00C61F4E" w:rsidRDefault="00E65819" w:rsidP="00481388">
      <w:pPr>
        <w:jc w:val="both"/>
        <w:rPr>
          <w:rFonts w:ascii="Arial" w:hAnsi="Arial" w:cs="Arial"/>
          <w:b/>
          <w:sz w:val="21"/>
          <w:szCs w:val="21"/>
        </w:rPr>
      </w:pPr>
    </w:p>
    <w:p w14:paraId="3EA3FE91" w14:textId="77777777" w:rsidR="00E65819" w:rsidRPr="00C61F4E" w:rsidRDefault="00E65819" w:rsidP="00481388">
      <w:pPr>
        <w:jc w:val="both"/>
        <w:rPr>
          <w:rFonts w:ascii="Arial" w:hAnsi="Arial" w:cs="Arial"/>
          <w:b/>
          <w:sz w:val="21"/>
          <w:szCs w:val="21"/>
        </w:rPr>
      </w:pPr>
    </w:p>
    <w:sectPr w:rsidR="00E65819" w:rsidRPr="00C61F4E">
      <w:headerReference w:type="default" r:id="rId7"/>
      <w:footerReference w:type="default" r:id="rId8"/>
      <w:pgSz w:w="11906" w:h="16838"/>
      <w:pgMar w:top="1134" w:right="1418"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3FE94" w14:textId="77777777" w:rsidR="004A1957" w:rsidRDefault="004A1957">
      <w:r>
        <w:separator/>
      </w:r>
    </w:p>
  </w:endnote>
  <w:endnote w:type="continuationSeparator" w:id="0">
    <w:p w14:paraId="3EA3FE95" w14:textId="77777777" w:rsidR="004A1957" w:rsidRDefault="004A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3FE97" w14:textId="77777777" w:rsidR="00F90FC9" w:rsidRDefault="00F90FC9">
    <w:pPr>
      <w:pStyle w:val="Piedepgina"/>
    </w:pPr>
    <w:r w:rsidRPr="0090424E">
      <w:rPr>
        <w:noProof/>
        <w:lang w:eastAsia="ca-ES"/>
      </w:rPr>
      <w:drawing>
        <wp:inline distT="0" distB="0" distL="0" distR="0" wp14:anchorId="3EA3FE9A" wp14:editId="3EA3FE9B">
          <wp:extent cx="5553075" cy="466725"/>
          <wp:effectExtent l="0" t="0" r="9525" b="9525"/>
          <wp:docPr id="2" name="Imagen 2"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0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3FE92" w14:textId="77777777" w:rsidR="004A1957" w:rsidRDefault="004A1957">
      <w:r>
        <w:rPr>
          <w:color w:val="000000"/>
        </w:rPr>
        <w:separator/>
      </w:r>
    </w:p>
  </w:footnote>
  <w:footnote w:type="continuationSeparator" w:id="0">
    <w:p w14:paraId="3EA3FE93" w14:textId="77777777" w:rsidR="004A1957" w:rsidRDefault="004A1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3FE96" w14:textId="77777777" w:rsidR="00F90FC9" w:rsidRDefault="00F90FC9">
    <w:pPr>
      <w:pStyle w:val="Encabezado"/>
    </w:pPr>
    <w:r w:rsidRPr="0090424E">
      <w:rPr>
        <w:noProof/>
        <w:lang w:eastAsia="ca-ES"/>
      </w:rPr>
      <w:drawing>
        <wp:inline distT="0" distB="0" distL="0" distR="0" wp14:anchorId="3EA3FE98" wp14:editId="3EA3FE99">
          <wp:extent cx="1057275" cy="1000125"/>
          <wp:effectExtent l="0" t="0" r="9525" b="9525"/>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DEEE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E8A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F80E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FE0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D651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F0C8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1A38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1C27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E8D3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045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94A2C"/>
    <w:multiLevelType w:val="multilevel"/>
    <w:tmpl w:val="711814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3D70B2"/>
    <w:multiLevelType w:val="multilevel"/>
    <w:tmpl w:val="53B241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EC6E2B"/>
    <w:multiLevelType w:val="multilevel"/>
    <w:tmpl w:val="63DA01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DA749D"/>
    <w:multiLevelType w:val="hybridMultilevel"/>
    <w:tmpl w:val="F88CBA9E"/>
    <w:lvl w:ilvl="0" w:tplc="0C0A0001">
      <w:start w:val="1"/>
      <w:numFmt w:val="bullet"/>
      <w:lvlText w:val=""/>
      <w:lvlJc w:val="left"/>
      <w:pPr>
        <w:tabs>
          <w:tab w:val="num" w:pos="1500"/>
        </w:tabs>
        <w:ind w:left="1500" w:hanging="360"/>
      </w:pPr>
      <w:rPr>
        <w:rFonts w:ascii="Symbol" w:hAnsi="Symbol" w:hint="default"/>
      </w:rPr>
    </w:lvl>
    <w:lvl w:ilvl="1" w:tplc="0C0A0003" w:tentative="1">
      <w:start w:val="1"/>
      <w:numFmt w:val="bullet"/>
      <w:lvlText w:val="o"/>
      <w:lvlJc w:val="left"/>
      <w:pPr>
        <w:tabs>
          <w:tab w:val="num" w:pos="2220"/>
        </w:tabs>
        <w:ind w:left="2220" w:hanging="360"/>
      </w:pPr>
      <w:rPr>
        <w:rFonts w:ascii="Courier New" w:hAnsi="Courier New" w:cs="Courier New" w:hint="default"/>
      </w:rPr>
    </w:lvl>
    <w:lvl w:ilvl="2" w:tplc="0C0A0005" w:tentative="1">
      <w:start w:val="1"/>
      <w:numFmt w:val="bullet"/>
      <w:lvlText w:val=""/>
      <w:lvlJc w:val="left"/>
      <w:pPr>
        <w:tabs>
          <w:tab w:val="num" w:pos="2940"/>
        </w:tabs>
        <w:ind w:left="2940" w:hanging="360"/>
      </w:pPr>
      <w:rPr>
        <w:rFonts w:ascii="Wingdings" w:hAnsi="Wingdings" w:hint="default"/>
      </w:rPr>
    </w:lvl>
    <w:lvl w:ilvl="3" w:tplc="0C0A0001" w:tentative="1">
      <w:start w:val="1"/>
      <w:numFmt w:val="bullet"/>
      <w:lvlText w:val=""/>
      <w:lvlJc w:val="left"/>
      <w:pPr>
        <w:tabs>
          <w:tab w:val="num" w:pos="3660"/>
        </w:tabs>
        <w:ind w:left="3660" w:hanging="360"/>
      </w:pPr>
      <w:rPr>
        <w:rFonts w:ascii="Symbol" w:hAnsi="Symbol" w:hint="default"/>
      </w:rPr>
    </w:lvl>
    <w:lvl w:ilvl="4" w:tplc="0C0A0003" w:tentative="1">
      <w:start w:val="1"/>
      <w:numFmt w:val="bullet"/>
      <w:lvlText w:val="o"/>
      <w:lvlJc w:val="left"/>
      <w:pPr>
        <w:tabs>
          <w:tab w:val="num" w:pos="4380"/>
        </w:tabs>
        <w:ind w:left="4380" w:hanging="360"/>
      </w:pPr>
      <w:rPr>
        <w:rFonts w:ascii="Courier New" w:hAnsi="Courier New" w:cs="Courier New" w:hint="default"/>
      </w:rPr>
    </w:lvl>
    <w:lvl w:ilvl="5" w:tplc="0C0A0005" w:tentative="1">
      <w:start w:val="1"/>
      <w:numFmt w:val="bullet"/>
      <w:lvlText w:val=""/>
      <w:lvlJc w:val="left"/>
      <w:pPr>
        <w:tabs>
          <w:tab w:val="num" w:pos="5100"/>
        </w:tabs>
        <w:ind w:left="5100" w:hanging="360"/>
      </w:pPr>
      <w:rPr>
        <w:rFonts w:ascii="Wingdings" w:hAnsi="Wingdings" w:hint="default"/>
      </w:rPr>
    </w:lvl>
    <w:lvl w:ilvl="6" w:tplc="0C0A0001" w:tentative="1">
      <w:start w:val="1"/>
      <w:numFmt w:val="bullet"/>
      <w:lvlText w:val=""/>
      <w:lvlJc w:val="left"/>
      <w:pPr>
        <w:tabs>
          <w:tab w:val="num" w:pos="5820"/>
        </w:tabs>
        <w:ind w:left="5820" w:hanging="360"/>
      </w:pPr>
      <w:rPr>
        <w:rFonts w:ascii="Symbol" w:hAnsi="Symbol" w:hint="default"/>
      </w:rPr>
    </w:lvl>
    <w:lvl w:ilvl="7" w:tplc="0C0A0003" w:tentative="1">
      <w:start w:val="1"/>
      <w:numFmt w:val="bullet"/>
      <w:lvlText w:val="o"/>
      <w:lvlJc w:val="left"/>
      <w:pPr>
        <w:tabs>
          <w:tab w:val="num" w:pos="6540"/>
        </w:tabs>
        <w:ind w:left="6540" w:hanging="360"/>
      </w:pPr>
      <w:rPr>
        <w:rFonts w:ascii="Courier New" w:hAnsi="Courier New" w:cs="Courier New" w:hint="default"/>
      </w:rPr>
    </w:lvl>
    <w:lvl w:ilvl="8" w:tplc="0C0A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468E0404"/>
    <w:multiLevelType w:val="multilevel"/>
    <w:tmpl w:val="846E1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BE1085"/>
    <w:multiLevelType w:val="hybridMultilevel"/>
    <w:tmpl w:val="832A78C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69B872EC"/>
    <w:multiLevelType w:val="hybridMultilevel"/>
    <w:tmpl w:val="999807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7084935"/>
    <w:multiLevelType w:val="hybridMultilevel"/>
    <w:tmpl w:val="76EE177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7B095243"/>
    <w:multiLevelType w:val="hybridMultilevel"/>
    <w:tmpl w:val="4380037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11"/>
  </w:num>
  <w:num w:numId="2">
    <w:abstractNumId w:val="10"/>
  </w:num>
  <w:num w:numId="3">
    <w:abstractNumId w:val="12"/>
  </w:num>
  <w:num w:numId="4">
    <w:abstractNumId w:val="1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16"/>
  </w:num>
  <w:num w:numId="17">
    <w:abstractNumId w:val="13"/>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131078" w:nlCheck="1" w:checkStyle="0"/>
  <w:activeWritingStyle w:appName="MSWord" w:lang="es-ES" w:vendorID="64" w:dllVersion="131078" w:nlCheck="1" w:checkStyle="1"/>
  <w:activeWritingStyle w:appName="MSWord" w:lang="en-GB" w:vendorID="64" w:dllVersion="131078" w:nlCheck="1" w:checkStyle="1"/>
  <w:proofState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19"/>
    <w:rsid w:val="000465CA"/>
    <w:rsid w:val="000A1ED7"/>
    <w:rsid w:val="001234C3"/>
    <w:rsid w:val="00145771"/>
    <w:rsid w:val="00147093"/>
    <w:rsid w:val="001A086D"/>
    <w:rsid w:val="001F0E21"/>
    <w:rsid w:val="00205F5C"/>
    <w:rsid w:val="00235A8F"/>
    <w:rsid w:val="00255D96"/>
    <w:rsid w:val="002C1822"/>
    <w:rsid w:val="003153D1"/>
    <w:rsid w:val="0033617D"/>
    <w:rsid w:val="0034163B"/>
    <w:rsid w:val="00354ED1"/>
    <w:rsid w:val="0038070D"/>
    <w:rsid w:val="003A1649"/>
    <w:rsid w:val="003B4004"/>
    <w:rsid w:val="003E792F"/>
    <w:rsid w:val="003E7FF7"/>
    <w:rsid w:val="00403551"/>
    <w:rsid w:val="004653F8"/>
    <w:rsid w:val="00465803"/>
    <w:rsid w:val="00481388"/>
    <w:rsid w:val="004816B6"/>
    <w:rsid w:val="004A1957"/>
    <w:rsid w:val="004B624E"/>
    <w:rsid w:val="004C25BA"/>
    <w:rsid w:val="004E0460"/>
    <w:rsid w:val="0050602D"/>
    <w:rsid w:val="00523688"/>
    <w:rsid w:val="00561AA4"/>
    <w:rsid w:val="005776E9"/>
    <w:rsid w:val="00581B16"/>
    <w:rsid w:val="0059076C"/>
    <w:rsid w:val="006230D8"/>
    <w:rsid w:val="0062362F"/>
    <w:rsid w:val="00630515"/>
    <w:rsid w:val="006B27F9"/>
    <w:rsid w:val="006D06C4"/>
    <w:rsid w:val="00716D4E"/>
    <w:rsid w:val="00747CEF"/>
    <w:rsid w:val="0077260E"/>
    <w:rsid w:val="0078108E"/>
    <w:rsid w:val="0078142C"/>
    <w:rsid w:val="00797E4F"/>
    <w:rsid w:val="007A36D4"/>
    <w:rsid w:val="007B3E5F"/>
    <w:rsid w:val="007B6CE7"/>
    <w:rsid w:val="007E5148"/>
    <w:rsid w:val="00820714"/>
    <w:rsid w:val="0083216D"/>
    <w:rsid w:val="00845BEE"/>
    <w:rsid w:val="008516A6"/>
    <w:rsid w:val="008745BF"/>
    <w:rsid w:val="0090271A"/>
    <w:rsid w:val="00903D7D"/>
    <w:rsid w:val="0090424E"/>
    <w:rsid w:val="00945DBC"/>
    <w:rsid w:val="009505EE"/>
    <w:rsid w:val="00982FAD"/>
    <w:rsid w:val="009867AA"/>
    <w:rsid w:val="009935D1"/>
    <w:rsid w:val="009D7724"/>
    <w:rsid w:val="009F239D"/>
    <w:rsid w:val="00A32C36"/>
    <w:rsid w:val="00A94862"/>
    <w:rsid w:val="00AD484C"/>
    <w:rsid w:val="00B96548"/>
    <w:rsid w:val="00BB1503"/>
    <w:rsid w:val="00BB6E59"/>
    <w:rsid w:val="00BD2A1D"/>
    <w:rsid w:val="00C21CA4"/>
    <w:rsid w:val="00C61F4E"/>
    <w:rsid w:val="00C64F20"/>
    <w:rsid w:val="00CA2E9F"/>
    <w:rsid w:val="00CA3B60"/>
    <w:rsid w:val="00CD365C"/>
    <w:rsid w:val="00D64648"/>
    <w:rsid w:val="00D80FF7"/>
    <w:rsid w:val="00D9035D"/>
    <w:rsid w:val="00DB393C"/>
    <w:rsid w:val="00E3048D"/>
    <w:rsid w:val="00E60064"/>
    <w:rsid w:val="00E65819"/>
    <w:rsid w:val="00E848D0"/>
    <w:rsid w:val="00EA5971"/>
    <w:rsid w:val="00EC05CD"/>
    <w:rsid w:val="00ED6625"/>
    <w:rsid w:val="00F14685"/>
    <w:rsid w:val="00F414FB"/>
    <w:rsid w:val="00F71D93"/>
    <w:rsid w:val="00F90FC9"/>
    <w:rsid w:val="00F95313"/>
    <w:rsid w:val="00FE29B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A3FB89"/>
  <w15:chartTrackingRefBased/>
  <w15:docId w15:val="{150C7BCF-FDE9-40AF-994E-7A4D27BA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N w:val="0"/>
      <w:textAlignment w:val="baseline"/>
    </w:pPr>
    <w:rPr>
      <w:sz w:val="24"/>
      <w:szCs w:val="24"/>
      <w:lang w:eastAsia="es-ES"/>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jc w:val="both"/>
      <w:outlineLvl w:val="1"/>
    </w:pPr>
    <w:rPr>
      <w:rFonts w:ascii="Arial" w:eastAsia="Arial Unicode MS" w:hAnsi="Arial" w:cs="Arial"/>
      <w:b/>
      <w:bCs/>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rFonts w:ascii="Arial" w:hAnsi="Arial" w:cs="Arial"/>
      <w:sz w:val="22"/>
    </w:rPr>
  </w:style>
  <w:style w:type="paragraph" w:styleId="Textoindependiente2">
    <w:name w:val="Body Text 2"/>
    <w:basedOn w:val="Normal"/>
    <w:pPr>
      <w:jc w:val="both"/>
    </w:pPr>
    <w:rPr>
      <w:rFonts w:ascii="Arial" w:hAnsi="Arial" w:cs="Arial"/>
      <w:sz w:val="22"/>
    </w:rPr>
  </w:style>
  <w:style w:type="paragraph" w:styleId="Textoindependiente3">
    <w:name w:val="Body Text 3"/>
    <w:basedOn w:val="Normal"/>
    <w:pPr>
      <w:jc w:val="both"/>
    </w:pPr>
    <w:rPr>
      <w:rFonts w:ascii="Arial" w:hAnsi="Arial" w:cs="Arial"/>
      <w:i/>
      <w:iCs/>
      <w:sz w:val="22"/>
    </w:rPr>
  </w:style>
  <w:style w:type="paragraph" w:styleId="Textodeglobo">
    <w:name w:val="Balloon Text"/>
    <w:basedOn w:val="Normal"/>
    <w:rPr>
      <w:rFonts w:ascii="Segoe UI" w:hAnsi="Segoe UI" w:cs="Segoe UI"/>
      <w:sz w:val="18"/>
      <w:szCs w:val="18"/>
    </w:rPr>
  </w:style>
  <w:style w:type="character" w:customStyle="1" w:styleId="TextodegloboCar">
    <w:name w:val="Texto de globo Car"/>
    <w:rPr>
      <w:rFonts w:ascii="Segoe UI" w:hAnsi="Segoe UI" w:cs="Segoe UI"/>
      <w:sz w:val="18"/>
      <w:szCs w:val="18"/>
      <w:lang w:eastAsia="es-ES"/>
    </w:rPr>
  </w:style>
  <w:style w:type="paragraph" w:customStyle="1" w:styleId="Default">
    <w:name w:val="Default"/>
    <w:rsid w:val="00FE29BC"/>
    <w:pPr>
      <w:autoSpaceDE w:val="0"/>
      <w:autoSpaceDN w:val="0"/>
      <w:adjustRightInd w:val="0"/>
    </w:pPr>
    <w:rPr>
      <w:rFonts w:ascii="Verdana" w:hAnsi="Verdana" w:cs="Verdana"/>
      <w:color w:val="000000"/>
      <w:sz w:val="24"/>
      <w:szCs w:val="24"/>
      <w:lang w:val="es-ES" w:eastAsia="es-ES"/>
    </w:rPr>
  </w:style>
  <w:style w:type="paragraph" w:styleId="HTMLconformatoprevio">
    <w:name w:val="HTML Preformatted"/>
    <w:basedOn w:val="Normal"/>
    <w:rsid w:val="00F95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sz w:val="20"/>
      <w:szCs w:val="20"/>
      <w:lang w:val="es-ES"/>
    </w:rPr>
  </w:style>
  <w:style w:type="paragraph" w:styleId="Prrafodelista">
    <w:name w:val="List Paragraph"/>
    <w:basedOn w:val="Normal"/>
    <w:uiPriority w:val="34"/>
    <w:qFormat/>
    <w:rsid w:val="00C61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061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tes\Desktop\COMISSI&#211;%20NORMATIVA%202\REGLAMENTO%20REGULADOR%20DE%20CEMENTERIO%20MUNICIPAL\AJ_Logo_Plantil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AJ_Logo_Plantilla</Template>
  <TotalTime>205</TotalTime>
  <Pages>22</Pages>
  <Words>8931</Words>
  <Characters>50910</Characters>
  <Application>Microsoft Office Word</Application>
  <DocSecurity>0</DocSecurity>
  <Lines>424</Lines>
  <Paragraphs>119</Paragraphs>
  <ScaleCrop>false</ScaleCrop>
  <HeadingPairs>
    <vt:vector size="2" baseType="variant">
      <vt:variant>
        <vt:lpstr>Título</vt:lpstr>
      </vt:variant>
      <vt:variant>
        <vt:i4>1</vt:i4>
      </vt:variant>
    </vt:vector>
  </HeadingPairs>
  <TitlesOfParts>
    <vt:vector size="1" baseType="lpstr">
      <vt:lpstr>REGLAMENT DE RÈGIM INTERIOR DEL CEMENTIRI MUNICIPAL DE RODA DE BERÀ</vt:lpstr>
    </vt:vector>
  </TitlesOfParts>
  <Company/>
  <LinksUpToDate>false</LinksUpToDate>
  <CharactersWithSpaces>59722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 DE RÈGIM INTERIOR DEL CEMENTIRI MUNICIPAL DE RODA DE BERÀ</dc:title>
  <dc:subject/>
  <dc:creator>Cristina Altés</dc:creator>
  <cp:keywords/>
  <dc:description/>
  <cp:lastModifiedBy>Cristina Altés</cp:lastModifiedBy>
  <cp:revision>8</cp:revision>
  <cp:lastPrinted>2018-10-22T08:40:00Z</cp:lastPrinted>
  <dcterms:created xsi:type="dcterms:W3CDTF">2018-09-13T06:36:00Z</dcterms:created>
  <dcterms:modified xsi:type="dcterms:W3CDTF">2018-12-19T10:56:00Z</dcterms:modified>
</cp:coreProperties>
</file>