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E5" w:rsidRDefault="009276E5">
      <w:pPr>
        <w:pStyle w:val="Textindependent"/>
        <w:spacing w:before="9"/>
        <w:rPr>
          <w:rFonts w:ascii="Times New Roman"/>
          <w:sz w:val="8"/>
        </w:rPr>
      </w:pPr>
      <w:bookmarkStart w:id="1" w:name="_Hlk36098260"/>
      <w:bookmarkStart w:id="2" w:name="_Hlk34649649"/>
      <w:bookmarkStart w:id="3" w:name="_Hlk34391771"/>
    </w:p>
    <w:bookmarkEnd w:id="1"/>
    <w:p w:rsidR="0067478D" w:rsidRDefault="0067478D" w:rsidP="0067478D">
      <w:pPr>
        <w:pStyle w:val="Ttol2"/>
        <w:spacing w:before="40"/>
      </w:pPr>
      <w:r>
        <w:rPr>
          <w:noProof/>
        </w:rPr>
        <mc:AlternateContent>
          <mc:Choice Requires="wps">
            <w:drawing>
              <wp:anchor distT="0" distB="0" distL="0" distR="0" simplePos="0" relativeHeight="251790848" behindDoc="1" locked="0" layoutInCell="1" allowOverlap="1" wp14:anchorId="029D8C1F" wp14:editId="71154080">
                <wp:simplePos x="0" y="0"/>
                <wp:positionH relativeFrom="page">
                  <wp:posOffset>539750</wp:posOffset>
                </wp:positionH>
                <wp:positionV relativeFrom="paragraph">
                  <wp:posOffset>422275</wp:posOffset>
                </wp:positionV>
                <wp:extent cx="6437630" cy="0"/>
                <wp:effectExtent l="0" t="0" r="0" b="0"/>
                <wp:wrapTopAndBottom/>
                <wp:docPr id="279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622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A7B4" id="Line 257" o:spid="_x0000_s1026" style="position:absolute;z-index:-25152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3.25pt" to="549.4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" strokeweight="4.9pt">
                <w10:wrap type="topAndBottom" anchorx="page"/>
              </v:line>
            </w:pict>
          </mc:Fallback>
        </mc:AlternateContent>
      </w:r>
      <w:r>
        <w:t>Model 3. Declaració responsable relativa a les obligacions establertes a la llei 26/2015, de 28 de juliol, de modificació del sistema de protecció a la infància i a l'adolescència.</w:t>
      </w:r>
    </w:p>
    <w:p w:rsidR="0067478D" w:rsidRDefault="0067478D" w:rsidP="0067478D">
      <w:pPr>
        <w:pStyle w:val="Textindependent"/>
        <w:spacing w:before="5"/>
        <w:rPr>
          <w:b/>
          <w:sz w:val="29"/>
        </w:rPr>
      </w:pPr>
    </w:p>
    <w:p w:rsidR="0067478D" w:rsidRDefault="0067478D" w:rsidP="0067478D">
      <w:pPr>
        <w:ind w:left="584"/>
        <w:rPr>
          <w:b/>
        </w:rPr>
      </w:pPr>
      <w:r>
        <w:rPr>
          <w:b/>
        </w:rPr>
        <w:t>Dades de la persona declarant</w:t>
      </w:r>
    </w:p>
    <w:p w:rsidR="0067478D" w:rsidRDefault="0067478D" w:rsidP="0067478D">
      <w:pPr>
        <w:pStyle w:val="Textindependent"/>
        <w:spacing w:line="20" w:lineRule="exact"/>
        <w:ind w:left="5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585407" wp14:editId="729C861A">
                <wp:extent cx="6405880" cy="5080"/>
                <wp:effectExtent l="10160" t="2540" r="13335" b="11430"/>
                <wp:docPr id="27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5080"/>
                          <a:chOff x="0" y="0"/>
                          <a:chExt cx="10088" cy="8"/>
                        </a:xfrm>
                      </wpg:grpSpPr>
                      <wps:wsp>
                        <wps:cNvPr id="27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008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AB7DF" id="Group 255" o:spid="_x0000_s1026" style="width:504.4pt;height:.4pt;mso-position-horizontal-relative:char;mso-position-vertical-relative:line" coordsize="100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">
                <v:line id="Line 256" o:spid="_x0000_s1027" style="position:absolute;visibility:visible;mso-wrap-style:square" from="0,4" to="100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:rsidR="0067478D" w:rsidRDefault="0067478D" w:rsidP="0067478D">
      <w:pPr>
        <w:pStyle w:val="Textindependent"/>
        <w:ind w:left="584" w:right="398"/>
      </w:pPr>
      <w:r>
        <w:t>En cas que la persona signant no sigui el president de l’entitat, cal que acrediteu que la persona signant actua com a representant de l’entitat</w:t>
      </w:r>
    </w:p>
    <w:p w:rsidR="0067478D" w:rsidRDefault="0067478D" w:rsidP="0067478D">
      <w:pPr>
        <w:pStyle w:val="Textindependent"/>
        <w:rPr>
          <w:sz w:val="24"/>
        </w:rPr>
      </w:pPr>
    </w:p>
    <w:p w:rsidR="0067478D" w:rsidRDefault="0067478D" w:rsidP="0067478D">
      <w:pPr>
        <w:pStyle w:val="Textindependent"/>
        <w:tabs>
          <w:tab w:val="left" w:pos="8699"/>
        </w:tabs>
        <w:ind w:left="584"/>
      </w:pPr>
      <w:r>
        <w:t>Nom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cognoms</w:t>
      </w:r>
      <w:r w:rsidR="00220471">
        <w:tab/>
      </w:r>
      <w:r>
        <w:t>Número de</w:t>
      </w:r>
      <w:r>
        <w:rPr>
          <w:spacing w:val="-3"/>
        </w:rPr>
        <w:t xml:space="preserve"> </w:t>
      </w:r>
      <w:r>
        <w:t>DNI,NIE</w:t>
      </w:r>
    </w:p>
    <w:p w:rsidR="0067478D" w:rsidRDefault="0067478D" w:rsidP="0067478D">
      <w:pPr>
        <w:pStyle w:val="Textindependen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1872" behindDoc="1" locked="0" layoutInCell="1" allowOverlap="1" wp14:anchorId="79D1936B" wp14:editId="7811795D">
                <wp:simplePos x="0" y="0"/>
                <wp:positionH relativeFrom="page">
                  <wp:posOffset>572770</wp:posOffset>
                </wp:positionH>
                <wp:positionV relativeFrom="paragraph">
                  <wp:posOffset>220980</wp:posOffset>
                </wp:positionV>
                <wp:extent cx="6405880" cy="0"/>
                <wp:effectExtent l="0" t="0" r="0" b="0"/>
                <wp:wrapTopAndBottom/>
                <wp:docPr id="27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5891F" id="Line 254" o:spid="_x0000_s1026" style="position:absolute;z-index:-25152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7.4pt" to="549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" strokeweight=".4pt">
                <w10:wrap type="topAndBottom" anchorx="page"/>
              </v:line>
            </w:pict>
          </mc:Fallback>
        </mc:AlternateContent>
      </w:r>
      <w:r w:rsidR="00220471">
        <w:rPr>
          <w:sz w:val="26"/>
        </w:rPr>
        <w:tab/>
      </w:r>
      <w:sdt>
        <w:sdtPr>
          <w:rPr>
            <w:sz w:val="26"/>
          </w:rPr>
          <w:id w:val="1627890910"/>
          <w:lock w:val="sdtLocked"/>
          <w:placeholder>
            <w:docPart w:val="673D232EDB9A4D449369840408870665"/>
          </w:placeholder>
          <w:showingPlcHdr/>
        </w:sdtPr>
        <w:sdtEndPr/>
        <w:sdtContent>
          <w:r w:rsidR="00220471" w:rsidRPr="00220471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text.</w:t>
          </w:r>
        </w:sdtContent>
      </w:sdt>
      <w:r w:rsidR="00220471">
        <w:rPr>
          <w:sz w:val="26"/>
        </w:rPr>
        <w:tab/>
      </w:r>
      <w:r w:rsidR="00220471">
        <w:rPr>
          <w:sz w:val="26"/>
        </w:rPr>
        <w:tab/>
      </w:r>
      <w:r w:rsidR="00220471">
        <w:rPr>
          <w:sz w:val="26"/>
        </w:rPr>
        <w:tab/>
      </w:r>
      <w:r w:rsidR="00220471">
        <w:rPr>
          <w:sz w:val="26"/>
        </w:rPr>
        <w:tab/>
      </w:r>
      <w:r w:rsidR="00220471">
        <w:rPr>
          <w:sz w:val="26"/>
        </w:rPr>
        <w:tab/>
      </w:r>
      <w:sdt>
        <w:sdtPr>
          <w:rPr>
            <w:sz w:val="26"/>
          </w:rPr>
          <w:id w:val="28148099"/>
          <w:lock w:val="sdtLocked"/>
          <w:placeholder>
            <w:docPart w:val="673D232EDB9A4D449369840408870665"/>
          </w:placeholder>
          <w:showingPlcHdr/>
        </w:sdtPr>
        <w:sdtEndPr/>
        <w:sdtContent>
          <w:r w:rsidR="00220471" w:rsidRPr="00220471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text.</w:t>
          </w:r>
        </w:sdtContent>
      </w:sdt>
      <w:r w:rsidR="00220471">
        <w:rPr>
          <w:sz w:val="26"/>
        </w:rPr>
        <w:tab/>
      </w:r>
      <w:r w:rsidR="00220471">
        <w:rPr>
          <w:sz w:val="26"/>
        </w:rPr>
        <w:tab/>
      </w:r>
    </w:p>
    <w:p w:rsidR="0067478D" w:rsidRDefault="0067478D" w:rsidP="0067478D">
      <w:pPr>
        <w:pStyle w:val="Textindependent"/>
        <w:spacing w:before="15"/>
        <w:ind w:left="584"/>
      </w:pPr>
      <w:r>
        <w:t>Càrrec a l'entitat</w:t>
      </w:r>
    </w:p>
    <w:p w:rsidR="0067478D" w:rsidRDefault="0067478D" w:rsidP="0067478D">
      <w:pPr>
        <w:pStyle w:val="Textindependen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2896" behindDoc="1" locked="0" layoutInCell="1" allowOverlap="1" wp14:anchorId="5169CA9D" wp14:editId="628EBD2E">
                <wp:simplePos x="0" y="0"/>
                <wp:positionH relativeFrom="page">
                  <wp:posOffset>572770</wp:posOffset>
                </wp:positionH>
                <wp:positionV relativeFrom="paragraph">
                  <wp:posOffset>213360</wp:posOffset>
                </wp:positionV>
                <wp:extent cx="6405880" cy="0"/>
                <wp:effectExtent l="0" t="0" r="0" b="0"/>
                <wp:wrapTopAndBottom/>
                <wp:docPr id="27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911F" id="Line 253" o:spid="_x0000_s1026" style="position:absolute;z-index:-25152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6.8pt" to="549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" strokeweight=".4pt">
                <w10:wrap type="topAndBottom" anchorx="page"/>
              </v:line>
            </w:pict>
          </mc:Fallback>
        </mc:AlternateContent>
      </w:r>
      <w:r w:rsidR="00220471">
        <w:rPr>
          <w:sz w:val="25"/>
        </w:rPr>
        <w:tab/>
      </w:r>
      <w:sdt>
        <w:sdtPr>
          <w:rPr>
            <w:sz w:val="25"/>
          </w:rPr>
          <w:id w:val="-485859584"/>
          <w:lock w:val="sdtLocked"/>
          <w:placeholder>
            <w:docPart w:val="673D232EDB9A4D449369840408870665"/>
          </w:placeholder>
          <w:showingPlcHdr/>
        </w:sdtPr>
        <w:sdtEndPr/>
        <w:sdtContent>
          <w:r w:rsidR="00220471" w:rsidRPr="00220471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text.</w:t>
          </w:r>
        </w:sdtContent>
      </w:sdt>
    </w:p>
    <w:p w:rsidR="00220471" w:rsidRDefault="00220471" w:rsidP="0067478D">
      <w:pPr>
        <w:pStyle w:val="Textindependent"/>
        <w:tabs>
          <w:tab w:val="left" w:pos="9285"/>
        </w:tabs>
        <w:spacing w:before="15"/>
        <w:ind w:left="584"/>
      </w:pPr>
    </w:p>
    <w:p w:rsidR="0067478D" w:rsidRDefault="0067478D" w:rsidP="0067478D">
      <w:pPr>
        <w:pStyle w:val="Textindependent"/>
        <w:tabs>
          <w:tab w:val="left" w:pos="9285"/>
        </w:tabs>
        <w:spacing w:before="15"/>
        <w:ind w:left="584"/>
      </w:pPr>
      <w:r>
        <w:t>Nom de</w:t>
      </w:r>
      <w:r>
        <w:rPr>
          <w:spacing w:val="-7"/>
        </w:rPr>
        <w:t xml:space="preserve"> </w:t>
      </w:r>
      <w:r>
        <w:t>l'entitat</w:t>
      </w:r>
      <w:r>
        <w:rPr>
          <w:spacing w:val="-4"/>
        </w:rPr>
        <w:t xml:space="preserve"> </w:t>
      </w:r>
      <w:r>
        <w:t>sol·licitant</w:t>
      </w:r>
      <w:r>
        <w:tab/>
      </w:r>
      <w:r w:rsidR="00220471">
        <w:t>C</w:t>
      </w:r>
      <w:r>
        <w:t>IF</w:t>
      </w:r>
    </w:p>
    <w:p w:rsidR="0067478D" w:rsidRDefault="0067478D" w:rsidP="0067478D">
      <w:pPr>
        <w:pStyle w:val="Textindependen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3920" behindDoc="1" locked="0" layoutInCell="1" allowOverlap="1" wp14:anchorId="18FC66E1" wp14:editId="26037F0F">
                <wp:simplePos x="0" y="0"/>
                <wp:positionH relativeFrom="page">
                  <wp:posOffset>572770</wp:posOffset>
                </wp:positionH>
                <wp:positionV relativeFrom="paragraph">
                  <wp:posOffset>243840</wp:posOffset>
                </wp:positionV>
                <wp:extent cx="6405880" cy="0"/>
                <wp:effectExtent l="0" t="0" r="0" b="0"/>
                <wp:wrapTopAndBottom/>
                <wp:docPr id="27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6DD1" id="Line 252" o:spid="_x0000_s1026" style="position:absolute;z-index:-25152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9.2pt" to="54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" strokeweight=".4pt">
                <w10:wrap type="topAndBottom" anchorx="page"/>
              </v:line>
            </w:pict>
          </mc:Fallback>
        </mc:AlternateContent>
      </w:r>
      <w:r w:rsidR="00220471">
        <w:rPr>
          <w:sz w:val="29"/>
        </w:rPr>
        <w:tab/>
      </w:r>
      <w:sdt>
        <w:sdtPr>
          <w:rPr>
            <w:sz w:val="29"/>
          </w:rPr>
          <w:id w:val="666911799"/>
          <w:placeholder>
            <w:docPart w:val="673D232EDB9A4D449369840408870665"/>
          </w:placeholder>
          <w:showingPlcHdr/>
        </w:sdtPr>
        <w:sdtEndPr/>
        <w:sdtContent>
          <w:r w:rsidR="00220471" w:rsidRPr="00220471">
            <w:rPr>
              <w:rStyle w:val="Textdelcontenidor"/>
              <w:sz w:val="16"/>
              <w:shd w:val="clear" w:color="auto" w:fill="E5DFEC" w:themeFill="accent4" w:themeFillTint="33"/>
            </w:rPr>
            <w:t>Feu clic o toqueu aquí per escriure text.</w:t>
          </w:r>
        </w:sdtContent>
      </w:sdt>
      <w:r w:rsidR="00220471">
        <w:rPr>
          <w:sz w:val="29"/>
        </w:rPr>
        <w:tab/>
      </w:r>
      <w:r w:rsidR="00220471">
        <w:rPr>
          <w:sz w:val="29"/>
        </w:rPr>
        <w:tab/>
      </w:r>
      <w:r w:rsidR="00220471">
        <w:rPr>
          <w:sz w:val="29"/>
        </w:rPr>
        <w:tab/>
      </w:r>
      <w:r w:rsidR="00220471">
        <w:rPr>
          <w:sz w:val="29"/>
        </w:rPr>
        <w:tab/>
      </w:r>
      <w:r w:rsidR="00220471">
        <w:rPr>
          <w:sz w:val="29"/>
        </w:rPr>
        <w:tab/>
      </w:r>
      <w:sdt>
        <w:sdtPr>
          <w:rPr>
            <w:sz w:val="29"/>
          </w:rPr>
          <w:id w:val="532316223"/>
          <w:lock w:val="sdtLocked"/>
          <w:placeholder>
            <w:docPart w:val="673D232EDB9A4D449369840408870665"/>
          </w:placeholder>
          <w:showingPlcHdr/>
        </w:sdtPr>
        <w:sdtEndPr/>
        <w:sdtContent>
          <w:r w:rsidR="00220471" w:rsidRPr="00220471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text.</w:t>
          </w:r>
        </w:sdtContent>
      </w:sdt>
    </w:p>
    <w:p w:rsidR="0067478D" w:rsidRDefault="0067478D" w:rsidP="0067478D">
      <w:pPr>
        <w:pStyle w:val="Textindependent"/>
        <w:spacing w:before="3"/>
        <w:rPr>
          <w:sz w:val="25"/>
        </w:rPr>
      </w:pPr>
    </w:p>
    <w:p w:rsidR="0067478D" w:rsidRDefault="0067478D" w:rsidP="0067478D">
      <w:pPr>
        <w:pStyle w:val="Textindependent"/>
        <w:spacing w:before="1"/>
        <w:ind w:left="584"/>
      </w:pPr>
      <w:r>
        <w:t>En qualitat de representant de l’entitat sol·licitant, disposant de poders suficients per actuar com a tal,</w:t>
      </w:r>
    </w:p>
    <w:p w:rsidR="0067478D" w:rsidRDefault="0067478D" w:rsidP="0067478D">
      <w:pPr>
        <w:pStyle w:val="Textindependent"/>
        <w:spacing w:before="10"/>
        <w:rPr>
          <w:sz w:val="23"/>
        </w:rPr>
      </w:pPr>
    </w:p>
    <w:p w:rsidR="0067478D" w:rsidRDefault="0067478D" w:rsidP="0067478D">
      <w:pPr>
        <w:pStyle w:val="Ttol2"/>
      </w:pPr>
      <w:r>
        <w:rPr>
          <w:noProof/>
        </w:rPr>
        <mc:AlternateContent>
          <mc:Choice Requires="wps">
            <w:drawing>
              <wp:anchor distT="0" distB="0" distL="0" distR="0" simplePos="0" relativeHeight="251794944" behindDoc="1" locked="0" layoutInCell="1" allowOverlap="1" wp14:anchorId="6F2E3A90" wp14:editId="5B899787">
                <wp:simplePos x="0" y="0"/>
                <wp:positionH relativeFrom="page">
                  <wp:posOffset>572770</wp:posOffset>
                </wp:positionH>
                <wp:positionV relativeFrom="paragraph">
                  <wp:posOffset>210185</wp:posOffset>
                </wp:positionV>
                <wp:extent cx="6405880" cy="0"/>
                <wp:effectExtent l="0" t="0" r="0" b="0"/>
                <wp:wrapTopAndBottom/>
                <wp:docPr id="273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6F27F" id="Line 251" o:spid="_x0000_s1026" style="position:absolute;z-index:-25152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6.55pt" to="54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" strokeweight=".9pt">
                <w10:wrap type="topAndBottom" anchorx="page"/>
              </v:line>
            </w:pict>
          </mc:Fallback>
        </mc:AlternateContent>
      </w:r>
      <w:r>
        <w:t>Declaració</w:t>
      </w:r>
    </w:p>
    <w:p w:rsidR="00220471" w:rsidRDefault="00220471" w:rsidP="0067478D">
      <w:pPr>
        <w:pStyle w:val="Textindependent"/>
        <w:spacing w:before="17"/>
        <w:ind w:left="584"/>
      </w:pPr>
    </w:p>
    <w:p w:rsidR="0067478D" w:rsidRDefault="0067478D" w:rsidP="00220471">
      <w:pPr>
        <w:pStyle w:val="Textindependent"/>
        <w:spacing w:before="17"/>
        <w:ind w:left="584"/>
        <w:jc w:val="both"/>
      </w:pPr>
      <w:r>
        <w:t>Als efectes establerts per la Llei 26/2015, de 28 de juliol, de modificació del sistema de protecció a la infància i a l’adolescència, i sota la meva responsabilitat,</w:t>
      </w:r>
    </w:p>
    <w:p w:rsidR="0067478D" w:rsidRDefault="0067478D" w:rsidP="00220471">
      <w:pPr>
        <w:pStyle w:val="Textindependent"/>
        <w:spacing w:before="9"/>
        <w:jc w:val="both"/>
        <w:rPr>
          <w:sz w:val="23"/>
        </w:rPr>
      </w:pPr>
    </w:p>
    <w:p w:rsidR="0067478D" w:rsidRDefault="0067478D" w:rsidP="0067478D">
      <w:pPr>
        <w:pStyle w:val="Ttol2"/>
      </w:pPr>
      <w:r>
        <w:t>DECLARO:</w:t>
      </w:r>
    </w:p>
    <w:p w:rsidR="0067478D" w:rsidRDefault="0067478D" w:rsidP="0067478D">
      <w:pPr>
        <w:pStyle w:val="Textindependent"/>
        <w:rPr>
          <w:b/>
          <w:sz w:val="28"/>
        </w:rPr>
      </w:pPr>
    </w:p>
    <w:p w:rsidR="0067478D" w:rsidRDefault="00031BF0" w:rsidP="00220471">
      <w:pPr>
        <w:pStyle w:val="Textindependent"/>
        <w:ind w:left="584" w:right="398"/>
        <w:jc w:val="both"/>
      </w:pPr>
      <w:sdt>
        <w:sdtPr>
          <w:id w:val="-15495970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71">
            <w:rPr>
              <w:rFonts w:ascii="MS Gothic" w:eastAsia="MS Gothic" w:hAnsi="MS Gothic" w:hint="eastAsia"/>
            </w:rPr>
            <w:t>☐</w:t>
          </w:r>
        </w:sdtContent>
      </w:sdt>
      <w:r w:rsidR="00220471">
        <w:t xml:space="preserve"> </w:t>
      </w:r>
      <w:r w:rsidR="0067478D">
        <w:t xml:space="preserve">Que el projecte/activitat per a la qual es sol·licita la subvenció </w:t>
      </w:r>
      <w:r w:rsidR="0067478D">
        <w:rPr>
          <w:b/>
        </w:rPr>
        <w:t xml:space="preserve">NO COMPORTA </w:t>
      </w:r>
      <w:r w:rsidR="0067478D">
        <w:t>l’exercici de professions, oficis i/o activitats que impliquen un contacte habitual amb menors d’edat.</w:t>
      </w:r>
    </w:p>
    <w:p w:rsidR="00220471" w:rsidRDefault="00220471" w:rsidP="00220471">
      <w:pPr>
        <w:pStyle w:val="Textindependent"/>
        <w:spacing w:before="86"/>
        <w:ind w:left="584" w:right="48"/>
        <w:jc w:val="both"/>
      </w:pPr>
    </w:p>
    <w:p w:rsidR="0067478D" w:rsidRDefault="00031BF0" w:rsidP="00220471">
      <w:pPr>
        <w:pStyle w:val="Textindependent"/>
        <w:spacing w:before="86"/>
        <w:ind w:left="584" w:right="48"/>
        <w:jc w:val="both"/>
      </w:pPr>
      <w:sdt>
        <w:sdtPr>
          <w:id w:val="-18204879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471">
            <w:rPr>
              <w:rFonts w:ascii="MS Gothic" w:eastAsia="MS Gothic" w:hAnsi="MS Gothic" w:hint="eastAsia"/>
            </w:rPr>
            <w:t>☐</w:t>
          </w:r>
        </w:sdtContent>
      </w:sdt>
      <w:r w:rsidR="00220471">
        <w:t xml:space="preserve"> </w:t>
      </w:r>
      <w:r w:rsidR="0067478D">
        <w:t xml:space="preserve">Que el projecte/activitat per a la qual es sol·licita la subvenció </w:t>
      </w:r>
      <w:r w:rsidR="0067478D">
        <w:rPr>
          <w:b/>
        </w:rPr>
        <w:t xml:space="preserve">COMPORTA </w:t>
      </w:r>
      <w:r w:rsidR="0067478D">
        <w:t>l’exercici de professions, oficis i/o activitats que impliquen un contacte habitual amb menors d’edat, i per tant disposaré en el moment de l'activitat de les certificacions legalment establertes per acreditar que les persones que participen en el projecte/activitat no han estat condemnades per sentència ferma per algun delicte contra la llibertat i indemnitat sexual i em comprometo a sol·licitar nous certificats en cas de canvi d’alguna persona adscrita al projecte/activitat.</w:t>
      </w:r>
    </w:p>
    <w:p w:rsidR="0067478D" w:rsidRDefault="0067478D" w:rsidP="00220471">
      <w:pPr>
        <w:pStyle w:val="Textindependent"/>
        <w:spacing w:before="3"/>
        <w:jc w:val="both"/>
        <w:rPr>
          <w:sz w:val="31"/>
        </w:rPr>
      </w:pPr>
    </w:p>
    <w:p w:rsidR="0067478D" w:rsidRDefault="0067478D" w:rsidP="0067478D">
      <w:pPr>
        <w:pStyle w:val="Textindependent"/>
        <w:ind w:left="584"/>
      </w:pPr>
      <w:r>
        <w:t>I per tal que així consti, realitzo aquesta declaració a</w:t>
      </w:r>
      <w:r w:rsidR="00220471">
        <w:t>ls efectes oportuns.</w:t>
      </w:r>
    </w:p>
    <w:p w:rsidR="0067478D" w:rsidRDefault="0067478D" w:rsidP="0067478D">
      <w:pPr>
        <w:pStyle w:val="Textindependent"/>
        <w:rPr>
          <w:sz w:val="22"/>
        </w:rPr>
      </w:pPr>
    </w:p>
    <w:p w:rsidR="0067478D" w:rsidRDefault="0067478D" w:rsidP="0067478D">
      <w:pPr>
        <w:pStyle w:val="Textindependent"/>
        <w:spacing w:before="10"/>
        <w:rPr>
          <w:sz w:val="30"/>
        </w:rPr>
      </w:pPr>
    </w:p>
    <w:p w:rsidR="0067478D" w:rsidRDefault="0067478D" w:rsidP="0067478D">
      <w:pPr>
        <w:pStyle w:val="Textindependent"/>
        <w:tabs>
          <w:tab w:val="left" w:pos="3383"/>
        </w:tabs>
        <w:spacing w:before="1"/>
        <w:ind w:left="582"/>
      </w:pPr>
      <w:r>
        <w:t>Localitat</w:t>
      </w:r>
      <w:r>
        <w:tab/>
      </w:r>
      <w:r w:rsidR="00220471">
        <w:tab/>
      </w:r>
      <w:r w:rsidR="00220471">
        <w:tab/>
      </w:r>
      <w:r w:rsidR="00220471">
        <w:tab/>
      </w:r>
      <w:r>
        <w:t>Data</w:t>
      </w:r>
    </w:p>
    <w:p w:rsidR="0067478D" w:rsidRDefault="0067478D" w:rsidP="00220471">
      <w:pPr>
        <w:pStyle w:val="Textindependent"/>
        <w:spacing w:before="58"/>
      </w:pPr>
      <w:r>
        <w:rPr>
          <w:noProof/>
        </w:rPr>
        <mc:AlternateContent>
          <mc:Choice Requires="wps">
            <w:drawing>
              <wp:anchor distT="0" distB="0" distL="0" distR="0" simplePos="0" relativeHeight="251795968" behindDoc="1" locked="0" layoutInCell="1" allowOverlap="1" wp14:anchorId="5A8B7F3C" wp14:editId="349CF8EA">
                <wp:simplePos x="0" y="0"/>
                <wp:positionH relativeFrom="page">
                  <wp:posOffset>544830</wp:posOffset>
                </wp:positionH>
                <wp:positionV relativeFrom="paragraph">
                  <wp:posOffset>229870</wp:posOffset>
                </wp:positionV>
                <wp:extent cx="6432550" cy="0"/>
                <wp:effectExtent l="0" t="0" r="0" b="0"/>
                <wp:wrapTopAndBottom/>
                <wp:docPr id="270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D142C" id="Line 248" o:spid="_x0000_s1026" style="position:absolute;z-index:-25152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9pt,18.1pt" to="54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" strokeweight=".4pt">
                <w10:wrap type="topAndBottom" anchorx="page"/>
              </v:line>
            </w:pict>
          </mc:Fallback>
        </mc:AlternateContent>
      </w:r>
      <w:r>
        <w:t>,</w:t>
      </w:r>
      <w:r w:rsidR="00220471">
        <w:tab/>
      </w:r>
      <w:sdt>
        <w:sdtPr>
          <w:id w:val="-751427739"/>
          <w:lock w:val="sdtLocked"/>
          <w:placeholder>
            <w:docPart w:val="673D232EDB9A4D449369840408870665"/>
          </w:placeholder>
          <w:showingPlcHdr/>
        </w:sdtPr>
        <w:sdtEndPr/>
        <w:sdtContent>
          <w:r w:rsidR="00220471" w:rsidRPr="00220471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text.</w:t>
          </w:r>
        </w:sdtContent>
      </w:sdt>
      <w:r w:rsidR="00220471">
        <w:tab/>
      </w:r>
      <w:r w:rsidR="00220471">
        <w:tab/>
      </w:r>
      <w:sdt>
        <w:sdtPr>
          <w:id w:val="1519885471"/>
          <w:lock w:val="sdtLocked"/>
          <w:placeholder>
            <w:docPart w:val="C3DEC35531FB4EA6A775783132239A79"/>
          </w:placeholder>
          <w:showingPlcHdr/>
          <w:date>
            <w:dateFormat w:val="d MMMM 'de' yyyy"/>
            <w:lid w:val="ca-ES"/>
            <w:storeMappedDataAs w:val="dateTime"/>
            <w:calendar w:val="gregorian"/>
          </w:date>
        </w:sdtPr>
        <w:sdtEndPr/>
        <w:sdtContent>
          <w:r w:rsidR="00220471" w:rsidRPr="00220471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una data.</w:t>
          </w:r>
        </w:sdtContent>
      </w:sdt>
    </w:p>
    <w:p w:rsidR="00220471" w:rsidRDefault="00220471" w:rsidP="0067478D">
      <w:pPr>
        <w:pStyle w:val="Textindependent"/>
        <w:spacing w:before="73"/>
        <w:ind w:left="584"/>
      </w:pPr>
    </w:p>
    <w:p w:rsidR="0067478D" w:rsidRDefault="0067478D" w:rsidP="0067478D">
      <w:pPr>
        <w:pStyle w:val="Textindependent"/>
        <w:spacing w:before="73"/>
        <w:ind w:left="584"/>
      </w:pPr>
      <w:r>
        <w:t>Nom, cognoms i signatura de la persona declarant.</w:t>
      </w:r>
    </w:p>
    <w:p w:rsidR="00220471" w:rsidRDefault="00220471" w:rsidP="0067478D">
      <w:pPr>
        <w:pStyle w:val="Textindependent"/>
        <w:spacing w:before="6"/>
        <w:rPr>
          <w:sz w:val="26"/>
        </w:rPr>
      </w:pPr>
    </w:p>
    <w:p w:rsidR="0067478D" w:rsidRDefault="0067478D" w:rsidP="0067478D">
      <w:pPr>
        <w:pStyle w:val="Textindependen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6992" behindDoc="1" locked="0" layoutInCell="1" allowOverlap="1" wp14:anchorId="0505F3DD" wp14:editId="50692A5E">
                <wp:simplePos x="0" y="0"/>
                <wp:positionH relativeFrom="page">
                  <wp:posOffset>572770</wp:posOffset>
                </wp:positionH>
                <wp:positionV relativeFrom="paragraph">
                  <wp:posOffset>220980</wp:posOffset>
                </wp:positionV>
                <wp:extent cx="6405880" cy="0"/>
                <wp:effectExtent l="0" t="0" r="0" b="0"/>
                <wp:wrapTopAndBottom/>
                <wp:docPr id="26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7DCA2" id="Line 247" o:spid="_x0000_s1026" style="position:absolute;z-index:-25151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7.4pt" to="549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" strokeweight=".4pt">
                <w10:wrap type="topAndBottom" anchorx="page"/>
              </v:line>
            </w:pict>
          </mc:Fallback>
        </mc:AlternateContent>
      </w:r>
      <w:r w:rsidR="00220471">
        <w:rPr>
          <w:sz w:val="26"/>
        </w:rPr>
        <w:tab/>
      </w:r>
      <w:sdt>
        <w:sdtPr>
          <w:rPr>
            <w:sz w:val="26"/>
          </w:rPr>
          <w:id w:val="-2137626142"/>
          <w:lock w:val="sdtLocked"/>
          <w:placeholder>
            <w:docPart w:val="673D232EDB9A4D449369840408870665"/>
          </w:placeholder>
          <w:showingPlcHdr/>
        </w:sdtPr>
        <w:sdtEndPr/>
        <w:sdtContent>
          <w:r w:rsidR="00220471" w:rsidRPr="00220471">
            <w:rPr>
              <w:rStyle w:val="Textdelcontenidor"/>
              <w:sz w:val="18"/>
              <w:shd w:val="clear" w:color="auto" w:fill="E5DFEC" w:themeFill="accent4" w:themeFillTint="33"/>
            </w:rPr>
            <w:t>Feu clic o toqueu aquí per escriure text.</w:t>
          </w:r>
        </w:sdtContent>
      </w:sdt>
    </w:p>
    <w:p w:rsidR="0067478D" w:rsidRDefault="0067478D" w:rsidP="0067478D">
      <w:pPr>
        <w:pStyle w:val="Textindependent"/>
        <w:rPr>
          <w:sz w:val="22"/>
        </w:rPr>
      </w:pPr>
    </w:p>
    <w:p w:rsidR="0067478D" w:rsidRDefault="0067478D" w:rsidP="0067478D">
      <w:pPr>
        <w:pStyle w:val="Textindependent"/>
        <w:rPr>
          <w:sz w:val="22"/>
        </w:rPr>
      </w:pPr>
    </w:p>
    <w:bookmarkEnd w:id="2"/>
    <w:bookmarkEnd w:id="3"/>
    <w:p w:rsidR="0067478D" w:rsidRDefault="0067478D" w:rsidP="0067478D">
      <w:pPr>
        <w:pStyle w:val="Textindependent"/>
        <w:spacing w:before="4"/>
        <w:rPr>
          <w:sz w:val="23"/>
        </w:rPr>
      </w:pPr>
    </w:p>
    <w:sectPr w:rsidR="0067478D" w:rsidSect="0067478D">
      <w:headerReference w:type="default" r:id="rId8"/>
      <w:footerReference w:type="default" r:id="rId9"/>
      <w:type w:val="continuous"/>
      <w:pgSz w:w="11900" w:h="16840"/>
      <w:pgMar w:top="1420" w:right="800" w:bottom="280" w:left="320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F0" w:rsidRDefault="00031BF0">
      <w:r>
        <w:separator/>
      </w:r>
    </w:p>
  </w:endnote>
  <w:endnote w:type="continuationSeparator" w:id="0">
    <w:p w:rsidR="00031BF0" w:rsidRDefault="0003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71" w:rsidRDefault="00220471">
    <w:pPr>
      <w:pStyle w:val="Peu"/>
    </w:pPr>
  </w:p>
  <w:p w:rsidR="00220471" w:rsidRDefault="00220471">
    <w:pPr>
      <w:pStyle w:val="Peu"/>
    </w:pPr>
    <w:r>
      <w:t xml:space="preserve">              </w:t>
    </w:r>
    <w:r>
      <w:rPr>
        <w:noProof/>
      </w:rPr>
      <w:drawing>
        <wp:inline distT="0" distB="0" distL="0" distR="0" wp14:anchorId="571DC0B8" wp14:editId="2B7741AA">
          <wp:extent cx="5397500" cy="450850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F0" w:rsidRDefault="00031BF0">
      <w:bookmarkStart w:id="0" w:name="_Hlk34391654"/>
      <w:bookmarkEnd w:id="0"/>
      <w:r>
        <w:separator/>
      </w:r>
    </w:p>
  </w:footnote>
  <w:footnote w:type="continuationSeparator" w:id="0">
    <w:p w:rsidR="00031BF0" w:rsidRDefault="0003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71" w:rsidRDefault="00220471">
    <w:pPr>
      <w:pStyle w:val="Capalera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1BF5E677" wp14:editId="43972218">
          <wp:extent cx="1060450" cy="996950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889"/>
    <w:multiLevelType w:val="hybridMultilevel"/>
    <w:tmpl w:val="A28EA2E4"/>
    <w:lvl w:ilvl="0" w:tplc="A0380956">
      <w:numFmt w:val="bullet"/>
      <w:lvlText w:val="*"/>
      <w:lvlJc w:val="left"/>
      <w:pPr>
        <w:ind w:left="717" w:hanging="134"/>
      </w:pPr>
      <w:rPr>
        <w:rFonts w:ascii="Arial" w:eastAsia="Arial" w:hAnsi="Arial" w:cs="Arial" w:hint="default"/>
        <w:i/>
        <w:spacing w:val="-3"/>
        <w:w w:val="100"/>
        <w:sz w:val="20"/>
        <w:szCs w:val="20"/>
        <w:lang w:val="ca-ES" w:eastAsia="ca-ES" w:bidi="ca-ES"/>
      </w:rPr>
    </w:lvl>
    <w:lvl w:ilvl="1" w:tplc="89367FDE">
      <w:numFmt w:val="bullet"/>
      <w:lvlText w:val="•"/>
      <w:lvlJc w:val="left"/>
      <w:pPr>
        <w:ind w:left="1648" w:hanging="212"/>
      </w:pPr>
      <w:rPr>
        <w:rFonts w:ascii="Arial" w:eastAsia="Arial" w:hAnsi="Arial" w:cs="Arial" w:hint="default"/>
        <w:w w:val="101"/>
        <w:sz w:val="20"/>
        <w:szCs w:val="20"/>
        <w:lang w:val="ca-ES" w:eastAsia="ca-ES" w:bidi="ca-ES"/>
      </w:rPr>
    </w:lvl>
    <w:lvl w:ilvl="2" w:tplc="CD665AC2">
      <w:numFmt w:val="bullet"/>
      <w:lvlText w:val="•"/>
      <w:lvlJc w:val="left"/>
      <w:pPr>
        <w:ind w:left="2655" w:hanging="212"/>
      </w:pPr>
      <w:rPr>
        <w:rFonts w:hint="default"/>
        <w:lang w:val="ca-ES" w:eastAsia="ca-ES" w:bidi="ca-ES"/>
      </w:rPr>
    </w:lvl>
    <w:lvl w:ilvl="3" w:tplc="5E403CE6">
      <w:numFmt w:val="bullet"/>
      <w:lvlText w:val="•"/>
      <w:lvlJc w:val="left"/>
      <w:pPr>
        <w:ind w:left="3671" w:hanging="212"/>
      </w:pPr>
      <w:rPr>
        <w:rFonts w:hint="default"/>
        <w:lang w:val="ca-ES" w:eastAsia="ca-ES" w:bidi="ca-ES"/>
      </w:rPr>
    </w:lvl>
    <w:lvl w:ilvl="4" w:tplc="D67CDFCE">
      <w:numFmt w:val="bullet"/>
      <w:lvlText w:val="•"/>
      <w:lvlJc w:val="left"/>
      <w:pPr>
        <w:ind w:left="4686" w:hanging="212"/>
      </w:pPr>
      <w:rPr>
        <w:rFonts w:hint="default"/>
        <w:lang w:val="ca-ES" w:eastAsia="ca-ES" w:bidi="ca-ES"/>
      </w:rPr>
    </w:lvl>
    <w:lvl w:ilvl="5" w:tplc="9586B28E">
      <w:numFmt w:val="bullet"/>
      <w:lvlText w:val="•"/>
      <w:lvlJc w:val="left"/>
      <w:pPr>
        <w:ind w:left="5702" w:hanging="212"/>
      </w:pPr>
      <w:rPr>
        <w:rFonts w:hint="default"/>
        <w:lang w:val="ca-ES" w:eastAsia="ca-ES" w:bidi="ca-ES"/>
      </w:rPr>
    </w:lvl>
    <w:lvl w:ilvl="6" w:tplc="A5FA0F7C">
      <w:numFmt w:val="bullet"/>
      <w:lvlText w:val="•"/>
      <w:lvlJc w:val="left"/>
      <w:pPr>
        <w:ind w:left="6717" w:hanging="212"/>
      </w:pPr>
      <w:rPr>
        <w:rFonts w:hint="default"/>
        <w:lang w:val="ca-ES" w:eastAsia="ca-ES" w:bidi="ca-ES"/>
      </w:rPr>
    </w:lvl>
    <w:lvl w:ilvl="7" w:tplc="621E9A9E">
      <w:numFmt w:val="bullet"/>
      <w:lvlText w:val="•"/>
      <w:lvlJc w:val="left"/>
      <w:pPr>
        <w:ind w:left="7733" w:hanging="212"/>
      </w:pPr>
      <w:rPr>
        <w:rFonts w:hint="default"/>
        <w:lang w:val="ca-ES" w:eastAsia="ca-ES" w:bidi="ca-ES"/>
      </w:rPr>
    </w:lvl>
    <w:lvl w:ilvl="8" w:tplc="3990A22E">
      <w:numFmt w:val="bullet"/>
      <w:lvlText w:val="•"/>
      <w:lvlJc w:val="left"/>
      <w:pPr>
        <w:ind w:left="8748" w:hanging="212"/>
      </w:pPr>
      <w:rPr>
        <w:rFonts w:hint="default"/>
        <w:lang w:val="ca-ES" w:eastAsia="ca-ES" w:bidi="ca-ES"/>
      </w:rPr>
    </w:lvl>
  </w:abstractNum>
  <w:abstractNum w:abstractNumId="1" w15:restartNumberingAfterBreak="0">
    <w:nsid w:val="1D39599C"/>
    <w:multiLevelType w:val="multilevel"/>
    <w:tmpl w:val="773475EC"/>
    <w:lvl w:ilvl="0">
      <w:start w:val="1"/>
      <w:numFmt w:val="upperLetter"/>
      <w:lvlText w:val="%1"/>
      <w:lvlJc w:val="left"/>
      <w:pPr>
        <w:ind w:left="1395" w:hanging="400"/>
      </w:pPr>
      <w:rPr>
        <w:rFonts w:hint="default"/>
        <w:lang w:val="ca-ES" w:eastAsia="ca-ES" w:bidi="ca-ES"/>
      </w:rPr>
    </w:lvl>
    <w:lvl w:ilvl="1">
      <w:start w:val="1"/>
      <w:numFmt w:val="decimal"/>
      <w:lvlText w:val="%1.%2."/>
      <w:lvlJc w:val="left"/>
      <w:pPr>
        <w:ind w:left="1395" w:hanging="400"/>
      </w:pPr>
      <w:rPr>
        <w:rFonts w:ascii="Arial" w:eastAsia="Arial" w:hAnsi="Arial" w:cs="Arial" w:hint="default"/>
        <w:spacing w:val="-2"/>
        <w:w w:val="100"/>
        <w:sz w:val="20"/>
        <w:szCs w:val="20"/>
        <w:lang w:val="ca-ES" w:eastAsia="ca-ES" w:bidi="ca-ES"/>
      </w:rPr>
    </w:lvl>
    <w:lvl w:ilvl="2">
      <w:numFmt w:val="bullet"/>
      <w:lvlText w:val="•"/>
      <w:lvlJc w:val="left"/>
      <w:pPr>
        <w:ind w:left="3276" w:hanging="400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4214" w:hanging="400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5152" w:hanging="400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6090" w:hanging="400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7028" w:hanging="400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966" w:hanging="400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904" w:hanging="400"/>
      </w:pPr>
      <w:rPr>
        <w:rFonts w:hint="default"/>
        <w:lang w:val="ca-ES" w:eastAsia="ca-ES" w:bidi="ca-ES"/>
      </w:rPr>
    </w:lvl>
  </w:abstractNum>
  <w:abstractNum w:abstractNumId="2" w15:restartNumberingAfterBreak="0">
    <w:nsid w:val="213C3D90"/>
    <w:multiLevelType w:val="multilevel"/>
    <w:tmpl w:val="7E2829AE"/>
    <w:lvl w:ilvl="0">
      <w:start w:val="2"/>
      <w:numFmt w:val="decimal"/>
      <w:lvlText w:val="%1"/>
      <w:lvlJc w:val="left"/>
      <w:pPr>
        <w:ind w:left="1027" w:hanging="332"/>
      </w:pPr>
      <w:rPr>
        <w:rFonts w:hint="default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1027" w:hanging="332"/>
      </w:pPr>
      <w:rPr>
        <w:rFonts w:hint="default"/>
        <w:b/>
        <w:bCs/>
        <w:spacing w:val="-2"/>
        <w:w w:val="100"/>
        <w:lang w:val="ca-ES" w:eastAsia="ca-ES" w:bidi="ca-ES"/>
      </w:rPr>
    </w:lvl>
    <w:lvl w:ilvl="2">
      <w:numFmt w:val="bullet"/>
      <w:lvlText w:val="•"/>
      <w:lvlJc w:val="left"/>
      <w:pPr>
        <w:ind w:left="2972" w:hanging="332"/>
      </w:pPr>
      <w:rPr>
        <w:rFonts w:hint="default"/>
        <w:lang w:val="ca-ES" w:eastAsia="ca-ES" w:bidi="ca-ES"/>
      </w:rPr>
    </w:lvl>
    <w:lvl w:ilvl="3">
      <w:numFmt w:val="bullet"/>
      <w:lvlText w:val="•"/>
      <w:lvlJc w:val="left"/>
      <w:pPr>
        <w:ind w:left="3948" w:hanging="332"/>
      </w:pPr>
      <w:rPr>
        <w:rFonts w:hint="default"/>
        <w:lang w:val="ca-ES" w:eastAsia="ca-ES" w:bidi="ca-ES"/>
      </w:rPr>
    </w:lvl>
    <w:lvl w:ilvl="4">
      <w:numFmt w:val="bullet"/>
      <w:lvlText w:val="•"/>
      <w:lvlJc w:val="left"/>
      <w:pPr>
        <w:ind w:left="4924" w:hanging="332"/>
      </w:pPr>
      <w:rPr>
        <w:rFonts w:hint="default"/>
        <w:lang w:val="ca-ES" w:eastAsia="ca-ES" w:bidi="ca-ES"/>
      </w:rPr>
    </w:lvl>
    <w:lvl w:ilvl="5">
      <w:numFmt w:val="bullet"/>
      <w:lvlText w:val="•"/>
      <w:lvlJc w:val="left"/>
      <w:pPr>
        <w:ind w:left="5900" w:hanging="332"/>
      </w:pPr>
      <w:rPr>
        <w:rFonts w:hint="default"/>
        <w:lang w:val="ca-ES" w:eastAsia="ca-ES" w:bidi="ca-ES"/>
      </w:rPr>
    </w:lvl>
    <w:lvl w:ilvl="6">
      <w:numFmt w:val="bullet"/>
      <w:lvlText w:val="•"/>
      <w:lvlJc w:val="left"/>
      <w:pPr>
        <w:ind w:left="6876" w:hanging="332"/>
      </w:pPr>
      <w:rPr>
        <w:rFonts w:hint="default"/>
        <w:lang w:val="ca-ES" w:eastAsia="ca-ES" w:bidi="ca-ES"/>
      </w:rPr>
    </w:lvl>
    <w:lvl w:ilvl="7">
      <w:numFmt w:val="bullet"/>
      <w:lvlText w:val="•"/>
      <w:lvlJc w:val="left"/>
      <w:pPr>
        <w:ind w:left="7852" w:hanging="332"/>
      </w:pPr>
      <w:rPr>
        <w:rFonts w:hint="default"/>
        <w:lang w:val="ca-ES" w:eastAsia="ca-ES" w:bidi="ca-ES"/>
      </w:rPr>
    </w:lvl>
    <w:lvl w:ilvl="8">
      <w:numFmt w:val="bullet"/>
      <w:lvlText w:val="•"/>
      <w:lvlJc w:val="left"/>
      <w:pPr>
        <w:ind w:left="8828" w:hanging="332"/>
      </w:pPr>
      <w:rPr>
        <w:rFonts w:hint="default"/>
        <w:lang w:val="ca-ES" w:eastAsia="ca-ES" w:bidi="ca-ES"/>
      </w:rPr>
    </w:lvl>
  </w:abstractNum>
  <w:abstractNum w:abstractNumId="3" w15:restartNumberingAfterBreak="0">
    <w:nsid w:val="2EDD0399"/>
    <w:multiLevelType w:val="hybridMultilevel"/>
    <w:tmpl w:val="5FD60F4E"/>
    <w:lvl w:ilvl="0" w:tplc="0C0A000B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4" w15:restartNumberingAfterBreak="0">
    <w:nsid w:val="31E43ACE"/>
    <w:multiLevelType w:val="hybridMultilevel"/>
    <w:tmpl w:val="77D46A32"/>
    <w:lvl w:ilvl="0" w:tplc="89085F32">
      <w:start w:val="6"/>
      <w:numFmt w:val="decimal"/>
      <w:lvlText w:val="%1."/>
      <w:lvlJc w:val="left"/>
      <w:pPr>
        <w:ind w:left="827" w:hanging="2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1" w:tplc="758E22C0">
      <w:numFmt w:val="bullet"/>
      <w:lvlText w:val="•"/>
      <w:lvlJc w:val="left"/>
      <w:pPr>
        <w:ind w:left="1816" w:hanging="244"/>
      </w:pPr>
      <w:rPr>
        <w:rFonts w:hint="default"/>
        <w:lang w:val="ca-ES" w:eastAsia="ca-ES" w:bidi="ca-ES"/>
      </w:rPr>
    </w:lvl>
    <w:lvl w:ilvl="2" w:tplc="8ADA57C6">
      <w:numFmt w:val="bullet"/>
      <w:lvlText w:val="•"/>
      <w:lvlJc w:val="left"/>
      <w:pPr>
        <w:ind w:left="2812" w:hanging="244"/>
      </w:pPr>
      <w:rPr>
        <w:rFonts w:hint="default"/>
        <w:lang w:val="ca-ES" w:eastAsia="ca-ES" w:bidi="ca-ES"/>
      </w:rPr>
    </w:lvl>
    <w:lvl w:ilvl="3" w:tplc="A802DDF4">
      <w:numFmt w:val="bullet"/>
      <w:lvlText w:val="•"/>
      <w:lvlJc w:val="left"/>
      <w:pPr>
        <w:ind w:left="3808" w:hanging="244"/>
      </w:pPr>
      <w:rPr>
        <w:rFonts w:hint="default"/>
        <w:lang w:val="ca-ES" w:eastAsia="ca-ES" w:bidi="ca-ES"/>
      </w:rPr>
    </w:lvl>
    <w:lvl w:ilvl="4" w:tplc="99421320">
      <w:numFmt w:val="bullet"/>
      <w:lvlText w:val="•"/>
      <w:lvlJc w:val="left"/>
      <w:pPr>
        <w:ind w:left="4804" w:hanging="244"/>
      </w:pPr>
      <w:rPr>
        <w:rFonts w:hint="default"/>
        <w:lang w:val="ca-ES" w:eastAsia="ca-ES" w:bidi="ca-ES"/>
      </w:rPr>
    </w:lvl>
    <w:lvl w:ilvl="5" w:tplc="2D3A8B08">
      <w:numFmt w:val="bullet"/>
      <w:lvlText w:val="•"/>
      <w:lvlJc w:val="left"/>
      <w:pPr>
        <w:ind w:left="5800" w:hanging="244"/>
      </w:pPr>
      <w:rPr>
        <w:rFonts w:hint="default"/>
        <w:lang w:val="ca-ES" w:eastAsia="ca-ES" w:bidi="ca-ES"/>
      </w:rPr>
    </w:lvl>
    <w:lvl w:ilvl="6" w:tplc="36C8216C">
      <w:numFmt w:val="bullet"/>
      <w:lvlText w:val="•"/>
      <w:lvlJc w:val="left"/>
      <w:pPr>
        <w:ind w:left="6796" w:hanging="244"/>
      </w:pPr>
      <w:rPr>
        <w:rFonts w:hint="default"/>
        <w:lang w:val="ca-ES" w:eastAsia="ca-ES" w:bidi="ca-ES"/>
      </w:rPr>
    </w:lvl>
    <w:lvl w:ilvl="7" w:tplc="A544A434">
      <w:numFmt w:val="bullet"/>
      <w:lvlText w:val="•"/>
      <w:lvlJc w:val="left"/>
      <w:pPr>
        <w:ind w:left="7792" w:hanging="244"/>
      </w:pPr>
      <w:rPr>
        <w:rFonts w:hint="default"/>
        <w:lang w:val="ca-ES" w:eastAsia="ca-ES" w:bidi="ca-ES"/>
      </w:rPr>
    </w:lvl>
    <w:lvl w:ilvl="8" w:tplc="01B86BA8">
      <w:numFmt w:val="bullet"/>
      <w:lvlText w:val="•"/>
      <w:lvlJc w:val="left"/>
      <w:pPr>
        <w:ind w:left="8788" w:hanging="244"/>
      </w:pPr>
      <w:rPr>
        <w:rFonts w:hint="default"/>
        <w:lang w:val="ca-ES" w:eastAsia="ca-ES" w:bidi="ca-ES"/>
      </w:rPr>
    </w:lvl>
  </w:abstractNum>
  <w:abstractNum w:abstractNumId="5" w15:restartNumberingAfterBreak="0">
    <w:nsid w:val="50BC0D82"/>
    <w:multiLevelType w:val="hybridMultilevel"/>
    <w:tmpl w:val="C6D4550A"/>
    <w:lvl w:ilvl="0" w:tplc="B7A8458A">
      <w:start w:val="1"/>
      <w:numFmt w:val="decimal"/>
      <w:lvlText w:val="%1."/>
      <w:lvlJc w:val="left"/>
      <w:pPr>
        <w:ind w:left="829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1" w:tplc="172C5ED0">
      <w:numFmt w:val="bullet"/>
      <w:lvlText w:val="•"/>
      <w:lvlJc w:val="left"/>
      <w:pPr>
        <w:ind w:left="1816" w:hanging="246"/>
      </w:pPr>
      <w:rPr>
        <w:rFonts w:hint="default"/>
        <w:lang w:val="ca-ES" w:eastAsia="ca-ES" w:bidi="ca-ES"/>
      </w:rPr>
    </w:lvl>
    <w:lvl w:ilvl="2" w:tplc="CF0C9274">
      <w:numFmt w:val="bullet"/>
      <w:lvlText w:val="•"/>
      <w:lvlJc w:val="left"/>
      <w:pPr>
        <w:ind w:left="2812" w:hanging="246"/>
      </w:pPr>
      <w:rPr>
        <w:rFonts w:hint="default"/>
        <w:lang w:val="ca-ES" w:eastAsia="ca-ES" w:bidi="ca-ES"/>
      </w:rPr>
    </w:lvl>
    <w:lvl w:ilvl="3" w:tplc="F6C0E50C">
      <w:numFmt w:val="bullet"/>
      <w:lvlText w:val="•"/>
      <w:lvlJc w:val="left"/>
      <w:pPr>
        <w:ind w:left="3808" w:hanging="246"/>
      </w:pPr>
      <w:rPr>
        <w:rFonts w:hint="default"/>
        <w:lang w:val="ca-ES" w:eastAsia="ca-ES" w:bidi="ca-ES"/>
      </w:rPr>
    </w:lvl>
    <w:lvl w:ilvl="4" w:tplc="8AEE4C54">
      <w:numFmt w:val="bullet"/>
      <w:lvlText w:val="•"/>
      <w:lvlJc w:val="left"/>
      <w:pPr>
        <w:ind w:left="4804" w:hanging="246"/>
      </w:pPr>
      <w:rPr>
        <w:rFonts w:hint="default"/>
        <w:lang w:val="ca-ES" w:eastAsia="ca-ES" w:bidi="ca-ES"/>
      </w:rPr>
    </w:lvl>
    <w:lvl w:ilvl="5" w:tplc="C5725D26">
      <w:numFmt w:val="bullet"/>
      <w:lvlText w:val="•"/>
      <w:lvlJc w:val="left"/>
      <w:pPr>
        <w:ind w:left="5800" w:hanging="246"/>
      </w:pPr>
      <w:rPr>
        <w:rFonts w:hint="default"/>
        <w:lang w:val="ca-ES" w:eastAsia="ca-ES" w:bidi="ca-ES"/>
      </w:rPr>
    </w:lvl>
    <w:lvl w:ilvl="6" w:tplc="02D2B5A8">
      <w:numFmt w:val="bullet"/>
      <w:lvlText w:val="•"/>
      <w:lvlJc w:val="left"/>
      <w:pPr>
        <w:ind w:left="6796" w:hanging="246"/>
      </w:pPr>
      <w:rPr>
        <w:rFonts w:hint="default"/>
        <w:lang w:val="ca-ES" w:eastAsia="ca-ES" w:bidi="ca-ES"/>
      </w:rPr>
    </w:lvl>
    <w:lvl w:ilvl="7" w:tplc="7F5439DA">
      <w:numFmt w:val="bullet"/>
      <w:lvlText w:val="•"/>
      <w:lvlJc w:val="left"/>
      <w:pPr>
        <w:ind w:left="7792" w:hanging="246"/>
      </w:pPr>
      <w:rPr>
        <w:rFonts w:hint="default"/>
        <w:lang w:val="ca-ES" w:eastAsia="ca-ES" w:bidi="ca-ES"/>
      </w:rPr>
    </w:lvl>
    <w:lvl w:ilvl="8" w:tplc="C1F8E498">
      <w:numFmt w:val="bullet"/>
      <w:lvlText w:val="•"/>
      <w:lvlJc w:val="left"/>
      <w:pPr>
        <w:ind w:left="8788" w:hanging="246"/>
      </w:pPr>
      <w:rPr>
        <w:rFonts w:hint="default"/>
        <w:lang w:val="ca-ES" w:eastAsia="ca-ES" w:bidi="ca-ES"/>
      </w:rPr>
    </w:lvl>
  </w:abstractNum>
  <w:abstractNum w:abstractNumId="6" w15:restartNumberingAfterBreak="0">
    <w:nsid w:val="558F1A00"/>
    <w:multiLevelType w:val="hybridMultilevel"/>
    <w:tmpl w:val="40A8CB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52D3C"/>
    <w:multiLevelType w:val="hybridMultilevel"/>
    <w:tmpl w:val="4B043248"/>
    <w:lvl w:ilvl="0" w:tplc="0C0A000D">
      <w:start w:val="1"/>
      <w:numFmt w:val="bullet"/>
      <w:lvlText w:val=""/>
      <w:lvlJc w:val="left"/>
      <w:pPr>
        <w:ind w:left="13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B3"/>
    <w:rsid w:val="00031BF0"/>
    <w:rsid w:val="00054E7D"/>
    <w:rsid w:val="000C4CE0"/>
    <w:rsid w:val="0010429C"/>
    <w:rsid w:val="00131D11"/>
    <w:rsid w:val="001A33FE"/>
    <w:rsid w:val="0021103D"/>
    <w:rsid w:val="00220471"/>
    <w:rsid w:val="002A254A"/>
    <w:rsid w:val="00326662"/>
    <w:rsid w:val="003443B5"/>
    <w:rsid w:val="00383F22"/>
    <w:rsid w:val="003A6EF5"/>
    <w:rsid w:val="00414EEC"/>
    <w:rsid w:val="00414FD3"/>
    <w:rsid w:val="0044129D"/>
    <w:rsid w:val="004965DA"/>
    <w:rsid w:val="004A6183"/>
    <w:rsid w:val="004A6E32"/>
    <w:rsid w:val="0051287C"/>
    <w:rsid w:val="005B4F41"/>
    <w:rsid w:val="0067478D"/>
    <w:rsid w:val="00694D05"/>
    <w:rsid w:val="006A773E"/>
    <w:rsid w:val="006C346F"/>
    <w:rsid w:val="00711C8E"/>
    <w:rsid w:val="007348DC"/>
    <w:rsid w:val="00835A06"/>
    <w:rsid w:val="00846C42"/>
    <w:rsid w:val="008951F2"/>
    <w:rsid w:val="008D6929"/>
    <w:rsid w:val="00923B91"/>
    <w:rsid w:val="009276E5"/>
    <w:rsid w:val="00A00559"/>
    <w:rsid w:val="00A23959"/>
    <w:rsid w:val="00A36A8D"/>
    <w:rsid w:val="00A471CF"/>
    <w:rsid w:val="00AC61B3"/>
    <w:rsid w:val="00B23F48"/>
    <w:rsid w:val="00B27BD9"/>
    <w:rsid w:val="00B46494"/>
    <w:rsid w:val="00B464DE"/>
    <w:rsid w:val="00B66009"/>
    <w:rsid w:val="00BA4606"/>
    <w:rsid w:val="00BC46C3"/>
    <w:rsid w:val="00C000D4"/>
    <w:rsid w:val="00C31EFB"/>
    <w:rsid w:val="00CA7D20"/>
    <w:rsid w:val="00D417AC"/>
    <w:rsid w:val="00DC7A66"/>
    <w:rsid w:val="00DD2262"/>
    <w:rsid w:val="00E12E9F"/>
    <w:rsid w:val="00EB1B9A"/>
    <w:rsid w:val="00EB2466"/>
    <w:rsid w:val="00F15F0F"/>
    <w:rsid w:val="00F636B3"/>
    <w:rsid w:val="00FB3317"/>
    <w:rsid w:val="00FF54B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6448F"/>
  <w15:docId w15:val="{40DD0635-DBC5-4E5C-81C7-98820272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1"/>
      <w:ind w:left="584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9"/>
    <w:unhideWhenUsed/>
    <w:qFormat/>
    <w:pPr>
      <w:ind w:left="584"/>
      <w:outlineLvl w:val="1"/>
    </w:pPr>
    <w:rPr>
      <w:b/>
      <w:bCs/>
    </w:rPr>
  </w:style>
  <w:style w:type="paragraph" w:styleId="Ttol3">
    <w:name w:val="heading 3"/>
    <w:basedOn w:val="Normal"/>
    <w:uiPriority w:val="9"/>
    <w:unhideWhenUsed/>
    <w:qFormat/>
    <w:pPr>
      <w:ind w:left="584"/>
      <w:outlineLvl w:val="2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spacing w:before="40"/>
      <w:ind w:left="829" w:hanging="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B6600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66009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B6600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66009"/>
    <w:rPr>
      <w:rFonts w:ascii="Arial" w:eastAsia="Arial" w:hAnsi="Arial" w:cs="Arial"/>
      <w:lang w:val="ca-ES" w:eastAsia="ca-ES" w:bidi="ca-ES"/>
    </w:rPr>
  </w:style>
  <w:style w:type="character" w:styleId="Textdelcontenidor">
    <w:name w:val="Placeholder Text"/>
    <w:basedOn w:val="Lletraperdefectedelpargraf"/>
    <w:uiPriority w:val="99"/>
    <w:semiHidden/>
    <w:rsid w:val="00B464DE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443B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443B5"/>
    <w:rPr>
      <w:rFonts w:ascii="Segoe UI" w:eastAsia="Arial" w:hAnsi="Segoe UI" w:cs="Segoe UI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uis\Documents\Plantilles%20de%20l'Office%20personalitzades\MODEL%20INFANCIA%20I%20ADOLESCE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D232EDB9A4D44936984040887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DA48-D004-42EE-9897-DB43BCAF38A7}"/>
      </w:docPartPr>
      <w:docPartBody>
        <w:p w:rsidR="00000000" w:rsidRDefault="00256E01">
          <w:pPr>
            <w:pStyle w:val="673D232EDB9A4D449369840408870665"/>
          </w:pPr>
          <w:r w:rsidRPr="00716252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C3DEC35531FB4EA6A77578313223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6437-1819-4751-9020-BBC7BEF8CC33}"/>
      </w:docPartPr>
      <w:docPartBody>
        <w:p w:rsidR="00000000" w:rsidRDefault="00256E01">
          <w:pPr>
            <w:pStyle w:val="C3DEC35531FB4EA6A775783132239A79"/>
          </w:pPr>
          <w:r w:rsidRPr="00716252">
            <w:rPr>
              <w:rStyle w:val="Textdelcontenidor"/>
            </w:rPr>
            <w:t>Feu clic o toqueu aquí per escriure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01"/>
    <w:rsid w:val="002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673D232EDB9A4D449369840408870665">
    <w:name w:val="673D232EDB9A4D449369840408870665"/>
  </w:style>
  <w:style w:type="paragraph" w:customStyle="1" w:styleId="C3DEC35531FB4EA6A775783132239A79">
    <w:name w:val="C3DEC35531FB4EA6A775783132239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AD98-0C8D-4D6C-B97B-8AE6B3C9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INFANCIA I ADOLESCENCIA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Sol·licitud de subvencions</vt:lpstr>
      <vt:lpstr>Sol·licitud de subvencions</vt:lpstr>
      <vt:lpstr>Sol·licitud de subvencions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subvencions</dc:title>
  <dc:subject>plantilla</dc:subject>
  <dc:creator>lluis</dc:creator>
  <cp:keywords/>
  <dc:description/>
  <cp:lastModifiedBy>Mercè Alba</cp:lastModifiedBy>
  <cp:revision>1</cp:revision>
  <dcterms:created xsi:type="dcterms:W3CDTF">2020-04-19T06:55:00Z</dcterms:created>
  <dcterms:modified xsi:type="dcterms:W3CDTF">2020-04-19T06:56:00Z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2020-03-06T00:00:00Z</vt:filetime>
  </property>
</Properties>
</file>