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D0" w:rsidRDefault="001509D0" w:rsidP="00A30425">
      <w:pPr>
        <w:spacing w:before="40"/>
        <w:rPr>
          <w:b/>
        </w:rPr>
      </w:pPr>
    </w:p>
    <w:p w:rsidR="001509D0" w:rsidRDefault="001509D0" w:rsidP="0031341D">
      <w:pPr>
        <w:spacing w:before="40"/>
        <w:ind w:firstLine="5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2656" behindDoc="1" locked="0" layoutInCell="1" allowOverlap="1" wp14:anchorId="602B3FE1" wp14:editId="763E8B47">
                <wp:simplePos x="0" y="0"/>
                <wp:positionH relativeFrom="page">
                  <wp:posOffset>539750</wp:posOffset>
                </wp:positionH>
                <wp:positionV relativeFrom="paragraph">
                  <wp:posOffset>262255</wp:posOffset>
                </wp:positionV>
                <wp:extent cx="6437630" cy="0"/>
                <wp:effectExtent l="0" t="0" r="0" b="0"/>
                <wp:wrapTopAndBottom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5851" id="Line 17" o:spid="_x0000_s1026" style="position:absolute;z-index:-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0.65pt" to="549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" strokeweight="4.9pt">
                <w10:wrap type="topAndBottom" anchorx="page"/>
              </v:line>
            </w:pict>
          </mc:Fallback>
        </mc:AlternateContent>
      </w:r>
      <w:r>
        <w:rPr>
          <w:b/>
        </w:rPr>
        <w:t>AUTORITZACIONS</w:t>
      </w:r>
    </w:p>
    <w:p w:rsidR="001509D0" w:rsidRDefault="001509D0" w:rsidP="001509D0">
      <w:pPr>
        <w:pStyle w:val="Textindependent"/>
        <w:spacing w:before="3"/>
        <w:rPr>
          <w:b/>
          <w:sz w:val="28"/>
        </w:rPr>
      </w:pPr>
    </w:p>
    <w:p w:rsidR="001509D0" w:rsidRDefault="001509D0" w:rsidP="001509D0">
      <w:pPr>
        <w:pStyle w:val="Textindependent"/>
        <w:ind w:left="584"/>
        <w:jc w:val="both"/>
      </w:pPr>
      <w:r>
        <w:t>El / la sol·licitant:</w:t>
      </w:r>
    </w:p>
    <w:p w:rsidR="001509D0" w:rsidRDefault="001509D0" w:rsidP="001509D0">
      <w:pPr>
        <w:pStyle w:val="Textindependent"/>
        <w:spacing w:before="10"/>
        <w:rPr>
          <w:sz w:val="29"/>
        </w:rPr>
      </w:pPr>
    </w:p>
    <w:p w:rsidR="001509D0" w:rsidRDefault="00A30425" w:rsidP="001509D0">
      <w:pPr>
        <w:spacing w:before="1"/>
        <w:ind w:left="940"/>
        <w:rPr>
          <w:sz w:val="20"/>
        </w:rPr>
      </w:pP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131085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F5660">
        <w:rPr>
          <w:b/>
          <w:sz w:val="20"/>
        </w:rPr>
        <w:t xml:space="preserve"> </w:t>
      </w:r>
      <w:r w:rsidR="001509D0">
        <w:rPr>
          <w:b/>
          <w:sz w:val="20"/>
        </w:rPr>
        <w:t xml:space="preserve">Autoritza </w:t>
      </w:r>
      <w:r w:rsidR="001509D0">
        <w:rPr>
          <w:sz w:val="20"/>
        </w:rPr>
        <w:t xml:space="preserve">a l'Ajuntament de </w:t>
      </w:r>
      <w:r w:rsidR="0092128C">
        <w:rPr>
          <w:sz w:val="20"/>
        </w:rPr>
        <w:t>Roda de Berà</w:t>
      </w:r>
      <w:r w:rsidR="001509D0">
        <w:rPr>
          <w:sz w:val="20"/>
        </w:rPr>
        <w:t xml:space="preserve"> a:</w:t>
      </w:r>
    </w:p>
    <w:p w:rsidR="001509D0" w:rsidRDefault="001509D0" w:rsidP="001509D0">
      <w:pPr>
        <w:pStyle w:val="Pargrafdellista"/>
        <w:numPr>
          <w:ilvl w:val="1"/>
          <w:numId w:val="1"/>
        </w:numPr>
        <w:tabs>
          <w:tab w:val="left" w:pos="1648"/>
        </w:tabs>
        <w:spacing w:before="160"/>
        <w:rPr>
          <w:sz w:val="20"/>
        </w:rPr>
      </w:pPr>
      <w:r>
        <w:rPr>
          <w:sz w:val="20"/>
        </w:rPr>
        <w:t>Consultar en el Registre d'Entitats Jurídiques de la Generalitat de Catalunya les dades de</w:t>
      </w:r>
      <w:r>
        <w:rPr>
          <w:spacing w:val="-38"/>
          <w:sz w:val="20"/>
        </w:rPr>
        <w:t xml:space="preserve"> </w:t>
      </w:r>
      <w:r>
        <w:rPr>
          <w:sz w:val="20"/>
        </w:rPr>
        <w:t>l'entitat.</w:t>
      </w:r>
    </w:p>
    <w:p w:rsidR="003E27B1" w:rsidRPr="00274781" w:rsidRDefault="001509D0" w:rsidP="00274781">
      <w:pPr>
        <w:pStyle w:val="Pargrafdellista"/>
        <w:numPr>
          <w:ilvl w:val="1"/>
          <w:numId w:val="1"/>
        </w:numPr>
        <w:tabs>
          <w:tab w:val="left" w:pos="1648"/>
        </w:tabs>
        <w:spacing w:before="64" w:line="261" w:lineRule="auto"/>
        <w:ind w:right="612"/>
        <w:rPr>
          <w:sz w:val="20"/>
        </w:rPr>
      </w:pPr>
      <w:r>
        <w:rPr>
          <w:sz w:val="20"/>
        </w:rPr>
        <w:t>Obtenir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manera</w:t>
      </w:r>
      <w:r>
        <w:rPr>
          <w:spacing w:val="-5"/>
          <w:sz w:val="20"/>
        </w:rPr>
        <w:t xml:space="preserve"> </w:t>
      </w:r>
      <w:r>
        <w:rPr>
          <w:sz w:val="20"/>
        </w:rPr>
        <w:t>directa,</w:t>
      </w:r>
      <w:r>
        <w:rPr>
          <w:spacing w:val="-4"/>
          <w:sz w:val="20"/>
        </w:rPr>
        <w:t xml:space="preserve"> </w:t>
      </w:r>
      <w:r>
        <w:rPr>
          <w:sz w:val="20"/>
        </w:rPr>
        <w:t>mitjançant</w:t>
      </w:r>
      <w:r>
        <w:rPr>
          <w:spacing w:val="-4"/>
          <w:sz w:val="20"/>
        </w:rPr>
        <w:t xml:space="preserve"> </w:t>
      </w:r>
      <w:r>
        <w:rPr>
          <w:sz w:val="20"/>
        </w:rPr>
        <w:t>els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certificats</w:t>
      </w:r>
      <w:r>
        <w:rPr>
          <w:spacing w:val="-4"/>
          <w:sz w:val="20"/>
        </w:rPr>
        <w:t xml:space="preserve"> </w:t>
      </w:r>
      <w:r>
        <w:rPr>
          <w:sz w:val="20"/>
        </w:rPr>
        <w:t>telemàtics,</w:t>
      </w:r>
      <w:r>
        <w:rPr>
          <w:spacing w:val="-4"/>
          <w:sz w:val="20"/>
        </w:rPr>
        <w:t xml:space="preserve"> </w:t>
      </w:r>
      <w:r>
        <w:rPr>
          <w:sz w:val="20"/>
        </w:rPr>
        <w:t>l’acreditació</w:t>
      </w:r>
      <w:r>
        <w:rPr>
          <w:spacing w:val="-4"/>
          <w:sz w:val="20"/>
        </w:rPr>
        <w:t xml:space="preserve"> </w:t>
      </w:r>
      <w:r>
        <w:rPr>
          <w:sz w:val="20"/>
        </w:rPr>
        <w:t>d'estar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corrent</w:t>
      </w:r>
      <w:r>
        <w:rPr>
          <w:spacing w:val="-4"/>
          <w:sz w:val="20"/>
        </w:rPr>
        <w:t xml:space="preserve"> </w:t>
      </w:r>
      <w:r>
        <w:rPr>
          <w:sz w:val="20"/>
        </w:rPr>
        <w:t>de les obligacions tributàries i amb la Seguretat</w:t>
      </w:r>
      <w:r>
        <w:rPr>
          <w:spacing w:val="-9"/>
          <w:sz w:val="20"/>
        </w:rPr>
        <w:t xml:space="preserve"> </w:t>
      </w:r>
      <w:r>
        <w:rPr>
          <w:sz w:val="20"/>
        </w:rPr>
        <w:t>Social.</w:t>
      </w:r>
    </w:p>
    <w:p w:rsidR="001509D0" w:rsidRDefault="001509D0" w:rsidP="001509D0">
      <w:pPr>
        <w:pStyle w:val="Textindependent"/>
        <w:spacing w:before="9"/>
        <w:rPr>
          <w:sz w:val="26"/>
        </w:rPr>
      </w:pPr>
    </w:p>
    <w:p w:rsidR="001509D0" w:rsidRDefault="00A30425" w:rsidP="001509D0">
      <w:pPr>
        <w:pStyle w:val="Textindependent"/>
        <w:ind w:left="940" w:right="398"/>
      </w:pPr>
      <w:r>
        <w:rPr>
          <w:b/>
        </w:rPr>
        <w:t xml:space="preserve"> </w:t>
      </w:r>
      <w:sdt>
        <w:sdtPr>
          <w:rPr>
            <w:b/>
          </w:rPr>
          <w:id w:val="-1504585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60">
            <w:rPr>
              <w:rFonts w:ascii="MS Gothic" w:eastAsia="MS Gothic" w:hAnsi="MS Gothic" w:hint="eastAsia"/>
              <w:b/>
            </w:rPr>
            <w:t>☐</w:t>
          </w:r>
        </w:sdtContent>
      </w:sdt>
      <w:r w:rsidR="009F5660">
        <w:rPr>
          <w:b/>
        </w:rPr>
        <w:t xml:space="preserve"> </w:t>
      </w:r>
      <w:r w:rsidR="001509D0">
        <w:rPr>
          <w:b/>
        </w:rPr>
        <w:t xml:space="preserve">Denega </w:t>
      </w:r>
      <w:r w:rsidR="001509D0">
        <w:t xml:space="preserve">expressament el seu consentiment perquè </w:t>
      </w:r>
      <w:r>
        <w:t>l’ajuntament</w:t>
      </w:r>
      <w:r w:rsidR="001509D0">
        <w:t xml:space="preserve"> de</w:t>
      </w:r>
      <w:r>
        <w:t xml:space="preserve"> Roda de Berà</w:t>
      </w:r>
      <w:r w:rsidR="001509D0">
        <w:t xml:space="preserve"> obtingui de forma directa aquestes dades.</w:t>
      </w:r>
    </w:p>
    <w:p w:rsidR="001509D0" w:rsidRDefault="001509D0" w:rsidP="001509D0">
      <w:pPr>
        <w:pStyle w:val="Textindependent"/>
        <w:spacing w:before="4"/>
        <w:rPr>
          <w:sz w:val="29"/>
        </w:rPr>
      </w:pPr>
    </w:p>
    <w:p w:rsidR="001509D0" w:rsidRDefault="001509D0" w:rsidP="001509D0">
      <w:pPr>
        <w:pStyle w:val="Textindependent"/>
        <w:ind w:left="532" w:right="336"/>
        <w:jc w:val="both"/>
      </w:pPr>
      <w:r>
        <w:t>Als</w:t>
      </w:r>
      <w:r>
        <w:rPr>
          <w:spacing w:val="-3"/>
        </w:rPr>
        <w:t xml:space="preserve"> </w:t>
      </w:r>
      <w:r>
        <w:t>efectes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5.1.b)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Llei</w:t>
      </w:r>
      <w:r>
        <w:rPr>
          <w:spacing w:val="-4"/>
        </w:rPr>
        <w:t xml:space="preserve"> </w:t>
      </w:r>
      <w:r>
        <w:t>orgànica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caràcter</w:t>
      </w:r>
      <w:r>
        <w:rPr>
          <w:spacing w:val="-3"/>
        </w:rPr>
        <w:t xml:space="preserve"> </w:t>
      </w:r>
      <w:r>
        <w:t>personal,</w:t>
      </w:r>
      <w:r>
        <w:rPr>
          <w:spacing w:val="-5"/>
        </w:rPr>
        <w:t xml:space="preserve"> </w:t>
      </w:r>
      <w:r>
        <w:t>s'informa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 sol·licitud ha d'estar complimentada de forma total i obligatòria, i aquesta denegació de l'interessat a autoritzar l'obtenció de les dades dels apartats anteriors comporta la impossibilitat de tramitar aquesta sol·licitud, a no ser que el sol·licitant aporti personalment i adjunt a aquesta sol·licitud tots els documents acreditatius corresponents.</w:t>
      </w:r>
    </w:p>
    <w:p w:rsidR="001509D0" w:rsidRDefault="001509D0" w:rsidP="001509D0">
      <w:pPr>
        <w:pStyle w:val="Textindependent"/>
        <w:rPr>
          <w:sz w:val="22"/>
        </w:rPr>
      </w:pPr>
    </w:p>
    <w:p w:rsidR="001509D0" w:rsidRDefault="001509D0" w:rsidP="001509D0">
      <w:pPr>
        <w:pStyle w:val="Textindependent"/>
        <w:rPr>
          <w:sz w:val="22"/>
        </w:rPr>
      </w:pPr>
    </w:p>
    <w:p w:rsidR="00A30425" w:rsidRDefault="001509D0" w:rsidP="00A30425">
      <w:pPr>
        <w:pStyle w:val="Textindependent"/>
        <w:tabs>
          <w:tab w:val="left" w:pos="3383"/>
        </w:tabs>
        <w:spacing w:before="161"/>
        <w:ind w:left="582"/>
      </w:pPr>
      <w:r>
        <w:t>Localitat</w:t>
      </w:r>
      <w:r>
        <w:tab/>
      </w:r>
      <w:r w:rsidR="00A30425">
        <w:tab/>
      </w:r>
      <w:r w:rsidR="00A30425">
        <w:tab/>
      </w:r>
      <w:r w:rsidR="00A30425">
        <w:tab/>
      </w:r>
      <w:r>
        <w:t>Data</w:t>
      </w:r>
    </w:p>
    <w:p w:rsidR="001509D0" w:rsidRDefault="00897EFF" w:rsidP="00A30425">
      <w:pPr>
        <w:pStyle w:val="Textindependent"/>
        <w:tabs>
          <w:tab w:val="left" w:pos="3383"/>
        </w:tabs>
        <w:spacing w:before="161"/>
        <w:ind w:left="582"/>
      </w:pPr>
      <w:sdt>
        <w:sdtPr>
          <w:id w:val="-450471184"/>
          <w:lock w:val="sdtLocked"/>
          <w:placeholder>
            <w:docPart w:val="C1E9A63BDC3A49F289FDF65A4891D8A0"/>
          </w:placeholder>
          <w:showingPlcHdr/>
        </w:sdtPr>
        <w:sdtEndPr/>
        <w:sdtContent>
          <w:r w:rsidR="00A30425" w:rsidRPr="00A30425">
            <w:rPr>
              <w:rStyle w:val="Textdelcontenidor"/>
              <w:sz w:val="18"/>
            </w:rPr>
            <w:t>Feu clic o toqueu aquí per escriure text.</w:t>
          </w:r>
        </w:sdtContent>
      </w:sdt>
      <w:r w:rsidR="001509D0">
        <w:rPr>
          <w:noProof/>
        </w:rPr>
        <mc:AlternateContent>
          <mc:Choice Requires="wps">
            <w:drawing>
              <wp:anchor distT="0" distB="0" distL="0" distR="0" simplePos="0" relativeHeight="251783680" behindDoc="1" locked="0" layoutInCell="1" allowOverlap="1" wp14:anchorId="37B812E0" wp14:editId="2BB8F0DF">
                <wp:simplePos x="0" y="0"/>
                <wp:positionH relativeFrom="page">
                  <wp:posOffset>544830</wp:posOffset>
                </wp:positionH>
                <wp:positionV relativeFrom="paragraph">
                  <wp:posOffset>229870</wp:posOffset>
                </wp:positionV>
                <wp:extent cx="6432550" cy="0"/>
                <wp:effectExtent l="0" t="0" r="0" b="0"/>
                <wp:wrapTopAndBottom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3AB7" id="Line 14" o:spid="_x0000_s1026" style="position:absolute;z-index:-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pt,18.1pt" to="54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" strokeweight=".4pt">
                <w10:wrap type="topAndBottom" anchorx="page"/>
              </v:line>
            </w:pict>
          </mc:Fallback>
        </mc:AlternateContent>
      </w:r>
      <w:r w:rsidR="001509D0">
        <w:t>,</w:t>
      </w:r>
      <w:r w:rsidR="00A30425">
        <w:tab/>
      </w:r>
      <w:r w:rsidR="00A30425">
        <w:tab/>
      </w:r>
      <w:sdt>
        <w:sdtPr>
          <w:id w:val="431561210"/>
          <w:lock w:val="sdtLocked"/>
          <w:placeholder>
            <w:docPart w:val="8191556398044A4BAE4FBC93FA8F7168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A30425" w:rsidRPr="00A30425">
            <w:rPr>
              <w:rStyle w:val="Textdelcontenidor"/>
              <w:sz w:val="18"/>
            </w:rPr>
            <w:t>Feu clic o toqueu aquí per escriure una data.</w:t>
          </w:r>
        </w:sdtContent>
      </w:sdt>
    </w:p>
    <w:p w:rsidR="00A30425" w:rsidRDefault="00A30425" w:rsidP="001509D0">
      <w:pPr>
        <w:pStyle w:val="Textindependent"/>
        <w:spacing w:before="73"/>
        <w:ind w:left="584"/>
      </w:pPr>
    </w:p>
    <w:p w:rsidR="001509D0" w:rsidRDefault="001509D0" w:rsidP="001509D0">
      <w:pPr>
        <w:pStyle w:val="Textindependent"/>
        <w:spacing w:before="73"/>
        <w:ind w:left="584"/>
      </w:pPr>
      <w:r>
        <w:t>Nom, cognoms i signatura de la persona sol·licitant.</w:t>
      </w:r>
    </w:p>
    <w:p w:rsidR="00A30425" w:rsidRPr="00A30425" w:rsidRDefault="00897EFF" w:rsidP="00A30425">
      <w:pPr>
        <w:pStyle w:val="Textindependent"/>
        <w:spacing w:before="73"/>
        <w:ind w:left="584"/>
      </w:pPr>
      <w:sdt>
        <w:sdtPr>
          <w:id w:val="-2025937143"/>
          <w:lock w:val="sdtLocked"/>
          <w:placeholder>
            <w:docPart w:val="78DA2CE74E3E4686B1992A6D3896F11D"/>
          </w:placeholder>
          <w:showingPlcHdr/>
        </w:sdtPr>
        <w:sdtEndPr/>
        <w:sdtContent>
          <w:r w:rsidR="00A30425" w:rsidRPr="00CE1949">
            <w:rPr>
              <w:rStyle w:val="Textdelcontenidor"/>
            </w:rPr>
            <w:t>Feu clic o toqueu aquí per escriure text.</w:t>
          </w:r>
        </w:sdtContent>
      </w:sdt>
      <w:r w:rsidR="001509D0">
        <w:rPr>
          <w:noProof/>
        </w:rPr>
        <mc:AlternateContent>
          <mc:Choice Requires="wps">
            <w:drawing>
              <wp:anchor distT="0" distB="0" distL="0" distR="0" simplePos="0" relativeHeight="251784704" behindDoc="1" locked="0" layoutInCell="1" allowOverlap="1" wp14:anchorId="70FD5827" wp14:editId="422BB266">
                <wp:simplePos x="0" y="0"/>
                <wp:positionH relativeFrom="page">
                  <wp:posOffset>572770</wp:posOffset>
                </wp:positionH>
                <wp:positionV relativeFrom="paragraph">
                  <wp:posOffset>220980</wp:posOffset>
                </wp:positionV>
                <wp:extent cx="6405880" cy="0"/>
                <wp:effectExtent l="0" t="0" r="0" b="0"/>
                <wp:wrapTopAndBottom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CBB0" id="Line 13" o:spid="_x0000_s1026" style="position:absolute;z-index:-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7.4pt" to="54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" strokeweight=".4pt">
                <w10:wrap type="topAndBottom" anchorx="page"/>
              </v:line>
            </w:pict>
          </mc:Fallback>
        </mc:AlternateContent>
      </w:r>
    </w:p>
    <w:p w:rsidR="001509D0" w:rsidRDefault="001509D0" w:rsidP="001509D0">
      <w:pPr>
        <w:pStyle w:val="Textindependent"/>
        <w:rPr>
          <w:sz w:val="22"/>
        </w:rPr>
      </w:pPr>
    </w:p>
    <w:p w:rsidR="001509D0" w:rsidRDefault="001509D0" w:rsidP="001509D0">
      <w:pPr>
        <w:pStyle w:val="Textindependent"/>
        <w:rPr>
          <w:sz w:val="22"/>
        </w:rPr>
      </w:pPr>
    </w:p>
    <w:p w:rsidR="0031341D" w:rsidRDefault="0031341D" w:rsidP="009F5660">
      <w:pPr>
        <w:pStyle w:val="Textindependent"/>
        <w:spacing w:before="3"/>
        <w:rPr>
          <w:sz w:val="17"/>
        </w:rPr>
      </w:pPr>
    </w:p>
    <w:sectPr w:rsidR="0031341D">
      <w:headerReference w:type="default" r:id="rId8"/>
      <w:footerReference w:type="default" r:id="rId9"/>
      <w:pgSz w:w="11900" w:h="16840"/>
      <w:pgMar w:top="1420" w:right="800" w:bottom="460" w:left="320" w:header="712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FF" w:rsidRDefault="00897EFF">
      <w:r>
        <w:separator/>
      </w:r>
    </w:p>
  </w:endnote>
  <w:endnote w:type="continuationSeparator" w:id="0">
    <w:p w:rsidR="00897EFF" w:rsidRDefault="008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1D" w:rsidRDefault="0031341D">
    <w:pPr>
      <w:pStyle w:val="Peu"/>
    </w:pPr>
    <w:r>
      <w:t xml:space="preserve">                                </w:t>
    </w:r>
    <w:r>
      <w:rPr>
        <w:noProof/>
      </w:rPr>
      <w:drawing>
        <wp:inline distT="0" distB="0" distL="0" distR="0" wp14:anchorId="27BDFE39" wp14:editId="3ECE93EB">
          <wp:extent cx="5397500" cy="45085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FF" w:rsidRDefault="00897EFF">
      <w:bookmarkStart w:id="0" w:name="_Hlk34391654"/>
      <w:bookmarkEnd w:id="0"/>
      <w:r>
        <w:separator/>
      </w:r>
    </w:p>
  </w:footnote>
  <w:footnote w:type="continuationSeparator" w:id="0">
    <w:p w:rsidR="00897EFF" w:rsidRDefault="008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32" w:rsidRDefault="0031341D">
    <w:pPr>
      <w:pStyle w:val="Textindependent"/>
      <w:spacing w:line="14" w:lineRule="auto"/>
    </w:pPr>
    <w:r>
      <w:tab/>
    </w:r>
    <w:r>
      <w:rPr>
        <w:noProof/>
      </w:rPr>
      <w:drawing>
        <wp:inline distT="0" distB="0" distL="0" distR="0" wp14:anchorId="15C38D39" wp14:editId="0A0D9083">
          <wp:extent cx="1060450" cy="9969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889"/>
    <w:multiLevelType w:val="hybridMultilevel"/>
    <w:tmpl w:val="A28EA2E4"/>
    <w:lvl w:ilvl="0" w:tplc="A0380956">
      <w:numFmt w:val="bullet"/>
      <w:lvlText w:val="*"/>
      <w:lvlJc w:val="left"/>
      <w:pPr>
        <w:ind w:left="717" w:hanging="134"/>
      </w:pPr>
      <w:rPr>
        <w:rFonts w:ascii="Arial" w:eastAsia="Arial" w:hAnsi="Arial" w:cs="Arial" w:hint="default"/>
        <w:i/>
        <w:spacing w:val="-3"/>
        <w:w w:val="100"/>
        <w:sz w:val="20"/>
        <w:szCs w:val="20"/>
        <w:lang w:val="ca-ES" w:eastAsia="ca-ES" w:bidi="ca-ES"/>
      </w:rPr>
    </w:lvl>
    <w:lvl w:ilvl="1" w:tplc="89367FDE">
      <w:numFmt w:val="bullet"/>
      <w:lvlText w:val="•"/>
      <w:lvlJc w:val="left"/>
      <w:pPr>
        <w:ind w:left="1648" w:hanging="212"/>
      </w:pPr>
      <w:rPr>
        <w:rFonts w:ascii="Arial" w:eastAsia="Arial" w:hAnsi="Arial" w:cs="Arial" w:hint="default"/>
        <w:w w:val="101"/>
        <w:sz w:val="20"/>
        <w:szCs w:val="20"/>
        <w:lang w:val="ca-ES" w:eastAsia="ca-ES" w:bidi="ca-ES"/>
      </w:rPr>
    </w:lvl>
    <w:lvl w:ilvl="2" w:tplc="CD665AC2">
      <w:numFmt w:val="bullet"/>
      <w:lvlText w:val="•"/>
      <w:lvlJc w:val="left"/>
      <w:pPr>
        <w:ind w:left="2655" w:hanging="212"/>
      </w:pPr>
      <w:rPr>
        <w:rFonts w:hint="default"/>
        <w:lang w:val="ca-ES" w:eastAsia="ca-ES" w:bidi="ca-ES"/>
      </w:rPr>
    </w:lvl>
    <w:lvl w:ilvl="3" w:tplc="5E403CE6">
      <w:numFmt w:val="bullet"/>
      <w:lvlText w:val="•"/>
      <w:lvlJc w:val="left"/>
      <w:pPr>
        <w:ind w:left="3671" w:hanging="212"/>
      </w:pPr>
      <w:rPr>
        <w:rFonts w:hint="default"/>
        <w:lang w:val="ca-ES" w:eastAsia="ca-ES" w:bidi="ca-ES"/>
      </w:rPr>
    </w:lvl>
    <w:lvl w:ilvl="4" w:tplc="D67CDFCE">
      <w:numFmt w:val="bullet"/>
      <w:lvlText w:val="•"/>
      <w:lvlJc w:val="left"/>
      <w:pPr>
        <w:ind w:left="4686" w:hanging="212"/>
      </w:pPr>
      <w:rPr>
        <w:rFonts w:hint="default"/>
        <w:lang w:val="ca-ES" w:eastAsia="ca-ES" w:bidi="ca-ES"/>
      </w:rPr>
    </w:lvl>
    <w:lvl w:ilvl="5" w:tplc="9586B28E">
      <w:numFmt w:val="bullet"/>
      <w:lvlText w:val="•"/>
      <w:lvlJc w:val="left"/>
      <w:pPr>
        <w:ind w:left="5702" w:hanging="212"/>
      </w:pPr>
      <w:rPr>
        <w:rFonts w:hint="default"/>
        <w:lang w:val="ca-ES" w:eastAsia="ca-ES" w:bidi="ca-ES"/>
      </w:rPr>
    </w:lvl>
    <w:lvl w:ilvl="6" w:tplc="A5FA0F7C">
      <w:numFmt w:val="bullet"/>
      <w:lvlText w:val="•"/>
      <w:lvlJc w:val="left"/>
      <w:pPr>
        <w:ind w:left="6717" w:hanging="212"/>
      </w:pPr>
      <w:rPr>
        <w:rFonts w:hint="default"/>
        <w:lang w:val="ca-ES" w:eastAsia="ca-ES" w:bidi="ca-ES"/>
      </w:rPr>
    </w:lvl>
    <w:lvl w:ilvl="7" w:tplc="621E9A9E">
      <w:numFmt w:val="bullet"/>
      <w:lvlText w:val="•"/>
      <w:lvlJc w:val="left"/>
      <w:pPr>
        <w:ind w:left="7733" w:hanging="212"/>
      </w:pPr>
      <w:rPr>
        <w:rFonts w:hint="default"/>
        <w:lang w:val="ca-ES" w:eastAsia="ca-ES" w:bidi="ca-ES"/>
      </w:rPr>
    </w:lvl>
    <w:lvl w:ilvl="8" w:tplc="3990A22E">
      <w:numFmt w:val="bullet"/>
      <w:lvlText w:val="•"/>
      <w:lvlJc w:val="left"/>
      <w:pPr>
        <w:ind w:left="8748" w:hanging="212"/>
      </w:pPr>
      <w:rPr>
        <w:rFonts w:hint="default"/>
        <w:lang w:val="ca-ES" w:eastAsia="ca-ES" w:bidi="ca-ES"/>
      </w:rPr>
    </w:lvl>
  </w:abstractNum>
  <w:abstractNum w:abstractNumId="1" w15:restartNumberingAfterBreak="0">
    <w:nsid w:val="1D39599C"/>
    <w:multiLevelType w:val="multilevel"/>
    <w:tmpl w:val="773475EC"/>
    <w:lvl w:ilvl="0">
      <w:start w:val="1"/>
      <w:numFmt w:val="upperLetter"/>
      <w:lvlText w:val="%1"/>
      <w:lvlJc w:val="left"/>
      <w:pPr>
        <w:ind w:left="1395" w:hanging="400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395" w:hanging="400"/>
      </w:pPr>
      <w:rPr>
        <w:rFonts w:ascii="Arial" w:eastAsia="Arial" w:hAnsi="Arial" w:cs="Arial" w:hint="default"/>
        <w:spacing w:val="-2"/>
        <w:w w:val="100"/>
        <w:sz w:val="20"/>
        <w:szCs w:val="20"/>
        <w:lang w:val="ca-ES" w:eastAsia="ca-ES" w:bidi="ca-ES"/>
      </w:rPr>
    </w:lvl>
    <w:lvl w:ilvl="2">
      <w:numFmt w:val="bullet"/>
      <w:lvlText w:val="•"/>
      <w:lvlJc w:val="left"/>
      <w:pPr>
        <w:ind w:left="3276" w:hanging="40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214" w:hanging="40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152" w:hanging="40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090" w:hanging="40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028" w:hanging="40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966" w:hanging="40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904" w:hanging="400"/>
      </w:pPr>
      <w:rPr>
        <w:rFonts w:hint="default"/>
        <w:lang w:val="ca-ES" w:eastAsia="ca-ES" w:bidi="ca-ES"/>
      </w:rPr>
    </w:lvl>
  </w:abstractNum>
  <w:abstractNum w:abstractNumId="2" w15:restartNumberingAfterBreak="0">
    <w:nsid w:val="213C3D90"/>
    <w:multiLevelType w:val="multilevel"/>
    <w:tmpl w:val="7E2829AE"/>
    <w:lvl w:ilvl="0">
      <w:start w:val="2"/>
      <w:numFmt w:val="decimal"/>
      <w:lvlText w:val="%1"/>
      <w:lvlJc w:val="left"/>
      <w:pPr>
        <w:ind w:left="1027" w:hanging="332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1027" w:hanging="332"/>
      </w:pPr>
      <w:rPr>
        <w:rFonts w:hint="default"/>
        <w:b/>
        <w:bCs/>
        <w:spacing w:val="-2"/>
        <w:w w:val="100"/>
        <w:lang w:val="ca-ES" w:eastAsia="ca-ES" w:bidi="ca-ES"/>
      </w:rPr>
    </w:lvl>
    <w:lvl w:ilvl="2">
      <w:numFmt w:val="bullet"/>
      <w:lvlText w:val="•"/>
      <w:lvlJc w:val="left"/>
      <w:pPr>
        <w:ind w:left="2972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948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924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900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6876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852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828" w:hanging="332"/>
      </w:pPr>
      <w:rPr>
        <w:rFonts w:hint="default"/>
        <w:lang w:val="ca-ES" w:eastAsia="ca-ES" w:bidi="ca-ES"/>
      </w:rPr>
    </w:lvl>
  </w:abstractNum>
  <w:abstractNum w:abstractNumId="3" w15:restartNumberingAfterBreak="0">
    <w:nsid w:val="2EDD0399"/>
    <w:multiLevelType w:val="hybridMultilevel"/>
    <w:tmpl w:val="5FD60F4E"/>
    <w:lvl w:ilvl="0" w:tplc="0C0A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4" w15:restartNumberingAfterBreak="0">
    <w:nsid w:val="31E43ACE"/>
    <w:multiLevelType w:val="hybridMultilevel"/>
    <w:tmpl w:val="77D46A32"/>
    <w:lvl w:ilvl="0" w:tplc="89085F32">
      <w:start w:val="6"/>
      <w:numFmt w:val="decimal"/>
      <w:lvlText w:val="%1."/>
      <w:lvlJc w:val="left"/>
      <w:pPr>
        <w:ind w:left="82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758E22C0">
      <w:numFmt w:val="bullet"/>
      <w:lvlText w:val="•"/>
      <w:lvlJc w:val="left"/>
      <w:pPr>
        <w:ind w:left="1816" w:hanging="244"/>
      </w:pPr>
      <w:rPr>
        <w:rFonts w:hint="default"/>
        <w:lang w:val="ca-ES" w:eastAsia="ca-ES" w:bidi="ca-ES"/>
      </w:rPr>
    </w:lvl>
    <w:lvl w:ilvl="2" w:tplc="8ADA57C6">
      <w:numFmt w:val="bullet"/>
      <w:lvlText w:val="•"/>
      <w:lvlJc w:val="left"/>
      <w:pPr>
        <w:ind w:left="2812" w:hanging="244"/>
      </w:pPr>
      <w:rPr>
        <w:rFonts w:hint="default"/>
        <w:lang w:val="ca-ES" w:eastAsia="ca-ES" w:bidi="ca-ES"/>
      </w:rPr>
    </w:lvl>
    <w:lvl w:ilvl="3" w:tplc="A802DDF4">
      <w:numFmt w:val="bullet"/>
      <w:lvlText w:val="•"/>
      <w:lvlJc w:val="left"/>
      <w:pPr>
        <w:ind w:left="3808" w:hanging="244"/>
      </w:pPr>
      <w:rPr>
        <w:rFonts w:hint="default"/>
        <w:lang w:val="ca-ES" w:eastAsia="ca-ES" w:bidi="ca-ES"/>
      </w:rPr>
    </w:lvl>
    <w:lvl w:ilvl="4" w:tplc="99421320">
      <w:numFmt w:val="bullet"/>
      <w:lvlText w:val="•"/>
      <w:lvlJc w:val="left"/>
      <w:pPr>
        <w:ind w:left="4804" w:hanging="244"/>
      </w:pPr>
      <w:rPr>
        <w:rFonts w:hint="default"/>
        <w:lang w:val="ca-ES" w:eastAsia="ca-ES" w:bidi="ca-ES"/>
      </w:rPr>
    </w:lvl>
    <w:lvl w:ilvl="5" w:tplc="2D3A8B08">
      <w:numFmt w:val="bullet"/>
      <w:lvlText w:val="•"/>
      <w:lvlJc w:val="left"/>
      <w:pPr>
        <w:ind w:left="5800" w:hanging="244"/>
      </w:pPr>
      <w:rPr>
        <w:rFonts w:hint="default"/>
        <w:lang w:val="ca-ES" w:eastAsia="ca-ES" w:bidi="ca-ES"/>
      </w:rPr>
    </w:lvl>
    <w:lvl w:ilvl="6" w:tplc="36C8216C">
      <w:numFmt w:val="bullet"/>
      <w:lvlText w:val="•"/>
      <w:lvlJc w:val="left"/>
      <w:pPr>
        <w:ind w:left="6796" w:hanging="244"/>
      </w:pPr>
      <w:rPr>
        <w:rFonts w:hint="default"/>
        <w:lang w:val="ca-ES" w:eastAsia="ca-ES" w:bidi="ca-ES"/>
      </w:rPr>
    </w:lvl>
    <w:lvl w:ilvl="7" w:tplc="A544A434">
      <w:numFmt w:val="bullet"/>
      <w:lvlText w:val="•"/>
      <w:lvlJc w:val="left"/>
      <w:pPr>
        <w:ind w:left="7792" w:hanging="244"/>
      </w:pPr>
      <w:rPr>
        <w:rFonts w:hint="default"/>
        <w:lang w:val="ca-ES" w:eastAsia="ca-ES" w:bidi="ca-ES"/>
      </w:rPr>
    </w:lvl>
    <w:lvl w:ilvl="8" w:tplc="01B86BA8">
      <w:numFmt w:val="bullet"/>
      <w:lvlText w:val="•"/>
      <w:lvlJc w:val="left"/>
      <w:pPr>
        <w:ind w:left="8788" w:hanging="244"/>
      </w:pPr>
      <w:rPr>
        <w:rFonts w:hint="default"/>
        <w:lang w:val="ca-ES" w:eastAsia="ca-ES" w:bidi="ca-ES"/>
      </w:rPr>
    </w:lvl>
  </w:abstractNum>
  <w:abstractNum w:abstractNumId="5" w15:restartNumberingAfterBreak="0">
    <w:nsid w:val="50BC0D82"/>
    <w:multiLevelType w:val="hybridMultilevel"/>
    <w:tmpl w:val="C6D4550A"/>
    <w:lvl w:ilvl="0" w:tplc="B7A8458A">
      <w:start w:val="1"/>
      <w:numFmt w:val="decimal"/>
      <w:lvlText w:val="%1."/>
      <w:lvlJc w:val="left"/>
      <w:pPr>
        <w:ind w:left="82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172C5ED0">
      <w:numFmt w:val="bullet"/>
      <w:lvlText w:val="•"/>
      <w:lvlJc w:val="left"/>
      <w:pPr>
        <w:ind w:left="1816" w:hanging="246"/>
      </w:pPr>
      <w:rPr>
        <w:rFonts w:hint="default"/>
        <w:lang w:val="ca-ES" w:eastAsia="ca-ES" w:bidi="ca-ES"/>
      </w:rPr>
    </w:lvl>
    <w:lvl w:ilvl="2" w:tplc="CF0C9274">
      <w:numFmt w:val="bullet"/>
      <w:lvlText w:val="•"/>
      <w:lvlJc w:val="left"/>
      <w:pPr>
        <w:ind w:left="2812" w:hanging="246"/>
      </w:pPr>
      <w:rPr>
        <w:rFonts w:hint="default"/>
        <w:lang w:val="ca-ES" w:eastAsia="ca-ES" w:bidi="ca-ES"/>
      </w:rPr>
    </w:lvl>
    <w:lvl w:ilvl="3" w:tplc="F6C0E50C">
      <w:numFmt w:val="bullet"/>
      <w:lvlText w:val="•"/>
      <w:lvlJc w:val="left"/>
      <w:pPr>
        <w:ind w:left="3808" w:hanging="246"/>
      </w:pPr>
      <w:rPr>
        <w:rFonts w:hint="default"/>
        <w:lang w:val="ca-ES" w:eastAsia="ca-ES" w:bidi="ca-ES"/>
      </w:rPr>
    </w:lvl>
    <w:lvl w:ilvl="4" w:tplc="8AEE4C54">
      <w:numFmt w:val="bullet"/>
      <w:lvlText w:val="•"/>
      <w:lvlJc w:val="left"/>
      <w:pPr>
        <w:ind w:left="4804" w:hanging="246"/>
      </w:pPr>
      <w:rPr>
        <w:rFonts w:hint="default"/>
        <w:lang w:val="ca-ES" w:eastAsia="ca-ES" w:bidi="ca-ES"/>
      </w:rPr>
    </w:lvl>
    <w:lvl w:ilvl="5" w:tplc="C5725D26">
      <w:numFmt w:val="bullet"/>
      <w:lvlText w:val="•"/>
      <w:lvlJc w:val="left"/>
      <w:pPr>
        <w:ind w:left="5800" w:hanging="246"/>
      </w:pPr>
      <w:rPr>
        <w:rFonts w:hint="default"/>
        <w:lang w:val="ca-ES" w:eastAsia="ca-ES" w:bidi="ca-ES"/>
      </w:rPr>
    </w:lvl>
    <w:lvl w:ilvl="6" w:tplc="02D2B5A8">
      <w:numFmt w:val="bullet"/>
      <w:lvlText w:val="•"/>
      <w:lvlJc w:val="left"/>
      <w:pPr>
        <w:ind w:left="6796" w:hanging="246"/>
      </w:pPr>
      <w:rPr>
        <w:rFonts w:hint="default"/>
        <w:lang w:val="ca-ES" w:eastAsia="ca-ES" w:bidi="ca-ES"/>
      </w:rPr>
    </w:lvl>
    <w:lvl w:ilvl="7" w:tplc="7F5439DA">
      <w:numFmt w:val="bullet"/>
      <w:lvlText w:val="•"/>
      <w:lvlJc w:val="left"/>
      <w:pPr>
        <w:ind w:left="7792" w:hanging="246"/>
      </w:pPr>
      <w:rPr>
        <w:rFonts w:hint="default"/>
        <w:lang w:val="ca-ES" w:eastAsia="ca-ES" w:bidi="ca-ES"/>
      </w:rPr>
    </w:lvl>
    <w:lvl w:ilvl="8" w:tplc="C1F8E498">
      <w:numFmt w:val="bullet"/>
      <w:lvlText w:val="•"/>
      <w:lvlJc w:val="left"/>
      <w:pPr>
        <w:ind w:left="8788" w:hanging="246"/>
      </w:pPr>
      <w:rPr>
        <w:rFonts w:hint="default"/>
        <w:lang w:val="ca-ES" w:eastAsia="ca-ES" w:bidi="ca-ES"/>
      </w:rPr>
    </w:lvl>
  </w:abstractNum>
  <w:abstractNum w:abstractNumId="6" w15:restartNumberingAfterBreak="0">
    <w:nsid w:val="558F1A00"/>
    <w:multiLevelType w:val="hybridMultilevel"/>
    <w:tmpl w:val="40A8C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52D3C"/>
    <w:multiLevelType w:val="hybridMultilevel"/>
    <w:tmpl w:val="4B043248"/>
    <w:lvl w:ilvl="0" w:tplc="0C0A000D">
      <w:start w:val="1"/>
      <w:numFmt w:val="bullet"/>
      <w:lvlText w:val=""/>
      <w:lvlJc w:val="left"/>
      <w:pPr>
        <w:ind w:left="13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60"/>
    <w:rsid w:val="00054E7D"/>
    <w:rsid w:val="000C4CE0"/>
    <w:rsid w:val="0010429C"/>
    <w:rsid w:val="00131D11"/>
    <w:rsid w:val="001509D0"/>
    <w:rsid w:val="001A33FE"/>
    <w:rsid w:val="0021103D"/>
    <w:rsid w:val="00274781"/>
    <w:rsid w:val="002A254A"/>
    <w:rsid w:val="0031341D"/>
    <w:rsid w:val="00326662"/>
    <w:rsid w:val="003443B5"/>
    <w:rsid w:val="00383F22"/>
    <w:rsid w:val="003A6EF5"/>
    <w:rsid w:val="003E27B1"/>
    <w:rsid w:val="00414EEC"/>
    <w:rsid w:val="00414FD3"/>
    <w:rsid w:val="0044129D"/>
    <w:rsid w:val="004965DA"/>
    <w:rsid w:val="004A6183"/>
    <w:rsid w:val="004A6E32"/>
    <w:rsid w:val="004B5BE0"/>
    <w:rsid w:val="0051287C"/>
    <w:rsid w:val="005B4F41"/>
    <w:rsid w:val="00694D05"/>
    <w:rsid w:val="006A773E"/>
    <w:rsid w:val="006C6F3E"/>
    <w:rsid w:val="00711C8E"/>
    <w:rsid w:val="007348DC"/>
    <w:rsid w:val="00751F5B"/>
    <w:rsid w:val="00835A06"/>
    <w:rsid w:val="00846C42"/>
    <w:rsid w:val="008951F2"/>
    <w:rsid w:val="00897EFF"/>
    <w:rsid w:val="008D6929"/>
    <w:rsid w:val="0092128C"/>
    <w:rsid w:val="00923B91"/>
    <w:rsid w:val="009276E5"/>
    <w:rsid w:val="009F5660"/>
    <w:rsid w:val="00A00559"/>
    <w:rsid w:val="00A23959"/>
    <w:rsid w:val="00A30425"/>
    <w:rsid w:val="00A36A8D"/>
    <w:rsid w:val="00A471CF"/>
    <w:rsid w:val="00AC61B3"/>
    <w:rsid w:val="00B23F48"/>
    <w:rsid w:val="00B27BD9"/>
    <w:rsid w:val="00B46494"/>
    <w:rsid w:val="00B464DE"/>
    <w:rsid w:val="00B66009"/>
    <w:rsid w:val="00BA4606"/>
    <w:rsid w:val="00BC46C3"/>
    <w:rsid w:val="00C31EFB"/>
    <w:rsid w:val="00C44AF0"/>
    <w:rsid w:val="00C86A15"/>
    <w:rsid w:val="00CA7D20"/>
    <w:rsid w:val="00DC7A66"/>
    <w:rsid w:val="00DD2262"/>
    <w:rsid w:val="00E12E9F"/>
    <w:rsid w:val="00EB1B9A"/>
    <w:rsid w:val="00EB2466"/>
    <w:rsid w:val="00F15F0F"/>
    <w:rsid w:val="00FB3317"/>
    <w:rsid w:val="00FF54B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EEE1"/>
  <w15:docId w15:val="{5435D1A3-6C0A-4400-95AE-41594550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1"/>
      <w:ind w:left="584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584"/>
      <w:outlineLvl w:val="1"/>
    </w:pPr>
    <w:rPr>
      <w:b/>
      <w:bCs/>
    </w:rPr>
  </w:style>
  <w:style w:type="paragraph" w:styleId="Ttol3">
    <w:name w:val="heading 3"/>
    <w:basedOn w:val="Normal"/>
    <w:uiPriority w:val="9"/>
    <w:unhideWhenUsed/>
    <w:qFormat/>
    <w:pPr>
      <w:ind w:left="584"/>
      <w:outlineLvl w:val="2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spacing w:before="40"/>
      <w:ind w:left="829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B6600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66009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B6600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66009"/>
    <w:rPr>
      <w:rFonts w:ascii="Arial" w:eastAsia="Arial" w:hAnsi="Arial" w:cs="Arial"/>
      <w:lang w:val="ca-ES" w:eastAsia="ca-ES" w:bidi="ca-ES"/>
    </w:rPr>
  </w:style>
  <w:style w:type="character" w:styleId="Textdelcontenidor">
    <w:name w:val="Placeholder Text"/>
    <w:basedOn w:val="Lletraperdefectedelpargraf"/>
    <w:uiPriority w:val="99"/>
    <w:semiHidden/>
    <w:rsid w:val="00B464D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43B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443B5"/>
    <w:rPr>
      <w:rFonts w:ascii="Segoe UI" w:eastAsia="Arial" w:hAnsi="Segoe UI" w:cs="Segoe UI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cuments\Plantilles%20de%20l'Office%20personalitzades\MODEL%20AUTORITZAC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9A63BDC3A49F289FDF65A489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D2C-CFED-433C-AD00-332C7CEB6B61}"/>
      </w:docPartPr>
      <w:docPartBody>
        <w:p w:rsidR="008A20E0" w:rsidRDefault="00B235CA">
          <w:pPr>
            <w:pStyle w:val="C1E9A63BDC3A49F289FDF65A4891D8A0"/>
          </w:pPr>
          <w:r w:rsidRPr="00A30425">
            <w:rPr>
              <w:rStyle w:val="Textdelcontenidor"/>
              <w:sz w:val="18"/>
            </w:rPr>
            <w:t>Feu clic o toqueu aquí per escriure text.</w:t>
          </w:r>
        </w:p>
      </w:docPartBody>
    </w:docPart>
    <w:docPart>
      <w:docPartPr>
        <w:name w:val="8191556398044A4BAE4FBC93FA8F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E49-9736-470C-99AE-5B47C9FBE113}"/>
      </w:docPartPr>
      <w:docPartBody>
        <w:p w:rsidR="008A20E0" w:rsidRDefault="00B235CA">
          <w:pPr>
            <w:pStyle w:val="8191556398044A4BAE4FBC93FA8F7168"/>
          </w:pPr>
          <w:r w:rsidRPr="00A30425">
            <w:rPr>
              <w:rStyle w:val="Textdelcontenidor"/>
              <w:sz w:val="18"/>
            </w:rPr>
            <w:t>Feu clic o toqueu aquí per escriure una data.</w:t>
          </w:r>
        </w:p>
      </w:docPartBody>
    </w:docPart>
    <w:docPart>
      <w:docPartPr>
        <w:name w:val="78DA2CE74E3E4686B1992A6D3896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803B-8856-4E64-BD11-E8E303F817EA}"/>
      </w:docPartPr>
      <w:docPartBody>
        <w:p w:rsidR="008A20E0" w:rsidRDefault="00B235CA">
          <w:pPr>
            <w:pStyle w:val="78DA2CE74E3E4686B1992A6D3896F11D"/>
          </w:pPr>
          <w:r w:rsidRPr="00CE1949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CA"/>
    <w:rsid w:val="008A20E0"/>
    <w:rsid w:val="00B235CA"/>
    <w:rsid w:val="00D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C1E9A63BDC3A49F289FDF65A4891D8A0">
    <w:name w:val="C1E9A63BDC3A49F289FDF65A4891D8A0"/>
  </w:style>
  <w:style w:type="paragraph" w:customStyle="1" w:styleId="8191556398044A4BAE4FBC93FA8F7168">
    <w:name w:val="8191556398044A4BAE4FBC93FA8F7168"/>
  </w:style>
  <w:style w:type="paragraph" w:customStyle="1" w:styleId="78DA2CE74E3E4686B1992A6D3896F11D">
    <w:name w:val="78DA2CE74E3E4686B1992A6D3896F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3505-3406-4D11-8ED0-8843325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AUTORITZACIONS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Sol·licitud de subvencions</vt:lpstr>
      <vt:lpstr>Sol·licitud de subvencions</vt:lpstr>
      <vt:lpstr>Sol·licitud de subvencions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subvencions</dc:title>
  <dc:subject>plantilla</dc:subject>
  <dc:creator>lluis</dc:creator>
  <cp:lastModifiedBy>Mercè Alba</cp:lastModifiedBy>
  <cp:revision>3</cp:revision>
  <dcterms:created xsi:type="dcterms:W3CDTF">2020-04-19T06:52:00Z</dcterms:created>
  <dcterms:modified xsi:type="dcterms:W3CDTF">2020-04-22T10:57:00Z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2020-03-06T00:00:00Z</vt:filetime>
  </property>
</Properties>
</file>